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DC8" w:rsidRPr="00FE4752" w:rsidRDefault="001E6DC8" w:rsidP="00DA686A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uk-UA" w:eastAsia="ru-RU"/>
        </w:rPr>
      </w:pPr>
      <w:r w:rsidRPr="007E03A0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2.75pt;height:51pt;visibility:visible">
            <v:imagedata r:id="rId7" o:title=""/>
          </v:shape>
        </w:pict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ab/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ab/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ab/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ab/>
        <w:t xml:space="preserve">                   </w:t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ab/>
        <w:t xml:space="preserve">                  </w:t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ab/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ab/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ab/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ab/>
      </w:r>
      <w:r w:rsidRPr="007E03A0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Рисунок 1" o:spid="_x0000_i1026" type="#_x0000_t75" alt="GERB" style="width:33.75pt;height:46.5pt;visibility:visible">
            <v:imagedata r:id="rId8" o:title=""/>
          </v:shape>
        </w:pict>
      </w:r>
    </w:p>
    <w:p w:rsidR="001E6DC8" w:rsidRPr="00FE4752" w:rsidRDefault="001E6DC8" w:rsidP="00DA686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1E6DC8" w:rsidRPr="00FE4752" w:rsidRDefault="001E6DC8" w:rsidP="00DA68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FE4752">
        <w:rPr>
          <w:rFonts w:ascii="Times New Roman" w:hAnsi="Times New Roman"/>
          <w:b/>
          <w:bCs/>
          <w:sz w:val="28"/>
          <w:szCs w:val="28"/>
          <w:lang w:val="uk-UA" w:eastAsia="ru-RU"/>
        </w:rPr>
        <w:t>УКРАЇНА</w:t>
      </w:r>
    </w:p>
    <w:p w:rsidR="001E6DC8" w:rsidRPr="00FE4752" w:rsidRDefault="001E6DC8" w:rsidP="00DA686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FE4752">
        <w:rPr>
          <w:rFonts w:ascii="Times New Roman" w:hAnsi="Times New Roman"/>
          <w:b/>
          <w:bCs/>
          <w:sz w:val="28"/>
          <w:szCs w:val="28"/>
          <w:lang w:val="uk-UA" w:eastAsia="ru-RU"/>
        </w:rPr>
        <w:t>м. Хмільник Вінницької області</w:t>
      </w:r>
    </w:p>
    <w:p w:rsidR="001E6DC8" w:rsidRPr="00FE4752" w:rsidRDefault="001E6DC8" w:rsidP="00DA686A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  <w:lang w:val="uk-UA" w:eastAsia="ru-RU"/>
        </w:rPr>
      </w:pPr>
      <w:r w:rsidRPr="00FE4752">
        <w:rPr>
          <w:rFonts w:ascii="Times New Roman" w:hAnsi="Times New Roman"/>
          <w:b/>
          <w:bCs/>
          <w:kern w:val="32"/>
          <w:sz w:val="28"/>
          <w:szCs w:val="28"/>
          <w:lang w:val="uk-UA" w:eastAsia="ru-RU"/>
        </w:rPr>
        <w:t>РОЗПОРЯДЖЕННЯ</w:t>
      </w:r>
    </w:p>
    <w:p w:rsidR="001E6DC8" w:rsidRPr="00FE4752" w:rsidRDefault="001E6DC8" w:rsidP="00DA686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FE4752">
        <w:rPr>
          <w:rFonts w:ascii="Times New Roman" w:hAnsi="Times New Roman"/>
          <w:b/>
          <w:bCs/>
          <w:sz w:val="28"/>
          <w:szCs w:val="28"/>
          <w:lang w:val="uk-UA" w:eastAsia="ru-RU"/>
        </w:rPr>
        <w:t>МІСЬКОГО ГОЛОВИ</w:t>
      </w:r>
    </w:p>
    <w:p w:rsidR="001E6DC8" w:rsidRPr="00FE4752" w:rsidRDefault="001E6DC8" w:rsidP="00DA686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1E6DC8" w:rsidRPr="00FE4752" w:rsidRDefault="001E6DC8" w:rsidP="00DA686A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FE4752">
        <w:rPr>
          <w:rFonts w:ascii="Times New Roman" w:hAnsi="Times New Roman"/>
          <w:sz w:val="28"/>
          <w:szCs w:val="28"/>
          <w:lang w:val="uk-UA" w:eastAsia="ru-RU"/>
        </w:rPr>
        <w:t>Від “</w:t>
      </w:r>
      <w:smartTag w:uri="urn:schemas-microsoft-com:office:smarttags" w:element="metricconverter">
        <w:smartTagPr>
          <w:attr w:name="ProductID" w:val="14”"/>
        </w:smartTagPr>
        <w:r>
          <w:rPr>
            <w:rFonts w:ascii="Times New Roman" w:hAnsi="Times New Roman"/>
            <w:sz w:val="28"/>
            <w:szCs w:val="28"/>
            <w:lang w:val="uk-UA" w:eastAsia="ru-RU"/>
          </w:rPr>
          <w:t>14</w:t>
        </w:r>
        <w:r w:rsidRPr="00FE4752">
          <w:rPr>
            <w:rFonts w:ascii="Times New Roman" w:hAnsi="Times New Roman"/>
            <w:sz w:val="28"/>
            <w:szCs w:val="28"/>
            <w:lang w:val="uk-UA" w:eastAsia="ru-RU"/>
          </w:rPr>
          <w:t>”</w:t>
        </w:r>
      </w:smartTag>
      <w:r w:rsidRPr="00FE475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березня</w:t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 xml:space="preserve">  201</w:t>
      </w:r>
      <w:r>
        <w:rPr>
          <w:rFonts w:ascii="Times New Roman" w:hAnsi="Times New Roman"/>
          <w:sz w:val="28"/>
          <w:szCs w:val="28"/>
          <w:lang w:val="uk-UA" w:eastAsia="ru-RU"/>
        </w:rPr>
        <w:t>8</w:t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 xml:space="preserve"> р.                          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</w:t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 xml:space="preserve">                 №</w:t>
      </w:r>
      <w:r>
        <w:rPr>
          <w:rFonts w:ascii="Times New Roman" w:hAnsi="Times New Roman"/>
          <w:sz w:val="28"/>
          <w:szCs w:val="28"/>
          <w:lang w:val="uk-UA" w:eastAsia="ru-RU"/>
        </w:rPr>
        <w:t>102-р</w:t>
      </w:r>
    </w:p>
    <w:p w:rsidR="001E6DC8" w:rsidRPr="00FE4752" w:rsidRDefault="001E6DC8" w:rsidP="00DA686A">
      <w:pPr>
        <w:keepNext/>
        <w:spacing w:after="0" w:line="240" w:lineRule="auto"/>
        <w:ind w:firstLine="708"/>
        <w:outlineLvl w:val="2"/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</w:pPr>
    </w:p>
    <w:p w:rsidR="001E6DC8" w:rsidRPr="00FE4752" w:rsidRDefault="001E6DC8" w:rsidP="00DA686A">
      <w:pPr>
        <w:keepNext/>
        <w:spacing w:after="0" w:line="240" w:lineRule="auto"/>
        <w:ind w:firstLine="708"/>
        <w:outlineLvl w:val="2"/>
        <w:rPr>
          <w:rFonts w:ascii="Times New Roman" w:hAnsi="Times New Roman"/>
          <w:b/>
          <w:bCs/>
          <w:i/>
          <w:sz w:val="28"/>
          <w:szCs w:val="28"/>
          <w:lang w:val="uk-UA" w:eastAsia="ru-RU"/>
        </w:rPr>
      </w:pPr>
      <w:r w:rsidRPr="00FE4752"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  <w:t>Про скликання та порядок підготовки</w:t>
      </w:r>
      <w:r w:rsidRPr="00FE4752"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  <w:tab/>
      </w:r>
      <w:r w:rsidRPr="00FE4752"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  <w:tab/>
      </w:r>
      <w:r w:rsidRPr="00FE4752"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  <w:tab/>
      </w:r>
      <w:r w:rsidRPr="00FE4752"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  <w:tab/>
      </w:r>
      <w:r w:rsidRPr="00FE4752"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  <w:tab/>
      </w:r>
      <w:r w:rsidRPr="00FE4752"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  <w:tab/>
      </w:r>
      <w:r w:rsidRPr="00FE4752"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  <w:t>48</w:t>
      </w:r>
      <w:r w:rsidRPr="00FE4752"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r w:rsidRPr="00FE4752">
        <w:rPr>
          <w:rFonts w:ascii="Times New Roman" w:hAnsi="Times New Roman"/>
          <w:b/>
          <w:bCs/>
          <w:i/>
          <w:sz w:val="28"/>
          <w:szCs w:val="28"/>
          <w:lang w:val="uk-UA" w:eastAsia="ru-RU"/>
        </w:rPr>
        <w:t>сесії міської ради 7 скликання</w:t>
      </w:r>
    </w:p>
    <w:p w:rsidR="001E6DC8" w:rsidRPr="00FE4752" w:rsidRDefault="001E6DC8" w:rsidP="00DA68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1E6DC8" w:rsidRPr="00FE4752" w:rsidRDefault="001E6DC8" w:rsidP="00DA686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E4752">
        <w:rPr>
          <w:rFonts w:ascii="Times New Roman" w:hAnsi="Times New Roman"/>
          <w:sz w:val="28"/>
          <w:szCs w:val="28"/>
          <w:lang w:val="uk-UA" w:eastAsia="ru-RU"/>
        </w:rPr>
        <w:t>Відповідно до ст.ст.42,46 Закону України “Про місцеве самоврядування в Україні”:</w:t>
      </w:r>
    </w:p>
    <w:p w:rsidR="001E6DC8" w:rsidRPr="00FE4752" w:rsidRDefault="001E6DC8" w:rsidP="00DA686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1E6DC8" w:rsidRPr="00FE4752" w:rsidRDefault="001E6DC8" w:rsidP="00DA686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E4752">
        <w:rPr>
          <w:rFonts w:ascii="Times New Roman" w:hAnsi="Times New Roman"/>
          <w:b/>
          <w:sz w:val="28"/>
          <w:szCs w:val="28"/>
          <w:lang w:val="uk-UA" w:eastAsia="ru-RU"/>
        </w:rPr>
        <w:t>1.</w:t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 xml:space="preserve"> Скликати чергову </w:t>
      </w:r>
      <w:r>
        <w:rPr>
          <w:rFonts w:ascii="Times New Roman" w:hAnsi="Times New Roman"/>
          <w:sz w:val="28"/>
          <w:szCs w:val="28"/>
          <w:lang w:val="uk-UA" w:eastAsia="ru-RU"/>
        </w:rPr>
        <w:t>48</w:t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 xml:space="preserve"> сесію міської ради 7 скликання </w:t>
      </w:r>
      <w:r>
        <w:rPr>
          <w:rFonts w:ascii="Times New Roman" w:hAnsi="Times New Roman"/>
          <w:sz w:val="28"/>
          <w:szCs w:val="28"/>
          <w:lang w:val="uk-UA" w:eastAsia="ru-RU"/>
        </w:rPr>
        <w:t>30 березня</w:t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 xml:space="preserve"> 201</w:t>
      </w:r>
      <w:r>
        <w:rPr>
          <w:rFonts w:ascii="Times New Roman" w:hAnsi="Times New Roman"/>
          <w:sz w:val="28"/>
          <w:szCs w:val="28"/>
          <w:lang w:val="uk-UA" w:eastAsia="ru-RU"/>
        </w:rPr>
        <w:t>8</w:t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 xml:space="preserve"> року о 10.00 годині у</w:t>
      </w:r>
      <w:r w:rsidRPr="00FE4752">
        <w:rPr>
          <w:rFonts w:ascii="Times New Roman" w:hAnsi="Times New Roman"/>
          <w:sz w:val="28"/>
          <w:szCs w:val="28"/>
        </w:rPr>
        <w:t xml:space="preserve"> залі засідань міської ради /2 поверх/</w:t>
      </w:r>
      <w:r w:rsidRPr="00FE4752">
        <w:rPr>
          <w:rFonts w:ascii="Times New Roman" w:hAnsi="Times New Roman"/>
          <w:sz w:val="28"/>
          <w:szCs w:val="28"/>
          <w:lang w:val="uk-UA"/>
        </w:rPr>
        <w:t>.</w:t>
      </w:r>
    </w:p>
    <w:p w:rsidR="001E6DC8" w:rsidRPr="00FE4752" w:rsidRDefault="001E6DC8" w:rsidP="00DA686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1E6DC8" w:rsidRDefault="001E6DC8" w:rsidP="00DA686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13C62">
        <w:rPr>
          <w:rFonts w:ascii="Times New Roman" w:hAnsi="Times New Roman"/>
          <w:b/>
          <w:sz w:val="28"/>
          <w:szCs w:val="28"/>
          <w:lang w:val="uk-UA" w:eastAsia="ru-RU"/>
        </w:rPr>
        <w:t>2.</w:t>
      </w:r>
      <w:r w:rsidRPr="00513C62">
        <w:rPr>
          <w:rFonts w:ascii="Times New Roman" w:hAnsi="Times New Roman"/>
          <w:sz w:val="28"/>
          <w:szCs w:val="28"/>
          <w:lang w:val="uk-UA" w:eastAsia="ru-RU"/>
        </w:rPr>
        <w:t xml:space="preserve"> На розгляд сесії винести питання:</w:t>
      </w:r>
    </w:p>
    <w:p w:rsidR="001E6DC8" w:rsidRDefault="001E6DC8" w:rsidP="00DA686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9213"/>
      </w:tblGrid>
      <w:tr w:rsidR="001E6DC8" w:rsidRPr="007E03A0" w:rsidTr="007975D7">
        <w:trPr>
          <w:trHeight w:val="360"/>
        </w:trPr>
        <w:tc>
          <w:tcPr>
            <w:tcW w:w="426" w:type="dxa"/>
          </w:tcPr>
          <w:p w:rsidR="001E6DC8" w:rsidRPr="007E03A0" w:rsidRDefault="001E6DC8">
            <w:pPr>
              <w:jc w:val="both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7E03A0"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  <w:t>-</w:t>
            </w:r>
          </w:p>
        </w:tc>
        <w:tc>
          <w:tcPr>
            <w:tcW w:w="9213" w:type="dxa"/>
          </w:tcPr>
          <w:p w:rsidR="001E6DC8" w:rsidRPr="007E03A0" w:rsidRDefault="001E6DC8" w:rsidP="00725644">
            <w:pPr>
              <w:spacing w:after="0"/>
              <w:jc w:val="both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</w:pPr>
            <w:hyperlink r:id="rId9" w:history="1">
              <w:r w:rsidRPr="007E03A0">
                <w:rPr>
                  <w:rStyle w:val="Emphasis"/>
                  <w:rFonts w:ascii="Times New Roman" w:hAnsi="Times New Roman"/>
                  <w:i w:val="0"/>
                  <w:iCs/>
                  <w:sz w:val="28"/>
                  <w:szCs w:val="28"/>
                </w:rPr>
                <w:t>Про внесення змін та доповнень до Порядку використання коштів міського бюджету, передбачених на фінансування заходів Міської цільової програми збереження та використання об’єктів культурної спадщини в м. Хмільнику на 2016-2020 роки (зі змінами)</w:t>
              </w:r>
            </w:hyperlink>
          </w:p>
          <w:p w:rsidR="001E6DC8" w:rsidRPr="007E03A0" w:rsidRDefault="001E6DC8">
            <w:pPr>
              <w:jc w:val="both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7E03A0">
              <w:rPr>
                <w:rFonts w:ascii="Times New Roman" w:hAnsi="Times New Roman"/>
                <w:b/>
                <w:i/>
                <w:sz w:val="28"/>
                <w:szCs w:val="28"/>
              </w:rPr>
              <w:t>Інформація: Олійника О.А., начальника служби містобудівного кадастру управління містобудування та архітектури міської ради</w:t>
            </w:r>
          </w:p>
        </w:tc>
      </w:tr>
      <w:tr w:rsidR="001E6DC8" w:rsidRPr="007E03A0" w:rsidTr="007975D7">
        <w:trPr>
          <w:trHeight w:val="360"/>
        </w:trPr>
        <w:tc>
          <w:tcPr>
            <w:tcW w:w="426" w:type="dxa"/>
          </w:tcPr>
          <w:p w:rsidR="001E6DC8" w:rsidRPr="007E03A0" w:rsidRDefault="001E6DC8">
            <w:pPr>
              <w:jc w:val="both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7E03A0"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  <w:t>-</w:t>
            </w:r>
          </w:p>
        </w:tc>
        <w:tc>
          <w:tcPr>
            <w:tcW w:w="9213" w:type="dxa"/>
          </w:tcPr>
          <w:p w:rsidR="001E6DC8" w:rsidRPr="007E03A0" w:rsidRDefault="001E6DC8" w:rsidP="00725644">
            <w:pPr>
              <w:spacing w:after="0"/>
              <w:jc w:val="both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</w:pPr>
            <w:hyperlink r:id="rId10" w:history="1">
              <w:r w:rsidRPr="007E03A0">
                <w:rPr>
                  <w:rStyle w:val="Emphasis"/>
                  <w:rFonts w:ascii="Times New Roman" w:hAnsi="Times New Roman"/>
                  <w:i w:val="0"/>
                  <w:iCs/>
                  <w:sz w:val="28"/>
                  <w:szCs w:val="28"/>
                </w:rPr>
                <w:t>Про звіт щодо здійснення державної регуляторної політики виконавчим органами Хмільницької міської ради за 2017 рік</w:t>
              </w:r>
            </w:hyperlink>
          </w:p>
          <w:p w:rsidR="001E6DC8" w:rsidRPr="007E03A0" w:rsidRDefault="001E6DC8">
            <w:pPr>
              <w:jc w:val="both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7E03A0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Інформація: </w:t>
            </w:r>
            <w:r w:rsidRPr="007E03A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Підвальнюка Ю.Г., начальника управління економічного розвитку та євроінтеграції міської ради</w:t>
            </w:r>
          </w:p>
        </w:tc>
      </w:tr>
      <w:tr w:rsidR="001E6DC8" w:rsidRPr="007E03A0" w:rsidTr="007975D7">
        <w:trPr>
          <w:trHeight w:val="360"/>
        </w:trPr>
        <w:tc>
          <w:tcPr>
            <w:tcW w:w="426" w:type="dxa"/>
          </w:tcPr>
          <w:p w:rsidR="001E6DC8" w:rsidRPr="007E03A0" w:rsidRDefault="001E6DC8">
            <w:pPr>
              <w:jc w:val="both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7E03A0"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  <w:t>-</w:t>
            </w:r>
          </w:p>
        </w:tc>
        <w:tc>
          <w:tcPr>
            <w:tcW w:w="9213" w:type="dxa"/>
          </w:tcPr>
          <w:p w:rsidR="001E6DC8" w:rsidRPr="007E03A0" w:rsidRDefault="001E6DC8" w:rsidP="00725644">
            <w:pPr>
              <w:spacing w:after="0"/>
              <w:jc w:val="both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</w:pPr>
            <w:hyperlink r:id="rId11" w:history="1">
              <w:r w:rsidRPr="007E03A0">
                <w:rPr>
                  <w:rStyle w:val="Emphasis"/>
                  <w:rFonts w:ascii="Times New Roman" w:hAnsi="Times New Roman"/>
                  <w:i w:val="0"/>
                  <w:iCs/>
                  <w:sz w:val="28"/>
                  <w:szCs w:val="28"/>
                </w:rPr>
                <w:t>Про внесення змін до рішення 36 сесії міської ради 6 скликання від 21.02.2013 р. №1087 «Про створення постійно діючої комісії для обстеження вулично-дорожньої мережі м. Хмільника» (зі змінами)</w:t>
              </w:r>
            </w:hyperlink>
          </w:p>
          <w:p w:rsidR="001E6DC8" w:rsidRPr="007E03A0" w:rsidRDefault="001E6DC8">
            <w:pPr>
              <w:jc w:val="both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7E03A0">
              <w:rPr>
                <w:rFonts w:ascii="Times New Roman" w:hAnsi="Times New Roman"/>
                <w:b/>
                <w:i/>
                <w:sz w:val="28"/>
                <w:szCs w:val="28"/>
              </w:rPr>
              <w:t>Інформація: Сташок І.Г., начальника управління ЖКГ та КВ міської ради</w:t>
            </w:r>
          </w:p>
        </w:tc>
      </w:tr>
      <w:tr w:rsidR="001E6DC8" w:rsidRPr="007E03A0" w:rsidTr="007975D7">
        <w:trPr>
          <w:trHeight w:val="360"/>
        </w:trPr>
        <w:tc>
          <w:tcPr>
            <w:tcW w:w="426" w:type="dxa"/>
          </w:tcPr>
          <w:p w:rsidR="001E6DC8" w:rsidRPr="007E03A0" w:rsidRDefault="001E6DC8">
            <w:pPr>
              <w:jc w:val="both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7E03A0"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  <w:t>-</w:t>
            </w:r>
          </w:p>
        </w:tc>
        <w:tc>
          <w:tcPr>
            <w:tcW w:w="9213" w:type="dxa"/>
          </w:tcPr>
          <w:p w:rsidR="001E6DC8" w:rsidRPr="007E03A0" w:rsidRDefault="001E6DC8" w:rsidP="00725644">
            <w:pPr>
              <w:spacing w:after="0"/>
              <w:jc w:val="both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</w:pPr>
            <w:hyperlink r:id="rId12" w:history="1">
              <w:r w:rsidRPr="007E03A0">
                <w:rPr>
                  <w:rStyle w:val="Emphasis"/>
                  <w:rFonts w:ascii="Times New Roman" w:hAnsi="Times New Roman"/>
                  <w:i w:val="0"/>
                  <w:iCs/>
                  <w:sz w:val="28"/>
                  <w:szCs w:val="28"/>
                </w:rPr>
                <w:t>Про контрактну форму роботи керівників закладів загальної середньої освіти міста</w:t>
              </w:r>
            </w:hyperlink>
          </w:p>
          <w:p w:rsidR="001E6DC8" w:rsidRPr="007E03A0" w:rsidRDefault="001E6DC8" w:rsidP="00725644">
            <w:pPr>
              <w:spacing w:after="0"/>
              <w:jc w:val="both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uk-UA"/>
              </w:rPr>
            </w:pPr>
            <w:r w:rsidRPr="007E03A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Інформація: </w:t>
            </w:r>
            <w:r w:rsidRPr="007E03A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Сташка А.В., заступника міського голови з питань діяльності виконавчих органіа міської ради</w:t>
            </w:r>
          </w:p>
        </w:tc>
      </w:tr>
      <w:tr w:rsidR="001E6DC8" w:rsidRPr="007E03A0" w:rsidTr="007975D7">
        <w:trPr>
          <w:trHeight w:val="360"/>
        </w:trPr>
        <w:tc>
          <w:tcPr>
            <w:tcW w:w="426" w:type="dxa"/>
          </w:tcPr>
          <w:p w:rsidR="001E6DC8" w:rsidRPr="007E03A0" w:rsidRDefault="001E6DC8">
            <w:pPr>
              <w:jc w:val="both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7E03A0"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  <w:t>-</w:t>
            </w:r>
          </w:p>
        </w:tc>
        <w:tc>
          <w:tcPr>
            <w:tcW w:w="9213" w:type="dxa"/>
          </w:tcPr>
          <w:p w:rsidR="001E6DC8" w:rsidRPr="007E03A0" w:rsidRDefault="001E6DC8" w:rsidP="00725644">
            <w:pPr>
              <w:spacing w:after="0"/>
              <w:jc w:val="both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</w:pPr>
            <w:hyperlink r:id="rId13" w:history="1">
              <w:r w:rsidRPr="007E03A0">
                <w:rPr>
                  <w:rStyle w:val="Emphasis"/>
                  <w:rFonts w:ascii="Times New Roman" w:hAnsi="Times New Roman"/>
                  <w:i w:val="0"/>
                  <w:iCs/>
                  <w:sz w:val="28"/>
                  <w:szCs w:val="28"/>
                </w:rPr>
                <w:t>Про внесення змін до установчих документів навчальних закладів міста</w:t>
              </w:r>
            </w:hyperlink>
          </w:p>
          <w:p w:rsidR="001E6DC8" w:rsidRPr="007E03A0" w:rsidRDefault="001E6DC8" w:rsidP="0045127F">
            <w:pPr>
              <w:jc w:val="both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7E03A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Інформація: </w:t>
            </w:r>
            <w:r w:rsidRPr="007E03A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Сташка А.В., заступника міського голови з питань діяльності виконавчих органіа міської ради</w:t>
            </w:r>
          </w:p>
        </w:tc>
      </w:tr>
      <w:tr w:rsidR="001E6DC8" w:rsidRPr="007E03A0" w:rsidTr="007975D7">
        <w:trPr>
          <w:trHeight w:val="360"/>
        </w:trPr>
        <w:tc>
          <w:tcPr>
            <w:tcW w:w="426" w:type="dxa"/>
          </w:tcPr>
          <w:p w:rsidR="001E6DC8" w:rsidRPr="007E03A0" w:rsidRDefault="001E6DC8">
            <w:pPr>
              <w:jc w:val="both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7E03A0"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  <w:t>-</w:t>
            </w:r>
          </w:p>
        </w:tc>
        <w:tc>
          <w:tcPr>
            <w:tcW w:w="9213" w:type="dxa"/>
          </w:tcPr>
          <w:p w:rsidR="001E6DC8" w:rsidRPr="007E03A0" w:rsidRDefault="001E6DC8" w:rsidP="00725644">
            <w:pPr>
              <w:spacing w:after="0"/>
              <w:jc w:val="both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</w:pPr>
            <w:hyperlink r:id="rId14" w:history="1">
              <w:r w:rsidRPr="007E03A0">
                <w:rPr>
                  <w:rStyle w:val="Emphasis"/>
                  <w:rFonts w:ascii="Times New Roman" w:hAnsi="Times New Roman"/>
                  <w:i w:val="0"/>
                  <w:iCs/>
                  <w:sz w:val="28"/>
                  <w:szCs w:val="28"/>
                </w:rPr>
                <w:t>Про підтримку ініціативи Фастівської міської ради щодо проведення Всеукраїнського заходу «Естафета єднання» з нагоди 100-річчя проголошення Соборності України</w:t>
              </w:r>
            </w:hyperlink>
          </w:p>
          <w:p w:rsidR="001E6DC8" w:rsidRPr="007E03A0" w:rsidRDefault="001E6DC8" w:rsidP="00725644">
            <w:pPr>
              <w:spacing w:after="0"/>
              <w:jc w:val="both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uk-UA"/>
              </w:rPr>
            </w:pPr>
            <w:r w:rsidRPr="007E03A0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Інформація: </w:t>
            </w:r>
            <w:r w:rsidRPr="007E03A0">
              <w:rPr>
                <w:rFonts w:ascii="Times New Roman" w:hAnsi="Times New Roman"/>
                <w:b/>
                <w:bCs/>
                <w:i/>
                <w:sz w:val="28"/>
                <w:szCs w:val="28"/>
                <w:lang w:val="uk-UA"/>
              </w:rPr>
              <w:t>Мазур Н.П., начальника відділу інформаційної діяльності та комунікацій із громадськістю міської ради</w:t>
            </w:r>
          </w:p>
        </w:tc>
      </w:tr>
      <w:tr w:rsidR="001E6DC8" w:rsidRPr="007E03A0" w:rsidTr="007975D7">
        <w:trPr>
          <w:trHeight w:val="360"/>
        </w:trPr>
        <w:tc>
          <w:tcPr>
            <w:tcW w:w="426" w:type="dxa"/>
          </w:tcPr>
          <w:p w:rsidR="001E6DC8" w:rsidRPr="007E03A0" w:rsidRDefault="001E6DC8">
            <w:pPr>
              <w:jc w:val="both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7E03A0"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  <w:t>-</w:t>
            </w:r>
          </w:p>
        </w:tc>
        <w:tc>
          <w:tcPr>
            <w:tcW w:w="9213" w:type="dxa"/>
          </w:tcPr>
          <w:p w:rsidR="001E6DC8" w:rsidRPr="007E03A0" w:rsidRDefault="001E6DC8" w:rsidP="00725644">
            <w:pPr>
              <w:spacing w:after="0"/>
              <w:jc w:val="both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</w:pPr>
            <w:hyperlink r:id="rId15" w:history="1">
              <w:r w:rsidRPr="007E03A0">
                <w:rPr>
                  <w:rStyle w:val="Emphasis"/>
                  <w:rFonts w:ascii="Times New Roman" w:hAnsi="Times New Roman"/>
                  <w:i w:val="0"/>
                  <w:iCs/>
                  <w:sz w:val="28"/>
                  <w:szCs w:val="28"/>
                </w:rPr>
                <w:t>Про внесення змін та доповнень до міської цільової Програми регулювання земельних відносин та управління комунальною власністю у місті Хмільнику на 2017-2020 роки (зі змінами)</w:t>
              </w:r>
            </w:hyperlink>
          </w:p>
          <w:p w:rsidR="001E6DC8" w:rsidRPr="007E03A0" w:rsidRDefault="001E6DC8" w:rsidP="00725644">
            <w:pPr>
              <w:spacing w:after="0"/>
              <w:jc w:val="both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7E03A0">
              <w:rPr>
                <w:rFonts w:ascii="Times New Roman" w:hAnsi="Times New Roman"/>
                <w:b/>
                <w:i/>
                <w:sz w:val="28"/>
                <w:szCs w:val="28"/>
              </w:rPr>
              <w:t>Інформація: Сташок І.Г., начальника управління ЖКГ та КВ міської ради</w:t>
            </w:r>
          </w:p>
        </w:tc>
      </w:tr>
      <w:tr w:rsidR="001E6DC8" w:rsidRPr="007E03A0" w:rsidTr="007975D7">
        <w:trPr>
          <w:trHeight w:val="360"/>
        </w:trPr>
        <w:tc>
          <w:tcPr>
            <w:tcW w:w="426" w:type="dxa"/>
          </w:tcPr>
          <w:p w:rsidR="001E6DC8" w:rsidRPr="007E03A0" w:rsidRDefault="001E6DC8">
            <w:pPr>
              <w:jc w:val="both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7E03A0"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  <w:t>-</w:t>
            </w:r>
          </w:p>
        </w:tc>
        <w:tc>
          <w:tcPr>
            <w:tcW w:w="9213" w:type="dxa"/>
          </w:tcPr>
          <w:p w:rsidR="001E6DC8" w:rsidRPr="007E03A0" w:rsidRDefault="001E6DC8" w:rsidP="00725644">
            <w:pPr>
              <w:spacing w:after="0"/>
              <w:jc w:val="both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</w:pPr>
            <w:hyperlink r:id="rId16" w:history="1">
              <w:r w:rsidRPr="007E03A0">
                <w:rPr>
                  <w:rStyle w:val="Emphasis"/>
                  <w:rFonts w:ascii="Times New Roman" w:hAnsi="Times New Roman"/>
                  <w:i w:val="0"/>
                  <w:iCs/>
                  <w:sz w:val="28"/>
                  <w:szCs w:val="28"/>
                </w:rPr>
                <w:t>Про хід виконання у 2017 році міської комплексної програми підтримки сім’ї, дітей та молоді м. Хмільника на 2016 – 2018 роки, затвердженої рішенням 3 сесії міської ради 7 скликання за №26 від 04.12.2015р.</w:t>
              </w:r>
            </w:hyperlink>
          </w:p>
          <w:p w:rsidR="001E6DC8" w:rsidRPr="007E03A0" w:rsidRDefault="001E6DC8" w:rsidP="00725644">
            <w:pPr>
              <w:spacing w:after="0"/>
              <w:jc w:val="both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uk-UA"/>
              </w:rPr>
            </w:pPr>
            <w:r w:rsidRPr="007E03A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Інформація: </w:t>
            </w:r>
            <w:r w:rsidRPr="007E03A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Дем’янюка П.І., начальника відділу у справах сім’ї та молоді міської ради</w:t>
            </w:r>
          </w:p>
        </w:tc>
      </w:tr>
      <w:tr w:rsidR="001E6DC8" w:rsidRPr="007E03A0" w:rsidTr="007975D7">
        <w:trPr>
          <w:trHeight w:val="360"/>
        </w:trPr>
        <w:tc>
          <w:tcPr>
            <w:tcW w:w="426" w:type="dxa"/>
          </w:tcPr>
          <w:p w:rsidR="001E6DC8" w:rsidRPr="007E03A0" w:rsidRDefault="001E6DC8">
            <w:pPr>
              <w:jc w:val="both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7E03A0"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  <w:t>-</w:t>
            </w:r>
          </w:p>
        </w:tc>
        <w:tc>
          <w:tcPr>
            <w:tcW w:w="9213" w:type="dxa"/>
          </w:tcPr>
          <w:p w:rsidR="001E6DC8" w:rsidRPr="007E03A0" w:rsidRDefault="001E6DC8">
            <w:pPr>
              <w:jc w:val="both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</w:pPr>
            <w:hyperlink r:id="rId17" w:history="1">
              <w:r w:rsidRPr="007E03A0">
                <w:rPr>
                  <w:rStyle w:val="Emphasis"/>
                  <w:rFonts w:ascii="Times New Roman" w:hAnsi="Times New Roman"/>
                  <w:i w:val="0"/>
                  <w:iCs/>
                  <w:sz w:val="28"/>
                  <w:szCs w:val="28"/>
                </w:rPr>
                <w:t>Про погодження штатного розпису комунального підприємства «Хмільникводоканал»</w:t>
              </w:r>
            </w:hyperlink>
          </w:p>
          <w:p w:rsidR="001E6DC8" w:rsidRPr="007E03A0" w:rsidRDefault="001E6DC8">
            <w:pPr>
              <w:jc w:val="both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7E03A0">
              <w:rPr>
                <w:rFonts w:ascii="Times New Roman" w:hAnsi="Times New Roman"/>
                <w:b/>
                <w:i/>
                <w:sz w:val="28"/>
                <w:szCs w:val="28"/>
              </w:rPr>
              <w:t>Інформація: Сташок І.Г., начальника управління ЖКГ та КВ міської ради</w:t>
            </w:r>
          </w:p>
        </w:tc>
      </w:tr>
      <w:tr w:rsidR="001E6DC8" w:rsidRPr="007E03A0" w:rsidTr="007975D7">
        <w:trPr>
          <w:trHeight w:val="360"/>
        </w:trPr>
        <w:tc>
          <w:tcPr>
            <w:tcW w:w="426" w:type="dxa"/>
          </w:tcPr>
          <w:p w:rsidR="001E6DC8" w:rsidRPr="007E03A0" w:rsidRDefault="001E6DC8">
            <w:pPr>
              <w:jc w:val="both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7E03A0"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  <w:t>-</w:t>
            </w:r>
          </w:p>
        </w:tc>
        <w:tc>
          <w:tcPr>
            <w:tcW w:w="9213" w:type="dxa"/>
          </w:tcPr>
          <w:p w:rsidR="001E6DC8" w:rsidRPr="007E03A0" w:rsidRDefault="001E6DC8">
            <w:pPr>
              <w:jc w:val="both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</w:pPr>
            <w:hyperlink r:id="rId18" w:history="1">
              <w:r w:rsidRPr="007E03A0">
                <w:rPr>
                  <w:rStyle w:val="Emphasis"/>
                  <w:rFonts w:ascii="Times New Roman" w:hAnsi="Times New Roman"/>
                  <w:i w:val="0"/>
                  <w:iCs/>
                  <w:sz w:val="28"/>
                  <w:szCs w:val="28"/>
                </w:rPr>
                <w:t>Про окремі умови оплати праці міського голови за лютий 2018р.</w:t>
              </w:r>
            </w:hyperlink>
          </w:p>
          <w:p w:rsidR="001E6DC8" w:rsidRPr="007E03A0" w:rsidRDefault="001E6DC8" w:rsidP="007362BA">
            <w:pPr>
              <w:jc w:val="both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uk-UA"/>
              </w:rPr>
            </w:pPr>
            <w:r w:rsidRPr="007E03A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Інформація: </w:t>
            </w:r>
            <w:r w:rsidRPr="007E03A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Шмаль Т.Г., в.о. начальника відділу бухгалтерського обліку-головного бухгалтера міської ради</w:t>
            </w:r>
          </w:p>
        </w:tc>
      </w:tr>
      <w:tr w:rsidR="001E6DC8" w:rsidRPr="007E03A0" w:rsidTr="007975D7">
        <w:trPr>
          <w:trHeight w:val="360"/>
        </w:trPr>
        <w:tc>
          <w:tcPr>
            <w:tcW w:w="426" w:type="dxa"/>
          </w:tcPr>
          <w:p w:rsidR="001E6DC8" w:rsidRPr="007E03A0" w:rsidRDefault="001E6DC8">
            <w:pPr>
              <w:jc w:val="both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7E03A0"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  <w:t>-</w:t>
            </w:r>
          </w:p>
        </w:tc>
        <w:tc>
          <w:tcPr>
            <w:tcW w:w="9213" w:type="dxa"/>
          </w:tcPr>
          <w:p w:rsidR="001E6DC8" w:rsidRPr="007E03A0" w:rsidRDefault="001E6DC8">
            <w:pPr>
              <w:jc w:val="both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</w:pPr>
            <w:hyperlink r:id="rId19" w:history="1">
              <w:r w:rsidRPr="007E03A0">
                <w:rPr>
                  <w:rStyle w:val="Emphasis"/>
                  <w:rFonts w:ascii="Times New Roman" w:hAnsi="Times New Roman"/>
                  <w:i w:val="0"/>
                  <w:iCs/>
                  <w:sz w:val="28"/>
                  <w:szCs w:val="28"/>
                </w:rPr>
                <w:t>Про затвердження Положення про бюджетування за участі громадськості (Бюджет участі) міста Хмільника в новій редакції</w:t>
              </w:r>
            </w:hyperlink>
          </w:p>
          <w:p w:rsidR="001E6DC8" w:rsidRPr="007E03A0" w:rsidRDefault="001E6DC8">
            <w:pPr>
              <w:jc w:val="both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7E03A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Інформація: Тищенко Т.П., начальника фінансового управління міської ради</w:t>
            </w:r>
          </w:p>
        </w:tc>
      </w:tr>
      <w:tr w:rsidR="001E6DC8" w:rsidRPr="007E03A0" w:rsidTr="007975D7">
        <w:trPr>
          <w:trHeight w:val="360"/>
        </w:trPr>
        <w:tc>
          <w:tcPr>
            <w:tcW w:w="426" w:type="dxa"/>
          </w:tcPr>
          <w:p w:rsidR="001E6DC8" w:rsidRPr="007E03A0" w:rsidRDefault="001E6DC8">
            <w:pPr>
              <w:jc w:val="both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7E03A0"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  <w:t>-</w:t>
            </w:r>
          </w:p>
        </w:tc>
        <w:tc>
          <w:tcPr>
            <w:tcW w:w="9213" w:type="dxa"/>
          </w:tcPr>
          <w:p w:rsidR="001E6DC8" w:rsidRPr="007E03A0" w:rsidRDefault="001E6DC8">
            <w:pPr>
              <w:jc w:val="both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</w:pPr>
            <w:hyperlink r:id="rId20" w:history="1">
              <w:r w:rsidRPr="007E03A0">
                <w:rPr>
                  <w:rStyle w:val="Emphasis"/>
                  <w:rFonts w:ascii="Times New Roman" w:hAnsi="Times New Roman"/>
                  <w:i w:val="0"/>
                  <w:iCs/>
                  <w:sz w:val="28"/>
                  <w:szCs w:val="28"/>
                </w:rPr>
                <w:t>Про затвердження параметрів Бюджету участі на 2019 рік та прогнозних обсягів Бюджету участі на 2020 – 2021 роки</w:t>
              </w:r>
            </w:hyperlink>
          </w:p>
          <w:p w:rsidR="001E6DC8" w:rsidRPr="007E03A0" w:rsidRDefault="001E6DC8">
            <w:pPr>
              <w:jc w:val="both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7E03A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Інформація: Тищенко Т.П., начальника фінансового управління міської ради</w:t>
            </w:r>
          </w:p>
        </w:tc>
      </w:tr>
      <w:tr w:rsidR="001E6DC8" w:rsidRPr="007E03A0" w:rsidTr="007975D7">
        <w:trPr>
          <w:trHeight w:val="360"/>
        </w:trPr>
        <w:tc>
          <w:tcPr>
            <w:tcW w:w="426" w:type="dxa"/>
          </w:tcPr>
          <w:p w:rsidR="001E6DC8" w:rsidRPr="007E03A0" w:rsidRDefault="001E6DC8">
            <w:pPr>
              <w:jc w:val="both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7E03A0"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  <w:t>-</w:t>
            </w:r>
          </w:p>
        </w:tc>
        <w:tc>
          <w:tcPr>
            <w:tcW w:w="9213" w:type="dxa"/>
          </w:tcPr>
          <w:p w:rsidR="001E6DC8" w:rsidRPr="007E03A0" w:rsidRDefault="001E6DC8">
            <w:pPr>
              <w:jc w:val="both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</w:pPr>
            <w:hyperlink r:id="rId21" w:history="1">
              <w:r w:rsidRPr="007E03A0">
                <w:rPr>
                  <w:rStyle w:val="Emphasis"/>
                  <w:rFonts w:ascii="Times New Roman" w:hAnsi="Times New Roman"/>
                  <w:i w:val="0"/>
                  <w:iCs/>
                  <w:sz w:val="28"/>
                  <w:szCs w:val="28"/>
                </w:rPr>
                <w:t>Про розроблення містобудівної документації – детального плану території центральної частини (в межах вулиць Столярчука, Пушкіна, проїзду Свято-Троїцького, р. Південний Буг, р. Хвоси) з виділенням території центру міста Хмільника Вінницької області</w:t>
              </w:r>
            </w:hyperlink>
          </w:p>
          <w:p w:rsidR="001E6DC8" w:rsidRPr="007E03A0" w:rsidRDefault="001E6DC8">
            <w:pPr>
              <w:jc w:val="both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7E03A0">
              <w:rPr>
                <w:rFonts w:ascii="Times New Roman" w:hAnsi="Times New Roman"/>
                <w:b/>
                <w:i/>
                <w:sz w:val="28"/>
                <w:szCs w:val="28"/>
              </w:rPr>
              <w:t>Інформація: Олійника О.А., начальника служби містобудівного кадастру управління містобудування та архітектури міської ради</w:t>
            </w:r>
          </w:p>
        </w:tc>
      </w:tr>
      <w:tr w:rsidR="001E6DC8" w:rsidRPr="007E03A0" w:rsidTr="007975D7">
        <w:trPr>
          <w:trHeight w:val="360"/>
        </w:trPr>
        <w:tc>
          <w:tcPr>
            <w:tcW w:w="426" w:type="dxa"/>
          </w:tcPr>
          <w:p w:rsidR="001E6DC8" w:rsidRPr="007E03A0" w:rsidRDefault="001E6DC8">
            <w:pPr>
              <w:jc w:val="both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7E03A0"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  <w:t>-</w:t>
            </w:r>
          </w:p>
        </w:tc>
        <w:tc>
          <w:tcPr>
            <w:tcW w:w="9213" w:type="dxa"/>
          </w:tcPr>
          <w:p w:rsidR="001E6DC8" w:rsidRPr="007E03A0" w:rsidRDefault="001E6DC8">
            <w:pPr>
              <w:jc w:val="both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</w:pPr>
            <w:hyperlink r:id="rId22" w:history="1">
              <w:r w:rsidRPr="007E03A0">
                <w:rPr>
                  <w:rStyle w:val="Emphasis"/>
                  <w:rFonts w:ascii="Times New Roman" w:hAnsi="Times New Roman"/>
                  <w:i w:val="0"/>
                  <w:iCs/>
                  <w:sz w:val="28"/>
                  <w:szCs w:val="28"/>
                </w:rPr>
                <w:t>Про внесення змін до рішення 3 сесії міської ради 7 скликання від 04.12.2015 р. №25 «Про Порядки використання коштів міського бюджету, передбачених на фінансування Міської програми розвитку культури та духовного відродження у м.Хмільнику на 2016-2018 роки», зі змінами</w:t>
              </w:r>
            </w:hyperlink>
          </w:p>
          <w:p w:rsidR="001E6DC8" w:rsidRPr="007E03A0" w:rsidRDefault="001E6DC8" w:rsidP="00266E23">
            <w:pPr>
              <w:jc w:val="both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uk-UA"/>
              </w:rPr>
            </w:pPr>
            <w:r w:rsidRPr="007E03A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Інформація: </w:t>
            </w:r>
            <w:r w:rsidRPr="007E03A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Надкерничної Ю.С., завідувача сектору з питань культури міської ради</w:t>
            </w:r>
          </w:p>
        </w:tc>
      </w:tr>
      <w:tr w:rsidR="001E6DC8" w:rsidRPr="007E03A0" w:rsidTr="007975D7">
        <w:trPr>
          <w:trHeight w:val="360"/>
        </w:trPr>
        <w:tc>
          <w:tcPr>
            <w:tcW w:w="426" w:type="dxa"/>
          </w:tcPr>
          <w:p w:rsidR="001E6DC8" w:rsidRPr="007E03A0" w:rsidRDefault="001E6DC8">
            <w:pPr>
              <w:jc w:val="both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7E03A0"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  <w:t>-</w:t>
            </w:r>
          </w:p>
        </w:tc>
        <w:tc>
          <w:tcPr>
            <w:tcW w:w="9213" w:type="dxa"/>
          </w:tcPr>
          <w:p w:rsidR="001E6DC8" w:rsidRPr="007E03A0" w:rsidRDefault="001E6DC8">
            <w:pPr>
              <w:jc w:val="both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</w:pPr>
            <w:hyperlink r:id="rId23" w:history="1">
              <w:r w:rsidRPr="007E03A0">
                <w:rPr>
                  <w:rStyle w:val="Emphasis"/>
                  <w:rFonts w:ascii="Times New Roman" w:hAnsi="Times New Roman"/>
                  <w:i w:val="0"/>
                  <w:iCs/>
                  <w:sz w:val="28"/>
                  <w:szCs w:val="28"/>
                </w:rPr>
                <w:t>Про прийняття у комунальну власність територіальної громади міста Хмільника частини житлового будинку, по вул. Кармелюка, №32 кв.1, м. Хмільника</w:t>
              </w:r>
            </w:hyperlink>
          </w:p>
          <w:p w:rsidR="001E6DC8" w:rsidRPr="007E03A0" w:rsidRDefault="001E6DC8">
            <w:pPr>
              <w:jc w:val="both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7E03A0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Інформація: Буликової Н.А., начальника юридичного відділу міської ради</w:t>
            </w:r>
          </w:p>
        </w:tc>
      </w:tr>
      <w:tr w:rsidR="001E6DC8" w:rsidRPr="007E03A0" w:rsidTr="007975D7">
        <w:trPr>
          <w:trHeight w:val="360"/>
        </w:trPr>
        <w:tc>
          <w:tcPr>
            <w:tcW w:w="426" w:type="dxa"/>
          </w:tcPr>
          <w:p w:rsidR="001E6DC8" w:rsidRPr="007E03A0" w:rsidRDefault="001E6DC8">
            <w:pPr>
              <w:jc w:val="both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7E03A0"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  <w:t>-</w:t>
            </w:r>
          </w:p>
        </w:tc>
        <w:tc>
          <w:tcPr>
            <w:tcW w:w="9213" w:type="dxa"/>
          </w:tcPr>
          <w:p w:rsidR="001E6DC8" w:rsidRPr="007E03A0" w:rsidRDefault="001E6DC8">
            <w:pPr>
              <w:jc w:val="both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</w:pPr>
            <w:hyperlink r:id="rId24" w:history="1">
              <w:r w:rsidRPr="007E03A0">
                <w:rPr>
                  <w:rStyle w:val="Emphasis"/>
                  <w:rFonts w:ascii="Times New Roman" w:hAnsi="Times New Roman"/>
                  <w:i w:val="0"/>
                  <w:iCs/>
                  <w:sz w:val="28"/>
                  <w:szCs w:val="28"/>
                </w:rPr>
                <w:t>Про внесення змін до Міської програми розвитку освіти міста Хмільника на 2016-2018 роки (зі змінами)</w:t>
              </w:r>
            </w:hyperlink>
          </w:p>
          <w:p w:rsidR="001E6DC8" w:rsidRPr="007E03A0" w:rsidRDefault="001E6DC8">
            <w:pPr>
              <w:jc w:val="both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7E03A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Інформація: </w:t>
            </w:r>
            <w:r w:rsidRPr="007E03A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Коведи Г.І., начальника управління освіти міської ради</w:t>
            </w:r>
          </w:p>
        </w:tc>
      </w:tr>
      <w:tr w:rsidR="001E6DC8" w:rsidRPr="007E03A0" w:rsidTr="007975D7">
        <w:trPr>
          <w:trHeight w:val="360"/>
        </w:trPr>
        <w:tc>
          <w:tcPr>
            <w:tcW w:w="426" w:type="dxa"/>
          </w:tcPr>
          <w:p w:rsidR="001E6DC8" w:rsidRPr="007E03A0" w:rsidRDefault="001E6DC8">
            <w:pPr>
              <w:jc w:val="both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7E03A0"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  <w:t>-</w:t>
            </w:r>
          </w:p>
        </w:tc>
        <w:tc>
          <w:tcPr>
            <w:tcW w:w="9213" w:type="dxa"/>
          </w:tcPr>
          <w:p w:rsidR="001E6DC8" w:rsidRPr="007E03A0" w:rsidRDefault="001E6DC8">
            <w:pPr>
              <w:jc w:val="both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</w:pPr>
            <w:hyperlink r:id="rId25" w:history="1">
              <w:r w:rsidRPr="007E03A0">
                <w:rPr>
                  <w:rStyle w:val="Emphasis"/>
                  <w:rFonts w:ascii="Times New Roman" w:hAnsi="Times New Roman"/>
                  <w:i w:val="0"/>
                  <w:iCs/>
                  <w:sz w:val="28"/>
                  <w:szCs w:val="28"/>
                </w:rPr>
                <w:t>Про внесення змін до складу постійних комісій міської ради 7 скликання</w:t>
              </w:r>
            </w:hyperlink>
          </w:p>
          <w:p w:rsidR="001E6DC8" w:rsidRPr="007E03A0" w:rsidRDefault="001E6DC8">
            <w:pPr>
              <w:jc w:val="both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7E03A0">
              <w:rPr>
                <w:rFonts w:ascii="Times New Roman" w:hAnsi="Times New Roman"/>
                <w:b/>
                <w:i/>
                <w:sz w:val="28"/>
                <w:szCs w:val="28"/>
              </w:rPr>
              <w:t>Інформація: Крепкого П.В., секретаря міської ради</w:t>
            </w:r>
          </w:p>
        </w:tc>
      </w:tr>
      <w:tr w:rsidR="001E6DC8" w:rsidRPr="007E03A0" w:rsidTr="007975D7">
        <w:trPr>
          <w:trHeight w:val="360"/>
        </w:trPr>
        <w:tc>
          <w:tcPr>
            <w:tcW w:w="426" w:type="dxa"/>
          </w:tcPr>
          <w:p w:rsidR="001E6DC8" w:rsidRPr="007E03A0" w:rsidRDefault="001E6DC8">
            <w:pPr>
              <w:jc w:val="both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7E03A0"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  <w:t>-</w:t>
            </w:r>
          </w:p>
        </w:tc>
        <w:tc>
          <w:tcPr>
            <w:tcW w:w="9213" w:type="dxa"/>
          </w:tcPr>
          <w:p w:rsidR="001E6DC8" w:rsidRPr="007E03A0" w:rsidRDefault="001E6DC8">
            <w:pPr>
              <w:jc w:val="both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</w:pPr>
            <w:hyperlink r:id="rId26" w:history="1">
              <w:r w:rsidRPr="007E03A0">
                <w:rPr>
                  <w:rStyle w:val="Emphasis"/>
                  <w:rFonts w:ascii="Times New Roman" w:hAnsi="Times New Roman"/>
                  <w:i w:val="0"/>
                  <w:iCs/>
                  <w:sz w:val="28"/>
                  <w:szCs w:val="28"/>
                </w:rPr>
                <w:t>Про обрання голови постійної комісії міської ради 7 скликання з питань законності, охорони громадського порядку, соціального захисту населення, регламенту та депутатської діяльності</w:t>
              </w:r>
            </w:hyperlink>
          </w:p>
          <w:p w:rsidR="001E6DC8" w:rsidRPr="007E03A0" w:rsidRDefault="001E6DC8">
            <w:pPr>
              <w:jc w:val="both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7E03A0">
              <w:rPr>
                <w:rFonts w:ascii="Times New Roman" w:hAnsi="Times New Roman"/>
                <w:b/>
                <w:i/>
                <w:sz w:val="28"/>
                <w:szCs w:val="28"/>
              </w:rPr>
              <w:t>Інформація: Крепкого П.В., секретаря міської ради</w:t>
            </w:r>
          </w:p>
        </w:tc>
      </w:tr>
      <w:tr w:rsidR="001E6DC8" w:rsidRPr="007E03A0" w:rsidTr="007975D7">
        <w:trPr>
          <w:trHeight w:val="360"/>
        </w:trPr>
        <w:tc>
          <w:tcPr>
            <w:tcW w:w="426" w:type="dxa"/>
          </w:tcPr>
          <w:p w:rsidR="001E6DC8" w:rsidRPr="007E03A0" w:rsidRDefault="001E6DC8">
            <w:pPr>
              <w:jc w:val="both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7E03A0"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  <w:t>-</w:t>
            </w:r>
          </w:p>
        </w:tc>
        <w:tc>
          <w:tcPr>
            <w:tcW w:w="9213" w:type="dxa"/>
          </w:tcPr>
          <w:p w:rsidR="001E6DC8" w:rsidRPr="007E03A0" w:rsidRDefault="001E6DC8">
            <w:pPr>
              <w:jc w:val="both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</w:pPr>
            <w:hyperlink r:id="rId27" w:history="1">
              <w:r w:rsidRPr="007E03A0">
                <w:rPr>
                  <w:rStyle w:val="Emphasis"/>
                  <w:rFonts w:ascii="Times New Roman" w:hAnsi="Times New Roman"/>
                  <w:i w:val="0"/>
                  <w:iCs/>
                  <w:sz w:val="28"/>
                  <w:szCs w:val="28"/>
                </w:rPr>
                <w:t>Про внесення змін до Програми підвищення енергоефективності та зменшення споживання енергоресурсів в м. Хмільнику на 2018-2020 роки, затвердженої рішенням 45 сесії міської ради 7 скликання від 08.12.2017р. №1255</w:t>
              </w:r>
            </w:hyperlink>
          </w:p>
          <w:p w:rsidR="001E6DC8" w:rsidRPr="007E03A0" w:rsidRDefault="001E6DC8">
            <w:pPr>
              <w:jc w:val="both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7E03A0">
              <w:rPr>
                <w:rFonts w:ascii="Times New Roman" w:hAnsi="Times New Roman"/>
                <w:b/>
                <w:i/>
                <w:sz w:val="28"/>
                <w:szCs w:val="28"/>
              </w:rPr>
              <w:t>Інформація: Сташок І.Г., начальника управління ЖКГ та КВ міської ради</w:t>
            </w:r>
          </w:p>
        </w:tc>
      </w:tr>
      <w:tr w:rsidR="001E6DC8" w:rsidRPr="007E03A0" w:rsidTr="007975D7">
        <w:trPr>
          <w:trHeight w:val="360"/>
        </w:trPr>
        <w:tc>
          <w:tcPr>
            <w:tcW w:w="426" w:type="dxa"/>
          </w:tcPr>
          <w:p w:rsidR="001E6DC8" w:rsidRPr="007E03A0" w:rsidRDefault="001E6DC8">
            <w:pPr>
              <w:jc w:val="both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7E03A0"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  <w:t>-</w:t>
            </w:r>
          </w:p>
        </w:tc>
        <w:tc>
          <w:tcPr>
            <w:tcW w:w="9213" w:type="dxa"/>
          </w:tcPr>
          <w:p w:rsidR="001E6DC8" w:rsidRPr="007E03A0" w:rsidRDefault="001E6DC8">
            <w:pPr>
              <w:jc w:val="both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</w:pPr>
            <w:hyperlink r:id="rId28" w:history="1">
              <w:r w:rsidRPr="007E03A0">
                <w:rPr>
                  <w:rStyle w:val="Emphasis"/>
                  <w:rFonts w:ascii="Times New Roman" w:hAnsi="Times New Roman"/>
                  <w:i w:val="0"/>
                  <w:iCs/>
                  <w:sz w:val="28"/>
                  <w:szCs w:val="28"/>
                </w:rPr>
                <w:t>Про співфінансування з місцевого бюджету м. Хмільника виконання робіт на розробку Плану дій сталого енергетичного розвитку та клімату (SECAP)</w:t>
              </w:r>
            </w:hyperlink>
          </w:p>
          <w:p w:rsidR="001E6DC8" w:rsidRPr="007E03A0" w:rsidRDefault="001E6DC8">
            <w:pPr>
              <w:jc w:val="both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7E03A0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Інформація: </w:t>
            </w:r>
            <w:r w:rsidRPr="007E03A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Підвальнюка Ю.Г., начальника управління економічного розвитку та євроінтеграції міської ради</w:t>
            </w:r>
          </w:p>
        </w:tc>
      </w:tr>
      <w:tr w:rsidR="001E6DC8" w:rsidRPr="007E03A0" w:rsidTr="007975D7">
        <w:trPr>
          <w:trHeight w:val="360"/>
        </w:trPr>
        <w:tc>
          <w:tcPr>
            <w:tcW w:w="426" w:type="dxa"/>
          </w:tcPr>
          <w:p w:rsidR="001E6DC8" w:rsidRPr="007E03A0" w:rsidRDefault="001E6DC8">
            <w:pPr>
              <w:jc w:val="both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7E03A0"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  <w:t>-</w:t>
            </w:r>
          </w:p>
        </w:tc>
        <w:tc>
          <w:tcPr>
            <w:tcW w:w="9213" w:type="dxa"/>
          </w:tcPr>
          <w:p w:rsidR="001E6DC8" w:rsidRPr="007E03A0" w:rsidRDefault="001E6DC8" w:rsidP="00BC7E54">
            <w:pPr>
              <w:spacing w:after="0"/>
              <w:jc w:val="both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</w:pPr>
            <w:hyperlink r:id="rId29" w:history="1">
              <w:r w:rsidRPr="007E03A0">
                <w:rPr>
                  <w:rStyle w:val="Emphasis"/>
                  <w:rFonts w:ascii="Times New Roman" w:hAnsi="Times New Roman"/>
                  <w:i w:val="0"/>
                  <w:iCs/>
                  <w:sz w:val="28"/>
                  <w:szCs w:val="28"/>
                </w:rPr>
                <w:t>Про включення до складу постійної комісії міської ради 7 скликання Афанасенка О.І.</w:t>
              </w:r>
            </w:hyperlink>
          </w:p>
          <w:p w:rsidR="001E6DC8" w:rsidRPr="007E03A0" w:rsidRDefault="001E6DC8" w:rsidP="00BC7E54">
            <w:pPr>
              <w:spacing w:after="0"/>
              <w:jc w:val="both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7E03A0">
              <w:rPr>
                <w:rFonts w:ascii="Times New Roman" w:hAnsi="Times New Roman"/>
                <w:b/>
                <w:i/>
                <w:sz w:val="28"/>
                <w:szCs w:val="28"/>
              </w:rPr>
              <w:t>Інформація: Крепкого П.В., секретаря міської ради</w:t>
            </w:r>
          </w:p>
        </w:tc>
      </w:tr>
      <w:tr w:rsidR="001E6DC8" w:rsidRPr="007E03A0" w:rsidTr="007975D7">
        <w:trPr>
          <w:trHeight w:val="360"/>
        </w:trPr>
        <w:tc>
          <w:tcPr>
            <w:tcW w:w="426" w:type="dxa"/>
          </w:tcPr>
          <w:p w:rsidR="001E6DC8" w:rsidRPr="007E03A0" w:rsidRDefault="001E6DC8">
            <w:pPr>
              <w:jc w:val="both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7E03A0"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  <w:t>-</w:t>
            </w:r>
          </w:p>
        </w:tc>
        <w:tc>
          <w:tcPr>
            <w:tcW w:w="9213" w:type="dxa"/>
          </w:tcPr>
          <w:p w:rsidR="001E6DC8" w:rsidRPr="007E03A0" w:rsidRDefault="001E6DC8" w:rsidP="0022240B">
            <w:pPr>
              <w:spacing w:after="0"/>
              <w:jc w:val="both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</w:pPr>
            <w:hyperlink r:id="rId30" w:history="1">
              <w:r w:rsidRPr="007E03A0">
                <w:rPr>
                  <w:rStyle w:val="Emphasis"/>
                  <w:rFonts w:ascii="Times New Roman" w:hAnsi="Times New Roman"/>
                  <w:i w:val="0"/>
                  <w:iCs/>
                  <w:sz w:val="28"/>
                  <w:szCs w:val="28"/>
                </w:rPr>
                <w:t>Про включення до складу постійної комісії міської ради 7 скликання Мороза А.А.</w:t>
              </w:r>
            </w:hyperlink>
          </w:p>
          <w:p w:rsidR="001E6DC8" w:rsidRPr="007E03A0" w:rsidRDefault="001E6DC8">
            <w:pPr>
              <w:jc w:val="both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7E03A0">
              <w:rPr>
                <w:rFonts w:ascii="Times New Roman" w:hAnsi="Times New Roman"/>
                <w:b/>
                <w:i/>
                <w:sz w:val="28"/>
                <w:szCs w:val="28"/>
              </w:rPr>
              <w:t>Інформація: Крепкого П.В., секретаря міської ради</w:t>
            </w:r>
          </w:p>
        </w:tc>
      </w:tr>
      <w:tr w:rsidR="001E6DC8" w:rsidRPr="007E03A0" w:rsidTr="007975D7">
        <w:trPr>
          <w:trHeight w:val="360"/>
        </w:trPr>
        <w:tc>
          <w:tcPr>
            <w:tcW w:w="426" w:type="dxa"/>
          </w:tcPr>
          <w:p w:rsidR="001E6DC8" w:rsidRPr="007E03A0" w:rsidRDefault="001E6DC8">
            <w:pPr>
              <w:jc w:val="both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7E03A0"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  <w:t>-</w:t>
            </w:r>
          </w:p>
        </w:tc>
        <w:tc>
          <w:tcPr>
            <w:tcW w:w="9213" w:type="dxa"/>
          </w:tcPr>
          <w:p w:rsidR="001E6DC8" w:rsidRPr="007E03A0" w:rsidRDefault="001E6DC8">
            <w:pPr>
              <w:jc w:val="both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</w:pPr>
            <w:hyperlink r:id="rId31" w:history="1">
              <w:r w:rsidRPr="007E03A0">
                <w:rPr>
                  <w:rStyle w:val="Emphasis"/>
                  <w:rFonts w:ascii="Times New Roman" w:hAnsi="Times New Roman"/>
                  <w:i w:val="0"/>
                  <w:iCs/>
                  <w:sz w:val="28"/>
                  <w:szCs w:val="28"/>
                </w:rPr>
                <w:t>Про умови оплати праці працівників Хмільницької міської ради та її виконавчих органів у 2018 році зі змінами</w:t>
              </w:r>
            </w:hyperlink>
          </w:p>
          <w:p w:rsidR="001E6DC8" w:rsidRPr="007E03A0" w:rsidRDefault="001E6DC8">
            <w:pPr>
              <w:jc w:val="both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7E03A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Інформація: </w:t>
            </w:r>
            <w:r w:rsidRPr="007E03A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Шмаль Т.Г., в.о. начальника відділу бухгалтерського обліку-головного бухгалтера міської ради</w:t>
            </w:r>
          </w:p>
        </w:tc>
      </w:tr>
      <w:tr w:rsidR="001E6DC8" w:rsidRPr="007E03A0" w:rsidTr="007975D7">
        <w:trPr>
          <w:trHeight w:val="360"/>
        </w:trPr>
        <w:tc>
          <w:tcPr>
            <w:tcW w:w="426" w:type="dxa"/>
          </w:tcPr>
          <w:p w:rsidR="001E6DC8" w:rsidRPr="007E03A0" w:rsidRDefault="001E6DC8">
            <w:pPr>
              <w:jc w:val="both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7E03A0"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  <w:t>-</w:t>
            </w:r>
          </w:p>
        </w:tc>
        <w:tc>
          <w:tcPr>
            <w:tcW w:w="9213" w:type="dxa"/>
          </w:tcPr>
          <w:p w:rsidR="001E6DC8" w:rsidRPr="007E03A0" w:rsidRDefault="001E6DC8">
            <w:pPr>
              <w:jc w:val="both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</w:pPr>
            <w:hyperlink r:id="rId32" w:history="1">
              <w:r w:rsidRPr="007E03A0">
                <w:rPr>
                  <w:rStyle w:val="Emphasis"/>
                  <w:rFonts w:ascii="Times New Roman" w:hAnsi="Times New Roman"/>
                  <w:i w:val="0"/>
                  <w:iCs/>
                  <w:sz w:val="28"/>
                  <w:szCs w:val="28"/>
                </w:rPr>
                <w:t>Про внесення змін та доповнень до Міської комплексної програми «Добро» на 2018-2020 рр.(зі змінами)</w:t>
              </w:r>
            </w:hyperlink>
          </w:p>
          <w:p w:rsidR="001E6DC8" w:rsidRPr="007E03A0" w:rsidRDefault="001E6DC8" w:rsidP="00523A66">
            <w:pPr>
              <w:jc w:val="both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7E03A0"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  <w:t>Інформація: Тимошенко І.Я., начальника управління праці та соціального захисту населення міської ради</w:t>
            </w:r>
          </w:p>
        </w:tc>
      </w:tr>
      <w:tr w:rsidR="001E6DC8" w:rsidRPr="007E03A0" w:rsidTr="007975D7">
        <w:trPr>
          <w:trHeight w:val="360"/>
        </w:trPr>
        <w:tc>
          <w:tcPr>
            <w:tcW w:w="426" w:type="dxa"/>
          </w:tcPr>
          <w:p w:rsidR="001E6DC8" w:rsidRPr="007E03A0" w:rsidRDefault="001E6DC8">
            <w:pPr>
              <w:jc w:val="both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7E03A0"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  <w:t>-</w:t>
            </w:r>
          </w:p>
        </w:tc>
        <w:tc>
          <w:tcPr>
            <w:tcW w:w="9213" w:type="dxa"/>
          </w:tcPr>
          <w:p w:rsidR="001E6DC8" w:rsidRPr="007E03A0" w:rsidRDefault="001E6DC8">
            <w:pPr>
              <w:jc w:val="both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</w:pPr>
            <w:hyperlink r:id="rId33" w:history="1">
              <w:r w:rsidRPr="007E03A0">
                <w:rPr>
                  <w:rStyle w:val="Emphasis"/>
                  <w:rFonts w:ascii="Times New Roman" w:hAnsi="Times New Roman"/>
                  <w:i w:val="0"/>
                  <w:iCs/>
                  <w:sz w:val="28"/>
                  <w:szCs w:val="28"/>
                </w:rPr>
                <w:t>Про Меморандум про співпрацю між Хмільницькою міською радою та Громадською Організацією «Туристично-оздоровча Україна»</w:t>
              </w:r>
            </w:hyperlink>
          </w:p>
          <w:p w:rsidR="001E6DC8" w:rsidRPr="007E03A0" w:rsidRDefault="001E6DC8">
            <w:pPr>
              <w:jc w:val="both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7E03A0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Інформація: </w:t>
            </w:r>
            <w:r w:rsidRPr="007E03A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Підвальнюка Ю.Г., начальника управління економічного розвитку та євроінтеграції міської ради</w:t>
            </w:r>
          </w:p>
        </w:tc>
      </w:tr>
      <w:tr w:rsidR="001E6DC8" w:rsidRPr="007E03A0" w:rsidTr="007975D7">
        <w:trPr>
          <w:trHeight w:val="360"/>
        </w:trPr>
        <w:tc>
          <w:tcPr>
            <w:tcW w:w="426" w:type="dxa"/>
          </w:tcPr>
          <w:p w:rsidR="001E6DC8" w:rsidRPr="007E03A0" w:rsidRDefault="001E6DC8">
            <w:pPr>
              <w:jc w:val="both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7E03A0"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  <w:t>-</w:t>
            </w:r>
          </w:p>
        </w:tc>
        <w:tc>
          <w:tcPr>
            <w:tcW w:w="9213" w:type="dxa"/>
          </w:tcPr>
          <w:p w:rsidR="001E6DC8" w:rsidRPr="007E03A0" w:rsidRDefault="001E6DC8">
            <w:pPr>
              <w:jc w:val="both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</w:pPr>
            <w:hyperlink r:id="rId34" w:history="1">
              <w:r w:rsidRPr="007E03A0">
                <w:rPr>
                  <w:rStyle w:val="Emphasis"/>
                  <w:rFonts w:ascii="Times New Roman" w:hAnsi="Times New Roman"/>
                  <w:i w:val="0"/>
                  <w:iCs/>
                  <w:sz w:val="28"/>
                  <w:szCs w:val="28"/>
                </w:rPr>
                <w:t>Про внесення змін до Програми утримання дорожнього господарства міста Хмільника на 2018-2020 рр., затвердженої рішенням 45 сесії міської ради 7 скликання від 08.12.2017р. №1256 (зі змінами)</w:t>
              </w:r>
            </w:hyperlink>
          </w:p>
          <w:p w:rsidR="001E6DC8" w:rsidRPr="007E03A0" w:rsidRDefault="001E6DC8">
            <w:pPr>
              <w:jc w:val="both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7E03A0">
              <w:rPr>
                <w:rFonts w:ascii="Times New Roman" w:hAnsi="Times New Roman"/>
                <w:b/>
                <w:i/>
                <w:sz w:val="28"/>
                <w:szCs w:val="28"/>
              </w:rPr>
              <w:t>Інформація: Сташок І.Г., начальника управління ЖКГ та КВ міської ради</w:t>
            </w:r>
          </w:p>
        </w:tc>
      </w:tr>
      <w:tr w:rsidR="001E6DC8" w:rsidRPr="007E03A0" w:rsidTr="007975D7">
        <w:trPr>
          <w:trHeight w:val="360"/>
        </w:trPr>
        <w:tc>
          <w:tcPr>
            <w:tcW w:w="426" w:type="dxa"/>
          </w:tcPr>
          <w:p w:rsidR="001E6DC8" w:rsidRPr="007E03A0" w:rsidRDefault="001E6DC8">
            <w:pPr>
              <w:jc w:val="both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en-US"/>
              </w:rPr>
            </w:pPr>
            <w:r w:rsidRPr="007E03A0"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en-US"/>
              </w:rPr>
              <w:t>-</w:t>
            </w:r>
          </w:p>
        </w:tc>
        <w:tc>
          <w:tcPr>
            <w:tcW w:w="9213" w:type="dxa"/>
          </w:tcPr>
          <w:p w:rsidR="001E6DC8" w:rsidRPr="00BC7E54" w:rsidRDefault="001E6DC8" w:rsidP="00BC7E54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BC7E54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  <w:t>Про внесення змін та доповнень до Комплексної оборонно-правоохоронної Програми на 2016-2020 роки «Безпечний Хмільник – взаємна відповідальність влади та громади» затвердженої рішенням 19 сесії міської ради 7 скликання №451 від 5.08.2016 р (зі змінами)</w:t>
            </w:r>
            <w:bookmarkStart w:id="0" w:name="_GoBack"/>
            <w:bookmarkEnd w:id="0"/>
          </w:p>
          <w:p w:rsidR="001E6DC8" w:rsidRPr="007E03A0" w:rsidRDefault="001E6DC8" w:rsidP="00BC7E54">
            <w:pPr>
              <w:jc w:val="both"/>
              <w:rPr>
                <w:lang w:val="uk-UA"/>
              </w:rPr>
            </w:pPr>
            <w:r w:rsidRPr="007E03A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Інформація: </w:t>
            </w:r>
            <w:r w:rsidRPr="007E03A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Коломійчука В.П., начальника відділу цивільного захисту, оборонної роботи та взаємодії з правоохоронними органами міської ради</w:t>
            </w:r>
          </w:p>
        </w:tc>
      </w:tr>
      <w:tr w:rsidR="001E6DC8" w:rsidRPr="007E03A0" w:rsidTr="007975D7">
        <w:trPr>
          <w:trHeight w:val="360"/>
        </w:trPr>
        <w:tc>
          <w:tcPr>
            <w:tcW w:w="426" w:type="dxa"/>
          </w:tcPr>
          <w:p w:rsidR="001E6DC8" w:rsidRPr="007E03A0" w:rsidRDefault="001E6DC8">
            <w:pPr>
              <w:jc w:val="both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7E03A0"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  <w:t>-</w:t>
            </w:r>
          </w:p>
        </w:tc>
        <w:tc>
          <w:tcPr>
            <w:tcW w:w="9213" w:type="dxa"/>
          </w:tcPr>
          <w:p w:rsidR="001E6DC8" w:rsidRPr="007E03A0" w:rsidRDefault="001E6DC8">
            <w:pPr>
              <w:jc w:val="both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</w:pPr>
            <w:hyperlink r:id="rId35" w:history="1">
              <w:r w:rsidRPr="007E03A0">
                <w:rPr>
                  <w:rStyle w:val="Emphasis"/>
                  <w:rFonts w:ascii="Times New Roman" w:hAnsi="Times New Roman"/>
                  <w:i w:val="0"/>
                  <w:iCs/>
                  <w:sz w:val="28"/>
                  <w:szCs w:val="28"/>
                </w:rPr>
                <w:t>Про внесення змін та доповнень до міської цільової Програми збереження та використання об’єктів культурної спадщини в м. Хмільнику на 2016-2020 роки</w:t>
              </w:r>
            </w:hyperlink>
          </w:p>
          <w:p w:rsidR="001E6DC8" w:rsidRPr="007E03A0" w:rsidRDefault="001E6DC8">
            <w:pPr>
              <w:jc w:val="both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7E03A0">
              <w:rPr>
                <w:rFonts w:ascii="Times New Roman" w:hAnsi="Times New Roman"/>
                <w:b/>
                <w:i/>
                <w:sz w:val="28"/>
                <w:szCs w:val="28"/>
              </w:rPr>
              <w:t>Інформація: Олійника О.А., начальника служби містобудівного кадастру управління містобудування та архітектури міської ради</w:t>
            </w:r>
          </w:p>
        </w:tc>
      </w:tr>
      <w:tr w:rsidR="001E6DC8" w:rsidRPr="007E03A0" w:rsidTr="007975D7">
        <w:trPr>
          <w:trHeight w:val="360"/>
        </w:trPr>
        <w:tc>
          <w:tcPr>
            <w:tcW w:w="426" w:type="dxa"/>
          </w:tcPr>
          <w:p w:rsidR="001E6DC8" w:rsidRPr="007E03A0" w:rsidRDefault="001E6DC8">
            <w:pPr>
              <w:jc w:val="both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7E03A0"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  <w:t>-</w:t>
            </w:r>
          </w:p>
        </w:tc>
        <w:tc>
          <w:tcPr>
            <w:tcW w:w="9213" w:type="dxa"/>
          </w:tcPr>
          <w:p w:rsidR="001E6DC8" w:rsidRPr="007E03A0" w:rsidRDefault="001E6DC8">
            <w:pPr>
              <w:jc w:val="both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</w:rPr>
            </w:pPr>
            <w:hyperlink r:id="rId36" w:history="1">
              <w:r w:rsidRPr="007E03A0">
                <w:rPr>
                  <w:rStyle w:val="Emphasis"/>
                  <w:rFonts w:ascii="Times New Roman" w:hAnsi="Times New Roman"/>
                  <w:i w:val="0"/>
                  <w:iCs/>
                  <w:sz w:val="28"/>
                  <w:szCs w:val="28"/>
                </w:rPr>
                <w:t>Про зміни в штатному розписі управління праці та соціального захисту населення Хмільницької міської ради</w:t>
              </w:r>
            </w:hyperlink>
          </w:p>
          <w:p w:rsidR="001E6DC8" w:rsidRPr="007E03A0" w:rsidRDefault="001E6DC8" w:rsidP="007702B2">
            <w:pPr>
              <w:jc w:val="both"/>
              <w:rPr>
                <w:rStyle w:val="Emphasis"/>
                <w:rFonts w:ascii="Times New Roman" w:hAnsi="Times New Roman"/>
                <w:i w:val="0"/>
                <w:iCs/>
                <w:sz w:val="28"/>
                <w:szCs w:val="28"/>
                <w:lang w:val="uk-UA"/>
              </w:rPr>
            </w:pPr>
            <w:r w:rsidRPr="007E03A0"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  <w:t>Інформація: Тимошенко І.Я., начальника управління праці та соціального захисту населення міської ради</w:t>
            </w:r>
          </w:p>
        </w:tc>
      </w:tr>
      <w:tr w:rsidR="001E6DC8" w:rsidRPr="007E03A0" w:rsidTr="007975D7">
        <w:trPr>
          <w:trHeight w:val="477"/>
        </w:trPr>
        <w:tc>
          <w:tcPr>
            <w:tcW w:w="426" w:type="dxa"/>
          </w:tcPr>
          <w:p w:rsidR="001E6DC8" w:rsidRPr="007E03A0" w:rsidRDefault="001E6DC8">
            <w:pPr>
              <w:jc w:val="center"/>
            </w:pPr>
            <w:r w:rsidRPr="007E03A0">
              <w:rPr>
                <w:sz w:val="28"/>
                <w:szCs w:val="28"/>
              </w:rPr>
              <w:t>-</w:t>
            </w:r>
          </w:p>
        </w:tc>
        <w:tc>
          <w:tcPr>
            <w:tcW w:w="9213" w:type="dxa"/>
          </w:tcPr>
          <w:p w:rsidR="001E6DC8" w:rsidRPr="007E03A0" w:rsidRDefault="001E6DC8">
            <w:pPr>
              <w:spacing w:line="223" w:lineRule="atLeast"/>
              <w:ind w:left="11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3A0">
              <w:rPr>
                <w:rFonts w:ascii="Times New Roman" w:hAnsi="Times New Roman"/>
                <w:sz w:val="28"/>
                <w:szCs w:val="28"/>
              </w:rPr>
              <w:t>Питання землекористування</w:t>
            </w:r>
          </w:p>
        </w:tc>
      </w:tr>
      <w:tr w:rsidR="001E6DC8" w:rsidRPr="007E03A0" w:rsidTr="007975D7">
        <w:trPr>
          <w:trHeight w:val="477"/>
        </w:trPr>
        <w:tc>
          <w:tcPr>
            <w:tcW w:w="426" w:type="dxa"/>
          </w:tcPr>
          <w:p w:rsidR="001E6DC8" w:rsidRPr="007E03A0" w:rsidRDefault="001E6DC8">
            <w:pPr>
              <w:jc w:val="center"/>
              <w:rPr>
                <w:sz w:val="28"/>
                <w:szCs w:val="28"/>
              </w:rPr>
            </w:pPr>
            <w:r w:rsidRPr="007E03A0">
              <w:rPr>
                <w:sz w:val="28"/>
                <w:szCs w:val="28"/>
              </w:rPr>
              <w:t>-</w:t>
            </w:r>
          </w:p>
        </w:tc>
        <w:tc>
          <w:tcPr>
            <w:tcW w:w="9213" w:type="dxa"/>
          </w:tcPr>
          <w:p w:rsidR="001E6DC8" w:rsidRPr="007E03A0" w:rsidRDefault="001E6DC8">
            <w:pPr>
              <w:spacing w:line="223" w:lineRule="atLeast"/>
              <w:ind w:left="11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3A0">
              <w:rPr>
                <w:rFonts w:ascii="Times New Roman" w:hAnsi="Times New Roman"/>
                <w:sz w:val="28"/>
                <w:szCs w:val="28"/>
              </w:rPr>
              <w:t>Різне</w:t>
            </w:r>
          </w:p>
        </w:tc>
      </w:tr>
    </w:tbl>
    <w:p w:rsidR="001E6DC8" w:rsidRDefault="001E6DC8" w:rsidP="00DA686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1E6DC8" w:rsidRDefault="001E6DC8" w:rsidP="00DA686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1E6DC8" w:rsidRDefault="001E6DC8" w:rsidP="00F4785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E4752">
        <w:rPr>
          <w:rFonts w:ascii="Times New Roman" w:hAnsi="Times New Roman"/>
          <w:b/>
          <w:sz w:val="28"/>
          <w:szCs w:val="28"/>
          <w:lang w:val="uk-UA" w:eastAsia="ru-RU"/>
        </w:rPr>
        <w:t>3.</w:t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 xml:space="preserve">   Різне</w:t>
      </w:r>
    </w:p>
    <w:p w:rsidR="001E6DC8" w:rsidRPr="00FE4752" w:rsidRDefault="001E6DC8" w:rsidP="00F4785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</w:t>
      </w:r>
      <w:r w:rsidRPr="00FE4752">
        <w:rPr>
          <w:rFonts w:ascii="Times New Roman" w:hAnsi="Times New Roman"/>
          <w:b/>
          <w:sz w:val="28"/>
          <w:szCs w:val="28"/>
          <w:lang w:val="uk-UA" w:eastAsia="ru-RU"/>
        </w:rPr>
        <w:t xml:space="preserve">4. </w:t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 xml:space="preserve">Рекомендувати головам постійних комісій міської ради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провести </w:t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 xml:space="preserve">засідання комісій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27 березня </w:t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>201</w:t>
      </w:r>
      <w:r>
        <w:rPr>
          <w:rFonts w:ascii="Times New Roman" w:hAnsi="Times New Roman"/>
          <w:sz w:val="28"/>
          <w:szCs w:val="28"/>
          <w:lang w:val="uk-UA" w:eastAsia="ru-RU"/>
        </w:rPr>
        <w:t>8</w:t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 xml:space="preserve"> року о 14.00 год. за напрямками розгляду питань.</w:t>
      </w:r>
    </w:p>
    <w:p w:rsidR="001E6DC8" w:rsidRDefault="001E6DC8" w:rsidP="00DA68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FE4752">
        <w:rPr>
          <w:rFonts w:ascii="Times New Roman" w:hAnsi="Times New Roman"/>
          <w:b/>
          <w:sz w:val="28"/>
          <w:szCs w:val="28"/>
          <w:lang w:val="uk-UA" w:eastAsia="ru-RU"/>
        </w:rPr>
        <w:t xml:space="preserve">5. </w:t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 xml:space="preserve">Головам постійних комісій висновки, пропозиції (рекомендації) до розглянутих на комісіях питань, протоколи засідань </w:t>
      </w:r>
      <w:r w:rsidRPr="00FE4752">
        <w:rPr>
          <w:rFonts w:ascii="Times New Roman" w:hAnsi="Times New Roman"/>
          <w:color w:val="000000"/>
          <w:sz w:val="28"/>
          <w:szCs w:val="28"/>
          <w:lang w:val="uk-UA" w:eastAsia="ru-RU"/>
        </w:rPr>
        <w:t>направити міському голові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до початку сесії 30 березня</w:t>
      </w:r>
      <w:r w:rsidRPr="00FE475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201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8</w:t>
      </w:r>
      <w:r w:rsidRPr="00FE475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року.</w:t>
      </w:r>
    </w:p>
    <w:p w:rsidR="001E6DC8" w:rsidRPr="00FE4752" w:rsidRDefault="001E6DC8" w:rsidP="00DA686A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val="uk-UA" w:eastAsia="ru-RU"/>
        </w:rPr>
      </w:pPr>
    </w:p>
    <w:p w:rsidR="001E6DC8" w:rsidRPr="00FE4752" w:rsidRDefault="001E6DC8" w:rsidP="00DA68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E4752">
        <w:rPr>
          <w:rFonts w:ascii="Times New Roman" w:hAnsi="Times New Roman"/>
          <w:b/>
          <w:sz w:val="28"/>
          <w:szCs w:val="28"/>
          <w:lang w:val="uk-UA" w:eastAsia="ru-RU"/>
        </w:rPr>
        <w:t xml:space="preserve">6. </w:t>
      </w:r>
      <w:r w:rsidRPr="00FE4752">
        <w:rPr>
          <w:rFonts w:ascii="Times New Roman" w:hAnsi="Times New Roman"/>
          <w:sz w:val="28"/>
          <w:szCs w:val="28"/>
          <w:lang w:val="uk-UA"/>
        </w:rPr>
        <w:t>Відділу інформаційної діяльності та комунікацій із громадськістю міської ради</w:t>
      </w:r>
      <w:r w:rsidRPr="00FE4752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 xml:space="preserve">про місце, дату, час проведення та порядок денний сесії поінформувати населення через </w:t>
      </w:r>
      <w:r>
        <w:rPr>
          <w:rFonts w:ascii="Times New Roman" w:hAnsi="Times New Roman"/>
          <w:sz w:val="28"/>
          <w:szCs w:val="28"/>
          <w:lang w:val="uk-UA" w:eastAsia="ru-RU"/>
        </w:rPr>
        <w:t>редакцію газети</w:t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 xml:space="preserve"> «</w:t>
      </w:r>
      <w:r>
        <w:rPr>
          <w:rFonts w:ascii="Times New Roman" w:hAnsi="Times New Roman"/>
          <w:sz w:val="28"/>
          <w:szCs w:val="28"/>
          <w:lang w:val="uk-UA" w:eastAsia="ru-RU"/>
        </w:rPr>
        <w:t>13 округ</w:t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>» та офіційний веб-сайт міста Хмільника, а відділу організаційно-кадрової роботи міської ради депутатів міської ради.</w:t>
      </w:r>
    </w:p>
    <w:p w:rsidR="001E6DC8" w:rsidRPr="00FE4752" w:rsidRDefault="001E6DC8" w:rsidP="00DA68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E4752">
        <w:rPr>
          <w:rFonts w:ascii="Times New Roman" w:hAnsi="Times New Roman"/>
          <w:b/>
          <w:sz w:val="28"/>
          <w:szCs w:val="28"/>
          <w:lang w:val="uk-UA" w:eastAsia="ru-RU"/>
        </w:rPr>
        <w:t xml:space="preserve">7. </w:t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1E6DC8" w:rsidRPr="00FE4752" w:rsidRDefault="001E6DC8" w:rsidP="00DA686A">
      <w:pPr>
        <w:tabs>
          <w:tab w:val="left" w:pos="21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1E6DC8" w:rsidRPr="00FE4752" w:rsidRDefault="001E6DC8" w:rsidP="00DA686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FE4752">
        <w:rPr>
          <w:rFonts w:ascii="Times New Roman" w:hAnsi="Times New Roman"/>
          <w:b/>
          <w:sz w:val="28"/>
          <w:szCs w:val="28"/>
          <w:lang w:val="uk-UA" w:eastAsia="ru-RU"/>
        </w:rPr>
        <w:t>Міський голова</w:t>
      </w:r>
      <w:r w:rsidRPr="00FE4752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Pr="00FE4752">
        <w:rPr>
          <w:rFonts w:ascii="Times New Roman" w:hAnsi="Times New Roman"/>
          <w:b/>
          <w:sz w:val="28"/>
          <w:szCs w:val="28"/>
          <w:lang w:val="uk-UA" w:eastAsia="ru-RU"/>
        </w:rPr>
        <w:tab/>
        <w:t xml:space="preserve">                    </w:t>
      </w:r>
      <w:r w:rsidRPr="00FE4752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Pr="00FE4752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Pr="00FE4752">
        <w:rPr>
          <w:rFonts w:ascii="Times New Roman" w:hAnsi="Times New Roman"/>
          <w:b/>
          <w:sz w:val="28"/>
          <w:szCs w:val="28"/>
          <w:lang w:val="uk-UA" w:eastAsia="ru-RU"/>
        </w:rPr>
        <w:tab/>
        <w:t xml:space="preserve"> </w:t>
      </w:r>
      <w:r w:rsidRPr="00FE4752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Pr="00FE4752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Pr="00FE4752">
        <w:rPr>
          <w:rFonts w:ascii="Times New Roman" w:hAnsi="Times New Roman"/>
          <w:b/>
          <w:sz w:val="28"/>
          <w:szCs w:val="28"/>
          <w:lang w:val="uk-UA" w:eastAsia="ru-RU"/>
        </w:rPr>
        <w:tab/>
        <w:t>С.Б.Редчик</w:t>
      </w:r>
    </w:p>
    <w:p w:rsidR="001E6DC8" w:rsidRDefault="001E6DC8" w:rsidP="00DA686A">
      <w:pPr>
        <w:spacing w:after="0" w:line="240" w:lineRule="auto"/>
        <w:ind w:left="180"/>
        <w:rPr>
          <w:rFonts w:ascii="Times New Roman" w:hAnsi="Times New Roman"/>
          <w:sz w:val="28"/>
          <w:szCs w:val="28"/>
          <w:lang w:val="uk-UA" w:eastAsia="ru-RU"/>
        </w:rPr>
      </w:pPr>
      <w:r w:rsidRPr="00FE4752">
        <w:rPr>
          <w:rFonts w:ascii="Times New Roman" w:hAnsi="Times New Roman"/>
          <w:sz w:val="28"/>
          <w:szCs w:val="28"/>
          <w:lang w:val="uk-UA" w:eastAsia="ru-RU"/>
        </w:rPr>
        <w:t xml:space="preserve">    </w:t>
      </w:r>
    </w:p>
    <w:p w:rsidR="001E6DC8" w:rsidRDefault="001E6DC8" w:rsidP="00DA686A">
      <w:pPr>
        <w:spacing w:after="0" w:line="240" w:lineRule="auto"/>
        <w:ind w:left="180"/>
        <w:rPr>
          <w:rFonts w:ascii="Times New Roman" w:hAnsi="Times New Roman"/>
          <w:sz w:val="28"/>
          <w:szCs w:val="28"/>
          <w:lang w:val="uk-UA" w:eastAsia="ru-RU"/>
        </w:rPr>
      </w:pPr>
    </w:p>
    <w:p w:rsidR="001E6DC8" w:rsidRDefault="001E6DC8" w:rsidP="00DA686A">
      <w:pPr>
        <w:spacing w:after="0" w:line="240" w:lineRule="auto"/>
        <w:ind w:left="180"/>
        <w:rPr>
          <w:rFonts w:ascii="Times New Roman" w:hAnsi="Times New Roman"/>
          <w:sz w:val="28"/>
          <w:szCs w:val="28"/>
          <w:lang w:val="uk-UA" w:eastAsia="ru-RU"/>
        </w:rPr>
      </w:pPr>
    </w:p>
    <w:p w:rsidR="001E6DC8" w:rsidRDefault="001E6DC8" w:rsidP="00DA686A">
      <w:pPr>
        <w:spacing w:after="0" w:line="240" w:lineRule="auto"/>
        <w:ind w:left="180"/>
        <w:rPr>
          <w:rFonts w:ascii="Times New Roman" w:hAnsi="Times New Roman"/>
          <w:sz w:val="28"/>
          <w:szCs w:val="28"/>
          <w:lang w:val="uk-UA" w:eastAsia="ru-RU"/>
        </w:rPr>
      </w:pPr>
    </w:p>
    <w:p w:rsidR="001E6DC8" w:rsidRDefault="001E6DC8" w:rsidP="00DA686A">
      <w:pPr>
        <w:spacing w:after="0" w:line="240" w:lineRule="auto"/>
        <w:ind w:left="180"/>
        <w:rPr>
          <w:rFonts w:ascii="Times New Roman" w:hAnsi="Times New Roman"/>
          <w:sz w:val="28"/>
          <w:szCs w:val="28"/>
          <w:lang w:val="uk-UA" w:eastAsia="ru-RU"/>
        </w:rPr>
      </w:pPr>
    </w:p>
    <w:p w:rsidR="001E6DC8" w:rsidRDefault="001E6DC8" w:rsidP="00DA686A">
      <w:pPr>
        <w:spacing w:after="0" w:line="240" w:lineRule="auto"/>
        <w:ind w:left="18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С.П. Маташ</w:t>
      </w:r>
    </w:p>
    <w:p w:rsidR="001E6DC8" w:rsidRPr="00D21D1A" w:rsidRDefault="001E6DC8" w:rsidP="00DA686A">
      <w:pPr>
        <w:spacing w:after="0" w:line="240" w:lineRule="auto"/>
        <w:ind w:left="180"/>
        <w:rPr>
          <w:rFonts w:ascii="Times New Roman" w:hAnsi="Times New Roman"/>
          <w:sz w:val="28"/>
          <w:szCs w:val="28"/>
          <w:lang w:val="uk-UA" w:eastAsia="ru-RU"/>
        </w:rPr>
      </w:pPr>
      <w:r w:rsidRPr="00D21D1A">
        <w:rPr>
          <w:rFonts w:ascii="Times New Roman" w:hAnsi="Times New Roman"/>
          <w:sz w:val="28"/>
          <w:szCs w:val="28"/>
          <w:lang w:val="uk-UA" w:eastAsia="ru-RU"/>
        </w:rPr>
        <w:t>П.В. Крепкий</w:t>
      </w:r>
    </w:p>
    <w:p w:rsidR="001E6DC8" w:rsidRPr="00D21D1A" w:rsidRDefault="001E6DC8" w:rsidP="00DA686A">
      <w:pPr>
        <w:spacing w:after="0" w:line="240" w:lineRule="auto"/>
        <w:ind w:left="180"/>
        <w:rPr>
          <w:rFonts w:ascii="Times New Roman" w:hAnsi="Times New Roman"/>
          <w:sz w:val="28"/>
          <w:szCs w:val="28"/>
          <w:lang w:val="uk-UA" w:eastAsia="ru-RU"/>
        </w:rPr>
      </w:pPr>
      <w:r w:rsidRPr="00D21D1A">
        <w:rPr>
          <w:rFonts w:ascii="Times New Roman" w:hAnsi="Times New Roman"/>
          <w:sz w:val="28"/>
          <w:szCs w:val="28"/>
          <w:lang w:val="uk-UA" w:eastAsia="ru-RU"/>
        </w:rPr>
        <w:t>О.В. Тендерис</w:t>
      </w:r>
    </w:p>
    <w:p w:rsidR="001E6DC8" w:rsidRPr="00D21D1A" w:rsidRDefault="001E6DC8" w:rsidP="00DA686A">
      <w:pPr>
        <w:spacing w:after="0" w:line="240" w:lineRule="auto"/>
        <w:ind w:left="18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Н.А. Буликова</w:t>
      </w:r>
    </w:p>
    <w:p w:rsidR="001E6DC8" w:rsidRPr="00D21D1A" w:rsidRDefault="001E6DC8" w:rsidP="00DA686A">
      <w:pPr>
        <w:spacing w:after="0" w:line="240" w:lineRule="auto"/>
        <w:ind w:left="180"/>
        <w:rPr>
          <w:rFonts w:ascii="Times New Roman" w:hAnsi="Times New Roman"/>
          <w:sz w:val="28"/>
          <w:szCs w:val="28"/>
          <w:lang w:val="uk-UA" w:eastAsia="ru-RU"/>
        </w:rPr>
      </w:pPr>
      <w:r w:rsidRPr="00D21D1A">
        <w:rPr>
          <w:rFonts w:ascii="Times New Roman" w:hAnsi="Times New Roman"/>
          <w:sz w:val="28"/>
          <w:szCs w:val="28"/>
          <w:lang w:val="uk-UA" w:eastAsia="ru-RU"/>
        </w:rPr>
        <w:t xml:space="preserve">О.О. </w:t>
      </w:r>
      <w:r>
        <w:rPr>
          <w:rFonts w:ascii="Times New Roman" w:hAnsi="Times New Roman"/>
          <w:sz w:val="28"/>
          <w:szCs w:val="28"/>
          <w:lang w:val="uk-UA" w:eastAsia="ru-RU"/>
        </w:rPr>
        <w:t>Найчук</w:t>
      </w:r>
    </w:p>
    <w:sectPr w:rsidR="001E6DC8" w:rsidRPr="00D21D1A" w:rsidSect="00DC745B">
      <w:footerReference w:type="even" r:id="rId37"/>
      <w:footerReference w:type="default" r:id="rId38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DC8" w:rsidRDefault="001E6DC8">
      <w:pPr>
        <w:spacing w:after="0" w:line="240" w:lineRule="auto"/>
      </w:pPr>
      <w:r>
        <w:separator/>
      </w:r>
    </w:p>
  </w:endnote>
  <w:endnote w:type="continuationSeparator" w:id="0">
    <w:p w:rsidR="001E6DC8" w:rsidRDefault="001E6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DC8" w:rsidRDefault="001E6DC8" w:rsidP="002246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E6DC8" w:rsidRDefault="001E6DC8" w:rsidP="001978A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DC8" w:rsidRDefault="001E6DC8" w:rsidP="002246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1E6DC8" w:rsidRDefault="001E6DC8" w:rsidP="001978A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DC8" w:rsidRDefault="001E6DC8">
      <w:pPr>
        <w:spacing w:after="0" w:line="240" w:lineRule="auto"/>
      </w:pPr>
      <w:r>
        <w:separator/>
      </w:r>
    </w:p>
  </w:footnote>
  <w:footnote w:type="continuationSeparator" w:id="0">
    <w:p w:rsidR="001E6DC8" w:rsidRDefault="001E6D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819CC"/>
    <w:multiLevelType w:val="hybridMultilevel"/>
    <w:tmpl w:val="C9C4FA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6056083"/>
    <w:multiLevelType w:val="hybridMultilevel"/>
    <w:tmpl w:val="A5263D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486D"/>
    <w:rsid w:val="000015F6"/>
    <w:rsid w:val="00011D60"/>
    <w:rsid w:val="00071081"/>
    <w:rsid w:val="00095FEF"/>
    <w:rsid w:val="000A7886"/>
    <w:rsid w:val="000C7087"/>
    <w:rsid w:val="000D07A1"/>
    <w:rsid w:val="000D5915"/>
    <w:rsid w:val="000F5E2C"/>
    <w:rsid w:val="0010349F"/>
    <w:rsid w:val="00182CC9"/>
    <w:rsid w:val="001978A6"/>
    <w:rsid w:val="001C4178"/>
    <w:rsid w:val="001C68E0"/>
    <w:rsid w:val="001E486D"/>
    <w:rsid w:val="001E6DC8"/>
    <w:rsid w:val="001F7C48"/>
    <w:rsid w:val="00205747"/>
    <w:rsid w:val="00206B5A"/>
    <w:rsid w:val="00207ABA"/>
    <w:rsid w:val="00215046"/>
    <w:rsid w:val="00215ECA"/>
    <w:rsid w:val="0022240B"/>
    <w:rsid w:val="00223D3C"/>
    <w:rsid w:val="0022462D"/>
    <w:rsid w:val="002252B5"/>
    <w:rsid w:val="00230203"/>
    <w:rsid w:val="002361AE"/>
    <w:rsid w:val="002366D1"/>
    <w:rsid w:val="00241AAF"/>
    <w:rsid w:val="00256257"/>
    <w:rsid w:val="00265E24"/>
    <w:rsid w:val="00266E23"/>
    <w:rsid w:val="002710E4"/>
    <w:rsid w:val="002728D5"/>
    <w:rsid w:val="00281427"/>
    <w:rsid w:val="00295897"/>
    <w:rsid w:val="002A5342"/>
    <w:rsid w:val="002C5C56"/>
    <w:rsid w:val="002D1FF7"/>
    <w:rsid w:val="002E5149"/>
    <w:rsid w:val="002F2F3A"/>
    <w:rsid w:val="00302C12"/>
    <w:rsid w:val="003030D4"/>
    <w:rsid w:val="00381B8A"/>
    <w:rsid w:val="003A55C0"/>
    <w:rsid w:val="003A7FE2"/>
    <w:rsid w:val="003B15FE"/>
    <w:rsid w:val="003D71EC"/>
    <w:rsid w:val="004102EC"/>
    <w:rsid w:val="004148F5"/>
    <w:rsid w:val="00414B46"/>
    <w:rsid w:val="004268F8"/>
    <w:rsid w:val="004419F7"/>
    <w:rsid w:val="0045127F"/>
    <w:rsid w:val="00473ABF"/>
    <w:rsid w:val="0048638F"/>
    <w:rsid w:val="00494A92"/>
    <w:rsid w:val="004B57FC"/>
    <w:rsid w:val="004B7EC3"/>
    <w:rsid w:val="004C5F9F"/>
    <w:rsid w:val="004D2C7B"/>
    <w:rsid w:val="004E7F10"/>
    <w:rsid w:val="005003D0"/>
    <w:rsid w:val="00500A06"/>
    <w:rsid w:val="0050390D"/>
    <w:rsid w:val="005135BE"/>
    <w:rsid w:val="0051368D"/>
    <w:rsid w:val="00513C62"/>
    <w:rsid w:val="00514841"/>
    <w:rsid w:val="005209A6"/>
    <w:rsid w:val="00523A66"/>
    <w:rsid w:val="00530286"/>
    <w:rsid w:val="00531BEB"/>
    <w:rsid w:val="00553708"/>
    <w:rsid w:val="005551AE"/>
    <w:rsid w:val="005551B1"/>
    <w:rsid w:val="00555D02"/>
    <w:rsid w:val="00572F3E"/>
    <w:rsid w:val="00587C29"/>
    <w:rsid w:val="00594389"/>
    <w:rsid w:val="005A57E8"/>
    <w:rsid w:val="005A7C23"/>
    <w:rsid w:val="005B3CC6"/>
    <w:rsid w:val="005B3F59"/>
    <w:rsid w:val="005C11B8"/>
    <w:rsid w:val="005D65A2"/>
    <w:rsid w:val="005F75CB"/>
    <w:rsid w:val="0063411C"/>
    <w:rsid w:val="00673932"/>
    <w:rsid w:val="00686494"/>
    <w:rsid w:val="006B39FE"/>
    <w:rsid w:val="006B3A19"/>
    <w:rsid w:val="006D1228"/>
    <w:rsid w:val="006F2BDE"/>
    <w:rsid w:val="006F6393"/>
    <w:rsid w:val="006F764F"/>
    <w:rsid w:val="00703E59"/>
    <w:rsid w:val="007111D1"/>
    <w:rsid w:val="007118F8"/>
    <w:rsid w:val="0071761C"/>
    <w:rsid w:val="00725644"/>
    <w:rsid w:val="007355C7"/>
    <w:rsid w:val="007362BA"/>
    <w:rsid w:val="0074169A"/>
    <w:rsid w:val="0076528B"/>
    <w:rsid w:val="007702B2"/>
    <w:rsid w:val="00786D1A"/>
    <w:rsid w:val="007975D7"/>
    <w:rsid w:val="007E03A0"/>
    <w:rsid w:val="007E0BDB"/>
    <w:rsid w:val="0080517A"/>
    <w:rsid w:val="008447A1"/>
    <w:rsid w:val="00850949"/>
    <w:rsid w:val="008615F9"/>
    <w:rsid w:val="008754D0"/>
    <w:rsid w:val="00877682"/>
    <w:rsid w:val="0089070A"/>
    <w:rsid w:val="008B2C96"/>
    <w:rsid w:val="008B62B1"/>
    <w:rsid w:val="008B6E68"/>
    <w:rsid w:val="008C0676"/>
    <w:rsid w:val="008C41EC"/>
    <w:rsid w:val="008D22BD"/>
    <w:rsid w:val="008F27F2"/>
    <w:rsid w:val="00912291"/>
    <w:rsid w:val="00915B52"/>
    <w:rsid w:val="00920BBF"/>
    <w:rsid w:val="00922AB7"/>
    <w:rsid w:val="00923A2F"/>
    <w:rsid w:val="00985075"/>
    <w:rsid w:val="00986EC3"/>
    <w:rsid w:val="009B7B76"/>
    <w:rsid w:val="009C714D"/>
    <w:rsid w:val="00A04A57"/>
    <w:rsid w:val="00A43868"/>
    <w:rsid w:val="00A51938"/>
    <w:rsid w:val="00A5733E"/>
    <w:rsid w:val="00A7361A"/>
    <w:rsid w:val="00A7571F"/>
    <w:rsid w:val="00A81D8C"/>
    <w:rsid w:val="00A85214"/>
    <w:rsid w:val="00A8547A"/>
    <w:rsid w:val="00AA24CC"/>
    <w:rsid w:val="00AA2A69"/>
    <w:rsid w:val="00AE3CE5"/>
    <w:rsid w:val="00AE66A5"/>
    <w:rsid w:val="00AF7FE9"/>
    <w:rsid w:val="00B51DDD"/>
    <w:rsid w:val="00B53982"/>
    <w:rsid w:val="00B6331C"/>
    <w:rsid w:val="00B66E87"/>
    <w:rsid w:val="00B74A10"/>
    <w:rsid w:val="00B763E8"/>
    <w:rsid w:val="00B90080"/>
    <w:rsid w:val="00B94F46"/>
    <w:rsid w:val="00BA5CB0"/>
    <w:rsid w:val="00BA6513"/>
    <w:rsid w:val="00BC7E54"/>
    <w:rsid w:val="00BE5639"/>
    <w:rsid w:val="00C05072"/>
    <w:rsid w:val="00C26D0F"/>
    <w:rsid w:val="00C67B04"/>
    <w:rsid w:val="00C905F7"/>
    <w:rsid w:val="00C93C34"/>
    <w:rsid w:val="00CA335D"/>
    <w:rsid w:val="00CA5426"/>
    <w:rsid w:val="00CB37B8"/>
    <w:rsid w:val="00CB4ECE"/>
    <w:rsid w:val="00CB72C0"/>
    <w:rsid w:val="00CB7728"/>
    <w:rsid w:val="00CC4EB1"/>
    <w:rsid w:val="00CD5445"/>
    <w:rsid w:val="00CE49A2"/>
    <w:rsid w:val="00D044EF"/>
    <w:rsid w:val="00D11697"/>
    <w:rsid w:val="00D126DA"/>
    <w:rsid w:val="00D172EF"/>
    <w:rsid w:val="00D21D1A"/>
    <w:rsid w:val="00D356F9"/>
    <w:rsid w:val="00D573D9"/>
    <w:rsid w:val="00D65869"/>
    <w:rsid w:val="00D72613"/>
    <w:rsid w:val="00D73202"/>
    <w:rsid w:val="00D74514"/>
    <w:rsid w:val="00D940E8"/>
    <w:rsid w:val="00DA1A5D"/>
    <w:rsid w:val="00DA63A5"/>
    <w:rsid w:val="00DA686A"/>
    <w:rsid w:val="00DB0BE5"/>
    <w:rsid w:val="00DB4D9F"/>
    <w:rsid w:val="00DB4FA0"/>
    <w:rsid w:val="00DC745B"/>
    <w:rsid w:val="00E14BD1"/>
    <w:rsid w:val="00E15E0B"/>
    <w:rsid w:val="00E16205"/>
    <w:rsid w:val="00E45BCD"/>
    <w:rsid w:val="00E47AE5"/>
    <w:rsid w:val="00E701EB"/>
    <w:rsid w:val="00E81E52"/>
    <w:rsid w:val="00E86CE7"/>
    <w:rsid w:val="00E973B5"/>
    <w:rsid w:val="00EC7CFA"/>
    <w:rsid w:val="00EE507C"/>
    <w:rsid w:val="00F10AD7"/>
    <w:rsid w:val="00F1301E"/>
    <w:rsid w:val="00F2728D"/>
    <w:rsid w:val="00F45339"/>
    <w:rsid w:val="00F47850"/>
    <w:rsid w:val="00F47E25"/>
    <w:rsid w:val="00F63AC8"/>
    <w:rsid w:val="00F82104"/>
    <w:rsid w:val="00F92275"/>
    <w:rsid w:val="00FB4E05"/>
    <w:rsid w:val="00FD16C8"/>
    <w:rsid w:val="00FD1E52"/>
    <w:rsid w:val="00FE4752"/>
    <w:rsid w:val="00FF1C60"/>
    <w:rsid w:val="00FF4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E52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BC7E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C7E54"/>
    <w:rPr>
      <w:rFonts w:ascii="Times New Roman" w:hAnsi="Times New Roman" w:cs="Times New Roman"/>
      <w:b/>
      <w:bCs/>
      <w:sz w:val="36"/>
      <w:szCs w:val="36"/>
      <w:lang w:val="uk-UA" w:eastAsia="uk-UA"/>
    </w:rPr>
  </w:style>
  <w:style w:type="paragraph" w:styleId="Footer">
    <w:name w:val="footer"/>
    <w:basedOn w:val="Normal"/>
    <w:link w:val="FooterChar"/>
    <w:uiPriority w:val="99"/>
    <w:rsid w:val="003D71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D71EC"/>
    <w:rPr>
      <w:rFonts w:ascii="Times New Roman" w:hAnsi="Times New Roman" w:cs="Times New Roman"/>
      <w:sz w:val="24"/>
      <w:szCs w:val="24"/>
      <w:lang w:val="uk-UA" w:eastAsia="ru-RU"/>
    </w:rPr>
  </w:style>
  <w:style w:type="character" w:styleId="PageNumber">
    <w:name w:val="page number"/>
    <w:basedOn w:val="DefaultParagraphFont"/>
    <w:uiPriority w:val="99"/>
    <w:rsid w:val="003D71E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D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71E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99"/>
    <w:rsid w:val="008C0676"/>
    <w:rPr>
      <w:rFonts w:eastAsia="Times New Roman"/>
      <w:lang w:val="uk-UA" w:eastAsia="en-US"/>
    </w:rPr>
  </w:style>
  <w:style w:type="paragraph" w:styleId="BodyText">
    <w:name w:val="Body Text"/>
    <w:basedOn w:val="Normal"/>
    <w:link w:val="BodyTextChar"/>
    <w:uiPriority w:val="99"/>
    <w:rsid w:val="008C0676"/>
    <w:pPr>
      <w:spacing w:before="100" w:beforeAutospacing="1" w:after="0" w:line="244" w:lineRule="auto"/>
      <w:jc w:val="both"/>
    </w:pPr>
    <w:rPr>
      <w:rFonts w:ascii="Times New Roman" w:eastAsia="Times New Roman" w:hAnsi="Times New Roman"/>
      <w:spacing w:val="-7"/>
      <w:sz w:val="28"/>
      <w:szCs w:val="24"/>
      <w:lang w:val="uk-UA"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C0676"/>
    <w:rPr>
      <w:rFonts w:ascii="Times New Roman" w:hAnsi="Times New Roman" w:cs="Times New Roman"/>
      <w:spacing w:val="-7"/>
      <w:sz w:val="24"/>
      <w:szCs w:val="24"/>
      <w:lang w:val="uk-UA" w:eastAsia="ru-RU"/>
    </w:rPr>
  </w:style>
  <w:style w:type="paragraph" w:styleId="BodyText2">
    <w:name w:val="Body Text 2"/>
    <w:basedOn w:val="Normal"/>
    <w:link w:val="BodyText2Char"/>
    <w:uiPriority w:val="99"/>
    <w:rsid w:val="008C0676"/>
    <w:pPr>
      <w:spacing w:after="120" w:line="480" w:lineRule="auto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C0676"/>
    <w:rPr>
      <w:rFonts w:ascii="Times New Roman" w:hAnsi="Times New Roman" w:cs="Times New Roman"/>
      <w:sz w:val="24"/>
      <w:szCs w:val="24"/>
      <w:lang w:val="uk-UA" w:eastAsia="ru-RU"/>
    </w:rPr>
  </w:style>
  <w:style w:type="paragraph" w:styleId="BodyText3">
    <w:name w:val="Body Text 3"/>
    <w:basedOn w:val="Normal"/>
    <w:link w:val="BodyText3Char"/>
    <w:uiPriority w:val="99"/>
    <w:rsid w:val="008C0676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8C0676"/>
    <w:rPr>
      <w:rFonts w:ascii="Times New Roman" w:hAnsi="Times New Roman" w:cs="Times New Roman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8C0676"/>
    <w:pPr>
      <w:ind w:left="720"/>
      <w:contextualSpacing/>
    </w:pPr>
  </w:style>
  <w:style w:type="paragraph" w:customStyle="1" w:styleId="2">
    <w:name w:val="Без интервала2"/>
    <w:uiPriority w:val="99"/>
    <w:rsid w:val="008B2C96"/>
    <w:rPr>
      <w:rFonts w:eastAsia="Times New Roman"/>
      <w:lang w:val="uk-UA" w:eastAsia="en-US"/>
    </w:rPr>
  </w:style>
  <w:style w:type="character" w:customStyle="1" w:styleId="apple-converted-space">
    <w:name w:val="apple-converted-space"/>
    <w:uiPriority w:val="99"/>
    <w:rsid w:val="00230203"/>
  </w:style>
  <w:style w:type="character" w:customStyle="1" w:styleId="FontStyle36">
    <w:name w:val="Font Style36"/>
    <w:uiPriority w:val="99"/>
    <w:rsid w:val="00AA2A69"/>
    <w:rPr>
      <w:rFonts w:ascii="Times New Roman" w:hAnsi="Times New Roman"/>
      <w:color w:val="000000"/>
      <w:sz w:val="26"/>
    </w:rPr>
  </w:style>
  <w:style w:type="character" w:styleId="Emphasis">
    <w:name w:val="Emphasis"/>
    <w:basedOn w:val="DefaultParagraphFont"/>
    <w:uiPriority w:val="99"/>
    <w:qFormat/>
    <w:rsid w:val="008B62B1"/>
    <w:rPr>
      <w:rFonts w:cs="Times New Roman"/>
      <w:i/>
    </w:rPr>
  </w:style>
  <w:style w:type="character" w:styleId="Hyperlink">
    <w:name w:val="Hyperlink"/>
    <w:basedOn w:val="DefaultParagraphFont"/>
    <w:uiPriority w:val="99"/>
    <w:semiHidden/>
    <w:rsid w:val="007975D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31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ekhmilnyk.gov.ua/government/documents/deps/project?id=19730" TargetMode="External"/><Relationship Id="rId18" Type="http://schemas.openxmlformats.org/officeDocument/2006/relationships/hyperlink" Target="http://ekhmilnyk.gov.ua/government/documents/deps/project?id=20110" TargetMode="External"/><Relationship Id="rId26" Type="http://schemas.openxmlformats.org/officeDocument/2006/relationships/hyperlink" Target="http://ekhmilnyk.gov.ua/government/documents/deps/project?id=20626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ekhmilnyk.gov.ua/government/documents/deps/project?id=20317" TargetMode="External"/><Relationship Id="rId34" Type="http://schemas.openxmlformats.org/officeDocument/2006/relationships/hyperlink" Target="http://ekhmilnyk.gov.ua/government/documents/deps/project?id=21173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ekhmilnyk.gov.ua/government/documents/deps/project?id=19594" TargetMode="External"/><Relationship Id="rId17" Type="http://schemas.openxmlformats.org/officeDocument/2006/relationships/hyperlink" Target="http://ekhmilnyk.gov.ua/government/documents/deps/project?id=20112" TargetMode="External"/><Relationship Id="rId25" Type="http://schemas.openxmlformats.org/officeDocument/2006/relationships/hyperlink" Target="http://ekhmilnyk.gov.ua/government/documents/deps/project?id=20624" TargetMode="External"/><Relationship Id="rId33" Type="http://schemas.openxmlformats.org/officeDocument/2006/relationships/hyperlink" Target="http://ekhmilnyk.gov.ua/government/documents/deps/project?id=21042" TargetMode="External"/><Relationship Id="rId38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ekhmilnyk.gov.ua/government/documents/deps/project?id=20116" TargetMode="External"/><Relationship Id="rId20" Type="http://schemas.openxmlformats.org/officeDocument/2006/relationships/hyperlink" Target="http://ekhmilnyk.gov.ua/government/documents/deps/project?id=20102" TargetMode="External"/><Relationship Id="rId29" Type="http://schemas.openxmlformats.org/officeDocument/2006/relationships/hyperlink" Target="http://ekhmilnyk.gov.ua/government/documents/deps/project?id=2078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khmilnyk.gov.ua/government/documents/deps/project?id=19566" TargetMode="External"/><Relationship Id="rId24" Type="http://schemas.openxmlformats.org/officeDocument/2006/relationships/hyperlink" Target="http://ekhmilnyk.gov.ua/government/documents/deps/project?id=20511" TargetMode="External"/><Relationship Id="rId32" Type="http://schemas.openxmlformats.org/officeDocument/2006/relationships/hyperlink" Target="http://ekhmilnyk.gov.ua/government/documents/deps/project?id=21018" TargetMode="External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ekhmilnyk.gov.ua/government/documents/deps/project?id=19825" TargetMode="External"/><Relationship Id="rId23" Type="http://schemas.openxmlformats.org/officeDocument/2006/relationships/hyperlink" Target="http://ekhmilnyk.gov.ua/government/documents/deps/project?id=20321" TargetMode="External"/><Relationship Id="rId28" Type="http://schemas.openxmlformats.org/officeDocument/2006/relationships/hyperlink" Target="http://ekhmilnyk.gov.ua/government/documents/deps/project?id=20781" TargetMode="External"/><Relationship Id="rId36" Type="http://schemas.openxmlformats.org/officeDocument/2006/relationships/hyperlink" Target="http://ekhmilnyk.gov.ua/government/documents/deps/project?id=21250" TargetMode="External"/><Relationship Id="rId10" Type="http://schemas.openxmlformats.org/officeDocument/2006/relationships/hyperlink" Target="http://ekhmilnyk.gov.ua/government/documents/deps/project?id=19564" TargetMode="External"/><Relationship Id="rId19" Type="http://schemas.openxmlformats.org/officeDocument/2006/relationships/hyperlink" Target="http://ekhmilnyk.gov.ua/government/documents/deps/project?id=20100" TargetMode="External"/><Relationship Id="rId31" Type="http://schemas.openxmlformats.org/officeDocument/2006/relationships/hyperlink" Target="http://ekhmilnyk.gov.ua/government/documents/deps/project?id=208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khmilnyk.gov.ua/government/documents/deps/project?id=19337" TargetMode="External"/><Relationship Id="rId14" Type="http://schemas.openxmlformats.org/officeDocument/2006/relationships/hyperlink" Target="http://ekhmilnyk.gov.ua/government/documents/deps/project?id=19822" TargetMode="External"/><Relationship Id="rId22" Type="http://schemas.openxmlformats.org/officeDocument/2006/relationships/hyperlink" Target="http://ekhmilnyk.gov.ua/government/documents/deps/project?id=20319" TargetMode="External"/><Relationship Id="rId27" Type="http://schemas.openxmlformats.org/officeDocument/2006/relationships/hyperlink" Target="http://ekhmilnyk.gov.ua/government/documents/deps/project?id=20663" TargetMode="External"/><Relationship Id="rId30" Type="http://schemas.openxmlformats.org/officeDocument/2006/relationships/hyperlink" Target="http://ekhmilnyk.gov.ua/government/documents/deps/project?id=20785" TargetMode="External"/><Relationship Id="rId35" Type="http://schemas.openxmlformats.org/officeDocument/2006/relationships/hyperlink" Target="http://ekhmilnyk.gov.ua/government/documents/deps/project?id=211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1078</TotalTime>
  <Pages>5</Pages>
  <Words>1576</Words>
  <Characters>8987</Characters>
  <Application>Microsoft Office Outlook</Application>
  <DocSecurity>0</DocSecurity>
  <Lines>0</Lines>
  <Paragraphs>0</Paragraphs>
  <ScaleCrop>false</ScaleCrop>
  <Company>Repack by Conductor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146</cp:revision>
  <cp:lastPrinted>2018-03-14T13:49:00Z</cp:lastPrinted>
  <dcterms:created xsi:type="dcterms:W3CDTF">2016-05-24T07:24:00Z</dcterms:created>
  <dcterms:modified xsi:type="dcterms:W3CDTF">2018-03-19T11:10:00Z</dcterms:modified>
</cp:coreProperties>
</file>