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17" w:rsidRPr="000A6736" w:rsidRDefault="006F4E17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E3AD8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6F4E17" w:rsidRPr="003355B1" w:rsidRDefault="006F4E17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6F4E17" w:rsidRPr="003355B1" w:rsidRDefault="006F4E17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6F4E17" w:rsidRPr="003355B1" w:rsidRDefault="006F4E17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6F4E17" w:rsidRPr="003355B1" w:rsidRDefault="006F4E17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6F4E17" w:rsidRDefault="006F4E17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6F4E17" w:rsidRDefault="006F4E17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4E17" w:rsidRPr="003355B1" w:rsidRDefault="006F4E17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4E17" w:rsidRDefault="006F4E17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21 березня  2018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106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6F4E17" w:rsidRPr="00A6146E" w:rsidRDefault="006F4E17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6F4E17" w:rsidRPr="00A6146E" w:rsidRDefault="006F4E17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6F4E17" w:rsidRPr="00A6146E" w:rsidRDefault="006F4E17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6F4E17" w:rsidRPr="00A6146E" w:rsidRDefault="006F4E17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F4E17" w:rsidRPr="00A6146E" w:rsidRDefault="006F4E17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365 від 18.10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.2017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6F4E17" w:rsidRDefault="006F4E17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6F4E17" w:rsidRPr="00A6146E" w:rsidRDefault="006F4E17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F4E17" w:rsidRDefault="006F4E17" w:rsidP="00434F11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Комунальному  підприємству «Хмільниккомунсервіс»:</w:t>
      </w:r>
    </w:p>
    <w:p w:rsidR="006F4E17" w:rsidRPr="00A6146E" w:rsidRDefault="006F4E17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F4E17" w:rsidRPr="00A37C28" w:rsidRDefault="006F4E17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1.1.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десяти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 </w:t>
      </w:r>
      <w:r>
        <w:rPr>
          <w:rFonts w:ascii="Times New Roman" w:hAnsi="Times New Roman"/>
          <w:sz w:val="28"/>
          <w:szCs w:val="28"/>
          <w:lang w:val="uk-UA" w:eastAsia="ar-SA"/>
        </w:rPr>
        <w:t>поро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д</w:t>
      </w:r>
      <w:r>
        <w:rPr>
          <w:rFonts w:ascii="Times New Roman" w:hAnsi="Times New Roman"/>
          <w:sz w:val="28"/>
          <w:szCs w:val="28"/>
          <w:lang w:val="uk-UA" w:eastAsia="ar-SA"/>
        </w:rPr>
        <w:t>и акація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території по вул. </w:t>
      </w:r>
      <w:r>
        <w:rPr>
          <w:rFonts w:ascii="Times New Roman" w:hAnsi="Times New Roman"/>
          <w:sz w:val="28"/>
          <w:szCs w:val="28"/>
          <w:lang w:val="uk-UA" w:eastAsia="uk-UA"/>
        </w:rPr>
        <w:t>Чайковського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52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(аварійні, сухостійні)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6F4E17" w:rsidRDefault="006F4E17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санітарне обрізування тридцяти дев’яти дерев різних порід, а саме: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37</w:t>
      </w:r>
      <w:r w:rsidRPr="00A37C28">
        <w:rPr>
          <w:rFonts w:ascii="Times New Roman" w:hAnsi="Times New Roman"/>
          <w:sz w:val="28"/>
          <w:szCs w:val="28"/>
          <w:lang w:val="uk-UA" w:eastAsia="uk-U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uk-UA"/>
        </w:rPr>
        <w:t>акація</w:t>
      </w:r>
      <w:r w:rsidRPr="00A37C28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A37C28">
        <w:rPr>
          <w:rFonts w:ascii="Times New Roman" w:hAnsi="Times New Roman"/>
          <w:sz w:val="28"/>
          <w:szCs w:val="28"/>
          <w:lang w:val="uk-UA" w:eastAsia="uk-U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uk-UA"/>
        </w:rPr>
        <w:t>о</w:t>
      </w:r>
      <w:r w:rsidRPr="00A37C2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породи </w:t>
      </w:r>
      <w:r>
        <w:rPr>
          <w:rFonts w:ascii="Times New Roman" w:hAnsi="Times New Roman"/>
          <w:sz w:val="28"/>
          <w:szCs w:val="28"/>
          <w:lang w:val="uk-UA"/>
        </w:rPr>
        <w:t>алича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 xml:space="preserve">, 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37C2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дерев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</w:t>
      </w:r>
      <w:r w:rsidRPr="00A37C2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породи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береза,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>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загальноміській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території  по вул. </w:t>
      </w:r>
      <w:r>
        <w:rPr>
          <w:rFonts w:ascii="Times New Roman" w:hAnsi="Times New Roman"/>
          <w:sz w:val="28"/>
          <w:szCs w:val="28"/>
          <w:lang w:val="uk-UA" w:eastAsia="uk-UA"/>
        </w:rPr>
        <w:t>Чайковського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52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6F4E17" w:rsidRDefault="006F4E17" w:rsidP="00434F11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санітарне обрізування чотирьох дерев породи ясен,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навпроти магазину «Садівник» по вул. Ринкова;</w:t>
      </w:r>
    </w:p>
    <w:p w:rsidR="006F4E17" w:rsidRDefault="006F4E17" w:rsidP="00434F11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34F1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- дозволити санітарне обрізування трьох дерев породи липа,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 С.Муравського, 21;</w:t>
      </w:r>
      <w:r w:rsidRPr="00434F1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6F4E17" w:rsidRDefault="006F4E17" w:rsidP="009D14B2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санітарне обрізування одного дерева породи черешня,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 Столярчука , 2;</w:t>
      </w:r>
      <w:r w:rsidRPr="009D14B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6F4E17" w:rsidRDefault="006F4E17" w:rsidP="009D14B2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санітарне обрізування п</w:t>
      </w:r>
      <w:r w:rsidRPr="009D14B2">
        <w:rPr>
          <w:rFonts w:ascii="Times New Roman" w:hAnsi="Times New Roman"/>
          <w:sz w:val="28"/>
          <w:szCs w:val="28"/>
          <w:lang w:eastAsia="ar-SA"/>
        </w:rPr>
        <w:t>’</w:t>
      </w:r>
      <w:r>
        <w:rPr>
          <w:rFonts w:ascii="Times New Roman" w:hAnsi="Times New Roman"/>
          <w:sz w:val="28"/>
          <w:szCs w:val="28"/>
          <w:lang w:val="uk-UA" w:eastAsia="ar-SA"/>
        </w:rPr>
        <w:t>яти  дерев різних порід, а саме :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A37C28">
        <w:rPr>
          <w:rFonts w:ascii="Times New Roman" w:hAnsi="Times New Roman"/>
          <w:sz w:val="28"/>
          <w:szCs w:val="28"/>
          <w:lang w:val="uk-UA" w:eastAsia="uk-U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A37C28">
        <w:rPr>
          <w:rFonts w:ascii="Times New Roman" w:hAnsi="Times New Roman"/>
          <w:sz w:val="28"/>
          <w:szCs w:val="28"/>
          <w:lang w:val="uk-UA" w:eastAsia="uk-U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uk-UA"/>
        </w:rPr>
        <w:t>горіх</w:t>
      </w:r>
      <w:r w:rsidRPr="00A37C28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A37C28">
        <w:rPr>
          <w:rFonts w:ascii="Times New Roman" w:hAnsi="Times New Roman"/>
          <w:sz w:val="28"/>
          <w:szCs w:val="28"/>
          <w:lang w:val="uk-UA" w:eastAsia="uk-U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uk-UA"/>
        </w:rPr>
        <w:t>о</w:t>
      </w:r>
      <w:r w:rsidRPr="00A37C2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породи </w:t>
      </w:r>
      <w:r>
        <w:rPr>
          <w:rFonts w:ascii="Times New Roman" w:hAnsi="Times New Roman"/>
          <w:sz w:val="28"/>
          <w:szCs w:val="28"/>
          <w:lang w:val="uk-UA"/>
        </w:rPr>
        <w:t>слива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>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загальноміській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території 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Кутузова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121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  <w:r w:rsidRPr="00434F1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6F4E17" w:rsidRDefault="006F4E17" w:rsidP="009D14B2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санітарне обрізування чотирьох дерев породи горіх,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 Кутузова,123;</w:t>
      </w:r>
      <w:r w:rsidRPr="00434F1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6F4E17" w:rsidRDefault="006F4E17" w:rsidP="009D14B2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санітарне обрізування шести дерев породи вишня,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 Кутузова,141;</w:t>
      </w:r>
      <w:r w:rsidRPr="00434F1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6F4E17" w:rsidRDefault="006F4E17" w:rsidP="009D14B2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санітарне обрізування чотирьох дерев породи горіх,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 Кутузова,142;</w:t>
      </w:r>
      <w:r w:rsidRPr="00434F1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6F4E17" w:rsidRDefault="006F4E17" w:rsidP="00434F11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санітарне обрізування двох дерев породи горіх,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 Кутузова,144;</w:t>
      </w:r>
      <w:r w:rsidRPr="00434F1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6F4E17" w:rsidRDefault="006F4E17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F4E17" w:rsidRPr="009D14B2" w:rsidRDefault="006F4E17" w:rsidP="009D14B2">
      <w:pPr>
        <w:pStyle w:val="10"/>
        <w:numPr>
          <w:ilvl w:val="1"/>
          <w:numId w:val="3"/>
        </w:numPr>
        <w:tabs>
          <w:tab w:val="clear" w:pos="720"/>
          <w:tab w:val="num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 w:rsidRPr="00DE174F">
        <w:rPr>
          <w:rFonts w:ascii="Times New Roman" w:hAnsi="Times New Roman"/>
          <w:sz w:val="28"/>
          <w:szCs w:val="28"/>
          <w:lang w:val="uk-UA" w:eastAsia="ar-SA"/>
        </w:rPr>
        <w:t>Комунальному  підприємству «Хмільниккомунсервіс»</w:t>
      </w:r>
      <w:r w:rsidRPr="009D14B2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оприбуткування через бухгалтерію, а гілки та непридатну деревину утилізувати, склавши відповідний акт;</w:t>
      </w:r>
      <w:r w:rsidRPr="009D14B2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     </w:t>
      </w:r>
    </w:p>
    <w:p w:rsidR="006F4E17" w:rsidRDefault="006F4E17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6F4E17" w:rsidRDefault="006F4E17" w:rsidP="00FF197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>
        <w:rPr>
          <w:rFonts w:ascii="Times New Roman" w:hAnsi="Times New Roman"/>
          <w:sz w:val="28"/>
          <w:szCs w:val="28"/>
        </w:rPr>
        <w:t>ішення</w:t>
      </w:r>
      <w:r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Загіку В.М.</w:t>
      </w:r>
      <w:r w:rsidRPr="00824043">
        <w:rPr>
          <w:rFonts w:ascii="Times New Roman" w:hAnsi="Times New Roman"/>
          <w:sz w:val="24"/>
          <w:szCs w:val="24"/>
        </w:rPr>
        <w:t xml:space="preserve">    </w:t>
      </w:r>
    </w:p>
    <w:p w:rsidR="006F4E17" w:rsidRDefault="006F4E17" w:rsidP="00FF1973">
      <w:pPr>
        <w:pStyle w:val="1"/>
        <w:rPr>
          <w:rFonts w:ascii="Times New Roman" w:hAnsi="Times New Roman"/>
          <w:sz w:val="24"/>
          <w:szCs w:val="24"/>
        </w:rPr>
      </w:pPr>
    </w:p>
    <w:p w:rsidR="006F4E17" w:rsidRDefault="006F4E17" w:rsidP="00FF1973">
      <w:pPr>
        <w:pStyle w:val="1"/>
        <w:rPr>
          <w:rFonts w:ascii="Times New Roman" w:hAnsi="Times New Roman"/>
          <w:sz w:val="24"/>
          <w:szCs w:val="24"/>
        </w:rPr>
      </w:pPr>
    </w:p>
    <w:p w:rsidR="006F4E17" w:rsidRPr="00D31753" w:rsidRDefault="006F4E17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6F4E17" w:rsidRDefault="006F4E17" w:rsidP="001103C5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Редчик</w:t>
      </w:r>
    </w:p>
    <w:p w:rsidR="006F4E17" w:rsidRDefault="006F4E17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F4E17" w:rsidRDefault="006F4E17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F4E17" w:rsidRDefault="006F4E17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F4E17" w:rsidRDefault="006F4E17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F4E17" w:rsidRDefault="006F4E17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F4E17" w:rsidRDefault="006F4E17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F4E17" w:rsidRDefault="006F4E17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F4E17" w:rsidRDefault="006F4E17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F4E17" w:rsidRDefault="006F4E17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F4E17" w:rsidRDefault="006F4E17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F4E17" w:rsidRDefault="006F4E17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F4E17" w:rsidRDefault="006F4E17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F4E17" w:rsidRDefault="006F4E17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F4E17" w:rsidRDefault="006F4E17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F4E17" w:rsidRDefault="006F4E17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F4E17" w:rsidRDefault="006F4E17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F4E17" w:rsidRDefault="006F4E17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F4E17" w:rsidRPr="001103C5" w:rsidRDefault="006F4E17" w:rsidP="001103C5">
      <w:pPr>
        <w:pStyle w:val="1"/>
        <w:rPr>
          <w:rFonts w:ascii="Times New Roman" w:hAnsi="Times New Roman"/>
          <w:b/>
          <w:noProof/>
          <w:sz w:val="28"/>
          <w:szCs w:val="28"/>
        </w:rPr>
      </w:pPr>
    </w:p>
    <w:sectPr w:rsidR="006F4E17" w:rsidRPr="001103C5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73"/>
    <w:rsid w:val="00011299"/>
    <w:rsid w:val="0002516F"/>
    <w:rsid w:val="000962F4"/>
    <w:rsid w:val="000A6736"/>
    <w:rsid w:val="00100990"/>
    <w:rsid w:val="001103C5"/>
    <w:rsid w:val="00164B2D"/>
    <w:rsid w:val="00254D9C"/>
    <w:rsid w:val="002A61A2"/>
    <w:rsid w:val="002D5729"/>
    <w:rsid w:val="002F0EB9"/>
    <w:rsid w:val="003355B1"/>
    <w:rsid w:val="00434F11"/>
    <w:rsid w:val="0046021B"/>
    <w:rsid w:val="004860EE"/>
    <w:rsid w:val="004F1A04"/>
    <w:rsid w:val="005145BD"/>
    <w:rsid w:val="00581B3C"/>
    <w:rsid w:val="005C3FBC"/>
    <w:rsid w:val="00627E6C"/>
    <w:rsid w:val="0063647E"/>
    <w:rsid w:val="006D341D"/>
    <w:rsid w:val="006D6ECF"/>
    <w:rsid w:val="006F4E17"/>
    <w:rsid w:val="00787DE7"/>
    <w:rsid w:val="00824043"/>
    <w:rsid w:val="008E3AD8"/>
    <w:rsid w:val="008E5F65"/>
    <w:rsid w:val="009A1699"/>
    <w:rsid w:val="009D14B2"/>
    <w:rsid w:val="009D59DC"/>
    <w:rsid w:val="00A06DA5"/>
    <w:rsid w:val="00A3302B"/>
    <w:rsid w:val="00A37C28"/>
    <w:rsid w:val="00A566EF"/>
    <w:rsid w:val="00A6146E"/>
    <w:rsid w:val="00AC5169"/>
    <w:rsid w:val="00B43717"/>
    <w:rsid w:val="00B61A57"/>
    <w:rsid w:val="00BD1645"/>
    <w:rsid w:val="00C355C4"/>
    <w:rsid w:val="00D31753"/>
    <w:rsid w:val="00D435BC"/>
    <w:rsid w:val="00D62C49"/>
    <w:rsid w:val="00DA48FC"/>
    <w:rsid w:val="00DD261E"/>
    <w:rsid w:val="00DE174F"/>
    <w:rsid w:val="00E7571B"/>
    <w:rsid w:val="00EE3ACD"/>
    <w:rsid w:val="00EE63DC"/>
    <w:rsid w:val="00FD3192"/>
    <w:rsid w:val="00F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Normal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Normal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NoSpacing">
    <w:name w:val="No Spacing"/>
    <w:uiPriority w:val="99"/>
    <w:qFormat/>
    <w:rsid w:val="001103C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571</Words>
  <Characters>3261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7</cp:revision>
  <cp:lastPrinted>2018-02-06T12:25:00Z</cp:lastPrinted>
  <dcterms:created xsi:type="dcterms:W3CDTF">2018-02-06T13:29:00Z</dcterms:created>
  <dcterms:modified xsi:type="dcterms:W3CDTF">2018-03-22T10:01:00Z</dcterms:modified>
</cp:coreProperties>
</file>