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9C" w:rsidRPr="00CF5AC1" w:rsidRDefault="00D5239C" w:rsidP="00CF5AC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D5239C" w:rsidRPr="00CF5AC1" w:rsidRDefault="00D5239C" w:rsidP="00CF5AC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CD1BF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75pt;visibility:visible">
            <v:imagedata r:id="rId5" o:title=""/>
          </v:shape>
        </w:pict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D1BF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GERB" style="width:31.5pt;height:42.75pt;visibility:visible">
            <v:imagedata r:id="rId6" o:title=""/>
          </v:shape>
        </w:pict>
      </w:r>
    </w:p>
    <w:p w:rsidR="00D5239C" w:rsidRPr="00CF5AC1" w:rsidRDefault="00D5239C" w:rsidP="00CF5AC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D5239C" w:rsidRPr="00CF5AC1" w:rsidRDefault="00D5239C" w:rsidP="00CF5AC1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CF5AC1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CF5AC1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5239C" w:rsidRPr="00CF5AC1" w:rsidRDefault="00D5239C" w:rsidP="00CF5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CF5AC1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D5239C" w:rsidRPr="00CF5AC1" w:rsidRDefault="00D5239C" w:rsidP="00CF5AC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 w:rsidRPr="00CF5AC1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D5239C" w:rsidRPr="00CF5AC1" w:rsidRDefault="00D5239C" w:rsidP="00CF5AC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eastAsia="ru-RU"/>
        </w:rPr>
      </w:pPr>
    </w:p>
    <w:p w:rsidR="00D5239C" w:rsidRPr="00CF5AC1" w:rsidRDefault="00D5239C" w:rsidP="00CF5AC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CF5AC1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D5239C" w:rsidRPr="00CF5AC1" w:rsidRDefault="00D5239C" w:rsidP="00CF5AC1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D5239C" w:rsidRPr="00CF5AC1" w:rsidRDefault="00D5239C" w:rsidP="00CF5AC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CF5AC1"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D5239C" w:rsidRPr="00CF5AC1" w:rsidRDefault="00D5239C" w:rsidP="00CF5AC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  <w:r w:rsidRPr="00CF5AC1">
        <w:rPr>
          <w:rFonts w:ascii="Bookman Old Style" w:hAnsi="Bookman Old Style"/>
          <w:i/>
          <w:sz w:val="28"/>
          <w:szCs w:val="20"/>
          <w:lang w:val="uk-UA" w:eastAsia="ru-RU"/>
        </w:rPr>
        <w:t xml:space="preserve">        </w:t>
      </w:r>
    </w:p>
    <w:p w:rsidR="00D5239C" w:rsidRPr="00CF5AC1" w:rsidRDefault="00D5239C" w:rsidP="000C6F27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F5AC1">
        <w:rPr>
          <w:rFonts w:ascii="Times New Roman" w:hAnsi="Times New Roman"/>
          <w:i/>
          <w:sz w:val="24"/>
          <w:szCs w:val="20"/>
          <w:lang w:val="uk-UA" w:eastAsia="ru-RU"/>
        </w:rPr>
        <w:t>Від</w:t>
      </w:r>
      <w:r w:rsidRPr="00CF5AC1">
        <w:rPr>
          <w:rFonts w:ascii="Bookman Old Style" w:hAnsi="Bookman Old Style"/>
          <w:i/>
          <w:sz w:val="24"/>
          <w:szCs w:val="20"/>
          <w:lang w:val="uk-UA" w:eastAsia="ru-RU"/>
        </w:rPr>
        <w:t xml:space="preserve"> “</w:t>
      </w:r>
      <w:smartTag w:uri="urn:schemas-microsoft-com:office:smarttags" w:element="metricconverter">
        <w:smartTagPr>
          <w:attr w:name="ProductID" w:val="21”"/>
        </w:smartTagPr>
        <w:r>
          <w:rPr>
            <w:rFonts w:ascii="Bookman Old Style" w:hAnsi="Bookman Old Style"/>
            <w:sz w:val="24"/>
            <w:szCs w:val="20"/>
            <w:lang w:val="uk-UA" w:eastAsia="ru-RU"/>
          </w:rPr>
          <w:t>21</w:t>
        </w:r>
        <w:r w:rsidRPr="00CF5AC1">
          <w:rPr>
            <w:rFonts w:ascii="Bookman Old Style" w:hAnsi="Bookman Old Style"/>
            <w:i/>
            <w:sz w:val="24"/>
            <w:szCs w:val="20"/>
            <w:lang w:val="uk-UA" w:eastAsia="ru-RU"/>
          </w:rPr>
          <w:t>”</w:t>
        </w:r>
      </w:smartTag>
      <w:r>
        <w:rPr>
          <w:rFonts w:ascii="Bookman Old Style" w:hAnsi="Bookman Old Style"/>
          <w:sz w:val="24"/>
          <w:szCs w:val="20"/>
          <w:lang w:val="uk-UA" w:eastAsia="ru-RU"/>
        </w:rPr>
        <w:t xml:space="preserve"> березня </w:t>
      </w:r>
      <w:r w:rsidRPr="00CF5AC1">
        <w:rPr>
          <w:rFonts w:ascii="Bookman Old Style" w:hAnsi="Bookman Old Style"/>
          <w:sz w:val="24"/>
          <w:szCs w:val="20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2018</w:t>
      </w:r>
      <w:r w:rsidRPr="00CF5AC1">
        <w:rPr>
          <w:rFonts w:ascii="Times New Roman" w:hAnsi="Times New Roman"/>
          <w:i/>
          <w:sz w:val="28"/>
          <w:szCs w:val="28"/>
          <w:lang w:val="uk-UA" w:eastAsia="ru-RU"/>
        </w:rPr>
        <w:t xml:space="preserve">  року        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</w:t>
      </w:r>
      <w:r w:rsidRPr="00CF5AC1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110-р</w:t>
      </w:r>
    </w:p>
    <w:p w:rsidR="00D5239C" w:rsidRPr="00CF5AC1" w:rsidRDefault="00D5239C" w:rsidP="00CF5A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239C" w:rsidRDefault="00D5239C" w:rsidP="00CF5AC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екскурсійну  поїздку дітей міста </w:t>
      </w:r>
    </w:p>
    <w:p w:rsidR="00D5239C" w:rsidRPr="00CF5AC1" w:rsidRDefault="00D5239C" w:rsidP="00CF5AC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до дитячого розважального центру «Ігроманія» </w:t>
      </w:r>
    </w:p>
    <w:p w:rsidR="00D5239C" w:rsidRPr="00CF5AC1" w:rsidRDefault="00D5239C" w:rsidP="00CF5AC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</w:p>
    <w:p w:rsidR="00D5239C" w:rsidRPr="00CF5AC1" w:rsidRDefault="00D5239C" w:rsidP="00CF5AC1">
      <w:pPr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виконання пункту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 xml:space="preserve"> 4.1. міської комплексної програми підтримки сім’ї, дітей та молоді м. Хмільника на 2016-2018 роки щодо проведення екскурсійних поїздок, керуючись ст. 42</w:t>
      </w:r>
      <w:r>
        <w:rPr>
          <w:rFonts w:ascii="Times New Roman" w:hAnsi="Times New Roman"/>
          <w:sz w:val="28"/>
          <w:szCs w:val="28"/>
          <w:lang w:val="uk-UA" w:eastAsia="ru-RU"/>
        </w:rPr>
        <w:t>, 59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D5239C" w:rsidRPr="00CF5AC1" w:rsidRDefault="00D5239C" w:rsidP="00CF5A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5239C" w:rsidRPr="00CF5AC1" w:rsidRDefault="00D5239C" w:rsidP="0013059D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ровести  екскурсійну  поїздку  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3 берез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>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2018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 xml:space="preserve"> року до м. Вінниці 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обдарованих дітей, 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>дітей-сиріт, дітей позбавлених батьківського піклування, дітей інвалідів, дітей учасників антитерористичної операції та дітей з багатодітних та малозабезпечених сімей міста.</w:t>
      </w:r>
    </w:p>
    <w:p w:rsidR="00D5239C" w:rsidRPr="00CF5AC1" w:rsidRDefault="00D5239C" w:rsidP="001305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>Затвердити  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писки дітей  для організації та 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>проведе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ння цього заходу. 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>( Додаток 1)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5239C" w:rsidRDefault="00D5239C" w:rsidP="0013059D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13059D">
        <w:rPr>
          <w:rFonts w:ascii="Times New Roman" w:hAnsi="Times New Roman"/>
          <w:sz w:val="28"/>
          <w:szCs w:val="28"/>
          <w:lang w:val="uk-UA" w:eastAsia="ru-RU"/>
        </w:rPr>
        <w:t xml:space="preserve">Призначити супроводжуючими особами групи дітей міста: </w:t>
      </w:r>
    </w:p>
    <w:p w:rsidR="00D5239C" w:rsidRPr="0013059D" w:rsidRDefault="00D5239C" w:rsidP="0013059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13059D">
        <w:rPr>
          <w:rFonts w:ascii="Times New Roman" w:hAnsi="Times New Roman"/>
          <w:sz w:val="28"/>
          <w:szCs w:val="28"/>
          <w:lang w:val="uk-UA" w:eastAsia="ru-RU"/>
        </w:rPr>
        <w:t>Червінську Ольгу Анатоліївну-педагога –організатора НВК:ЗШ І-ІІІ ст. –гімназії №1;</w:t>
      </w:r>
    </w:p>
    <w:p w:rsidR="00D5239C" w:rsidRPr="0013059D" w:rsidRDefault="00D5239C" w:rsidP="0013059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13059D">
        <w:rPr>
          <w:rFonts w:ascii="Times New Roman" w:hAnsi="Times New Roman"/>
          <w:sz w:val="28"/>
          <w:szCs w:val="28"/>
          <w:lang w:val="uk-UA" w:eastAsia="ru-RU"/>
        </w:rPr>
        <w:t>Залепу Лесю Олексіївну – медичну сестру НВК:ЗШ І-ІІІ ст. –гімназії №1;</w:t>
      </w:r>
    </w:p>
    <w:p w:rsidR="00D5239C" w:rsidRPr="000C6F27" w:rsidRDefault="00D5239C" w:rsidP="0013059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13059D">
        <w:rPr>
          <w:rFonts w:ascii="Times New Roman" w:hAnsi="Times New Roman"/>
          <w:sz w:val="28"/>
          <w:szCs w:val="28"/>
          <w:lang w:val="uk-UA" w:eastAsia="ru-RU"/>
        </w:rPr>
        <w:t xml:space="preserve"> Зільонко  Оксану Леонідівну  – педагога </w:t>
      </w:r>
      <w:r>
        <w:rPr>
          <w:rFonts w:ascii="Times New Roman" w:hAnsi="Times New Roman"/>
          <w:sz w:val="28"/>
          <w:szCs w:val="28"/>
          <w:lang w:val="uk-UA" w:eastAsia="ru-RU"/>
        </w:rPr>
        <w:t>–організатора ЗОШ І-ІІІ ст. №4</w:t>
      </w:r>
      <w:r w:rsidRPr="000C6F27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5239C" w:rsidRPr="000C6F27" w:rsidRDefault="00D5239C" w:rsidP="0013059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13059D">
        <w:rPr>
          <w:rFonts w:ascii="Times New Roman" w:hAnsi="Times New Roman"/>
          <w:sz w:val="28"/>
          <w:szCs w:val="28"/>
          <w:lang w:val="uk-UA" w:eastAsia="ru-RU"/>
        </w:rPr>
        <w:t xml:space="preserve"> Колісник Тетяну Юріївну - педагога –організатора ЗОШ І-ІІІ ст. №2</w:t>
      </w:r>
      <w:r w:rsidRPr="000C6F27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5239C" w:rsidRPr="0013059D" w:rsidRDefault="00D5239C" w:rsidP="0013059D">
      <w:pPr>
        <w:pStyle w:val="ListParagraph"/>
        <w:spacing w:after="0"/>
        <w:ind w:left="0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13059D">
        <w:rPr>
          <w:rFonts w:ascii="Times New Roman" w:hAnsi="Times New Roman"/>
          <w:sz w:val="28"/>
          <w:szCs w:val="28"/>
          <w:lang w:val="uk-UA" w:eastAsia="ru-RU"/>
        </w:rPr>
        <w:t xml:space="preserve"> Громову Надію Григорівну  - педагога –організатора ЗОШ І-ІІІ ст. №3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D5239C" w:rsidRPr="00CF5AC1" w:rsidRDefault="00D5239C" w:rsidP="0013059D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дження покласти на  заступника </w:t>
      </w:r>
    </w:p>
    <w:p w:rsidR="00D5239C" w:rsidRPr="00CF5AC1" w:rsidRDefault="00D5239C" w:rsidP="00CF5A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>міського голови з питань діяльності виконавчих органів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Загіку В.М.</w:t>
      </w:r>
    </w:p>
    <w:p w:rsidR="00D5239C" w:rsidRPr="00CF5AC1" w:rsidRDefault="00D5239C" w:rsidP="00CF5AC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5239C" w:rsidRDefault="00D5239C" w:rsidP="00CF5A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Pr="00CF5AC1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Редчик С.Б.</w:t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</w:p>
    <w:p w:rsidR="00D5239C" w:rsidRDefault="00D5239C" w:rsidP="00362874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D5239C" w:rsidRPr="0007096D" w:rsidRDefault="00D5239C" w:rsidP="00362874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С. Маташ</w:t>
      </w:r>
    </w:p>
    <w:p w:rsidR="00D5239C" w:rsidRPr="0007096D" w:rsidRDefault="00D5239C" w:rsidP="00362874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В. Загіка</w:t>
      </w:r>
    </w:p>
    <w:p w:rsidR="00D5239C" w:rsidRPr="0007096D" w:rsidRDefault="00D5239C" w:rsidP="00362874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Н. Буликова</w:t>
      </w:r>
    </w:p>
    <w:p w:rsidR="00D5239C" w:rsidRDefault="00D5239C" w:rsidP="00CF5A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П. Дем</w:t>
      </w:r>
      <w:r w:rsidRPr="0007096D">
        <w:rPr>
          <w:rFonts w:ascii="Times New Roman" w:hAnsi="Times New Roman"/>
          <w:i/>
          <w:sz w:val="28"/>
          <w:szCs w:val="28"/>
          <w:lang w:eastAsia="ru-RU"/>
        </w:rPr>
        <w:t>’</w:t>
      </w: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янюк</w:t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bookmarkStart w:id="0" w:name="_GoBack"/>
      <w:bookmarkEnd w:id="0"/>
    </w:p>
    <w:sectPr w:rsidR="00D5239C" w:rsidSect="00CF5A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81E24CA4"/>
    <w:lvl w:ilvl="0" w:tplc="9FCCC53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126"/>
    <w:rsid w:val="00015125"/>
    <w:rsid w:val="0007096D"/>
    <w:rsid w:val="000C6F27"/>
    <w:rsid w:val="0013059D"/>
    <w:rsid w:val="00143692"/>
    <w:rsid w:val="00362874"/>
    <w:rsid w:val="003E6D95"/>
    <w:rsid w:val="00584F94"/>
    <w:rsid w:val="00641E12"/>
    <w:rsid w:val="007107E5"/>
    <w:rsid w:val="009207DC"/>
    <w:rsid w:val="00965BFD"/>
    <w:rsid w:val="00B80DC6"/>
    <w:rsid w:val="00CA6A16"/>
    <w:rsid w:val="00CD1BF3"/>
    <w:rsid w:val="00CF5AC1"/>
    <w:rsid w:val="00D5239C"/>
    <w:rsid w:val="00DA2A92"/>
    <w:rsid w:val="00F8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B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C6F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246</Words>
  <Characters>1408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10</cp:revision>
  <cp:lastPrinted>2018-03-21T12:17:00Z</cp:lastPrinted>
  <dcterms:created xsi:type="dcterms:W3CDTF">2018-03-16T06:57:00Z</dcterms:created>
  <dcterms:modified xsi:type="dcterms:W3CDTF">2018-03-28T11:18:00Z</dcterms:modified>
</cp:coreProperties>
</file>