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1" w:rsidRPr="00A1421F" w:rsidRDefault="00324691" w:rsidP="00175B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D29F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82044f"/>
          </v:shape>
        </w:pict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</w:r>
      <w:r w:rsidRPr="00A1421F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A1421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D29FC">
        <w:rPr>
          <w:rFonts w:ascii="Times New Roman" w:hAnsi="Times New Roman"/>
          <w:b/>
          <w:noProof/>
          <w:sz w:val="24"/>
          <w:szCs w:val="24"/>
        </w:rPr>
        <w:pict>
          <v:shape id="Рисунок 38" o:spid="_x0000_i1026" type="#_x0000_t75" alt="GERB" style="width:32.25pt;height:46.5pt;visibility:visible">
            <v:imagedata r:id="rId6" o:title="" gain="1.25"/>
          </v:shape>
        </w:pict>
      </w:r>
    </w:p>
    <w:p w:rsidR="00324691" w:rsidRPr="00A1421F" w:rsidRDefault="00324691" w:rsidP="00175B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324691" w:rsidRPr="00A1421F" w:rsidRDefault="00324691" w:rsidP="00175B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ХМІЛЬНИЦЬКА МІСЬКА РАДА</w:t>
      </w:r>
    </w:p>
    <w:p w:rsidR="00324691" w:rsidRPr="00A1421F" w:rsidRDefault="00324691" w:rsidP="00175B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Вінницької області</w:t>
      </w:r>
    </w:p>
    <w:p w:rsidR="00324691" w:rsidRPr="00A1421F" w:rsidRDefault="00324691" w:rsidP="00175B4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324691" w:rsidRPr="00A1421F" w:rsidRDefault="00324691" w:rsidP="00175B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hAnsi="Times New Roman"/>
          <w:b/>
          <w:bCs/>
          <w:color w:val="373737"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color w:val="373737"/>
          <w:sz w:val="24"/>
          <w:szCs w:val="24"/>
          <w:lang w:val="uk-UA"/>
        </w:rPr>
        <w:t>Р І Ш Е Н Н Я</w:t>
      </w:r>
    </w:p>
    <w:p w:rsidR="00324691" w:rsidRPr="00A1421F" w:rsidRDefault="00324691" w:rsidP="00175B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4691" w:rsidRPr="00A1421F" w:rsidRDefault="00324691" w:rsidP="00175B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21 березня </w:t>
      </w: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116</w:t>
      </w:r>
    </w:p>
    <w:p w:rsidR="00324691" w:rsidRDefault="00324691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4691" w:rsidRPr="00A1421F" w:rsidRDefault="00324691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Про визначення переліку об’єктів </w:t>
      </w:r>
      <w:r>
        <w:rPr>
          <w:rFonts w:ascii="Times New Roman" w:hAnsi="Times New Roman"/>
          <w:b/>
          <w:sz w:val="24"/>
          <w:szCs w:val="24"/>
          <w:lang w:val="uk-UA"/>
        </w:rPr>
        <w:t>м. Хмільника</w:t>
      </w:r>
    </w:p>
    <w:p w:rsidR="00324691" w:rsidRPr="00A1421F" w:rsidRDefault="00324691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відбування оплачуваних суспільно корисних робіт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та видів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оплачуваних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>суспільно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корисних робіт, які будуть виконуватись </w:t>
      </w:r>
      <w:r>
        <w:rPr>
          <w:rFonts w:ascii="Times New Roman" w:hAnsi="Times New Roman"/>
          <w:b/>
          <w:sz w:val="24"/>
          <w:szCs w:val="24"/>
          <w:lang w:val="uk-UA"/>
        </w:rPr>
        <w:t>особами, що вчинили адміністративні правопорушення</w:t>
      </w:r>
    </w:p>
    <w:p w:rsidR="00324691" w:rsidRPr="00A1421F" w:rsidRDefault="00324691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4691" w:rsidRPr="00801B85" w:rsidRDefault="00324691" w:rsidP="00175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sz w:val="24"/>
          <w:szCs w:val="24"/>
          <w:lang w:val="uk-UA"/>
        </w:rPr>
        <w:tab/>
      </w:r>
      <w:r w:rsidRPr="00801B85">
        <w:rPr>
          <w:rFonts w:ascii="Times New Roman" w:hAnsi="Times New Roman"/>
          <w:sz w:val="24"/>
          <w:szCs w:val="24"/>
          <w:lang w:val="uk-UA"/>
        </w:rPr>
        <w:t>Розглянувши клопотання</w:t>
      </w:r>
      <w:r w:rsidRPr="00801B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Хмільницького міськрайоного відділу  з питань пробації Центрально-Західного міжрегіонального управління з питань  виконання кримінальних покарань та пробації  Міністерства юстиції України від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801B85">
        <w:rPr>
          <w:rFonts w:ascii="Times New Roman" w:hAnsi="Times New Roman"/>
          <w:sz w:val="24"/>
          <w:szCs w:val="24"/>
          <w:lang w:val="uk-UA"/>
        </w:rPr>
        <w:t>3.0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01B85">
        <w:rPr>
          <w:rFonts w:ascii="Times New Roman" w:hAnsi="Times New Roman"/>
          <w:sz w:val="24"/>
          <w:szCs w:val="24"/>
          <w:lang w:val="uk-UA"/>
        </w:rPr>
        <w:t>.2018р. №1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01B85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25-287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, з метою виконання адміністративного стягнення у вигляді громадських робіт, передбачених ст. 31-1 та </w:t>
      </w:r>
      <w:r>
        <w:rPr>
          <w:rFonts w:ascii="Times New Roman" w:hAnsi="Times New Roman"/>
          <w:sz w:val="24"/>
          <w:szCs w:val="24"/>
          <w:lang w:val="uk-UA"/>
        </w:rPr>
        <w:t>ст. 325-1, 325</w:t>
      </w:r>
      <w:r w:rsidRPr="00801B85">
        <w:rPr>
          <w:rFonts w:ascii="Times New Roman" w:hAnsi="Times New Roman"/>
          <w:sz w:val="24"/>
          <w:szCs w:val="24"/>
          <w:lang w:val="uk-UA"/>
        </w:rPr>
        <w:t>-3 Кодексу України про адміністративні правопорушення, керуючись ст. 40</w:t>
      </w:r>
      <w:r>
        <w:rPr>
          <w:rFonts w:ascii="Times New Roman" w:hAnsi="Times New Roman"/>
          <w:sz w:val="24"/>
          <w:szCs w:val="24"/>
          <w:lang w:val="uk-UA"/>
        </w:rPr>
        <w:t>,59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 виконком міської ради</w:t>
      </w:r>
    </w:p>
    <w:p w:rsidR="00324691" w:rsidRPr="00801B85" w:rsidRDefault="00324691" w:rsidP="00175B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324691" w:rsidRPr="00A337DC" w:rsidRDefault="00324691" w:rsidP="00A337D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Визначити наступні об’єкти м. Хмільника, </w:t>
      </w:r>
      <w:r>
        <w:rPr>
          <w:rFonts w:ascii="Times New Roman" w:hAnsi="Times New Roman"/>
          <w:sz w:val="24"/>
          <w:szCs w:val="24"/>
          <w:lang w:val="uk-UA"/>
        </w:rPr>
        <w:t>на яких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 будуть виконуватись </w:t>
      </w:r>
      <w:r>
        <w:rPr>
          <w:rFonts w:ascii="Times New Roman" w:hAnsi="Times New Roman"/>
          <w:sz w:val="24"/>
          <w:szCs w:val="24"/>
          <w:lang w:val="uk-UA"/>
        </w:rPr>
        <w:t xml:space="preserve">оплачуванні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с</w:t>
      </w:r>
      <w:r w:rsidRPr="00A337DC">
        <w:rPr>
          <w:rFonts w:ascii="Times New Roman" w:hAnsi="Times New Roman"/>
          <w:color w:val="000000"/>
          <w:shd w:val="clear" w:color="auto" w:fill="FFFFFF"/>
          <w:lang w:val="uk-UA"/>
        </w:rPr>
        <w:t>успільно корисні роботи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, </w:t>
      </w:r>
      <w:r w:rsidRPr="00A337DC">
        <w:rPr>
          <w:rFonts w:ascii="Times New Roman" w:hAnsi="Times New Roman"/>
          <w:color w:val="000000"/>
          <w:shd w:val="clear" w:color="auto" w:fill="FFFFFF"/>
          <w:lang w:val="uk-UA"/>
        </w:rPr>
        <w:t>особами, що  вчинили  адміністративне правопорушення</w:t>
      </w:r>
      <w:r>
        <w:rPr>
          <w:color w:val="000000"/>
          <w:shd w:val="clear" w:color="auto" w:fill="FFFFFF"/>
          <w:lang w:val="uk-UA"/>
        </w:rPr>
        <w:t xml:space="preserve"> :</w:t>
      </w:r>
    </w:p>
    <w:p w:rsidR="00324691" w:rsidRPr="00801B85" w:rsidRDefault="00324691" w:rsidP="00A337D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міський парк культури, в зонах відпочинку людей</w:t>
      </w:r>
      <w:r w:rsidRPr="00801B85">
        <w:rPr>
          <w:rFonts w:ascii="Times New Roman" w:hAnsi="Times New Roman"/>
          <w:sz w:val="24"/>
          <w:szCs w:val="24"/>
          <w:lang w:val="uk-UA"/>
        </w:rPr>
        <w:t>;</w:t>
      </w:r>
    </w:p>
    <w:p w:rsidR="00324691" w:rsidRPr="00801B85" w:rsidRDefault="00324691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вулиці,площі, майдани, сквери міста</w:t>
      </w:r>
      <w:r w:rsidRPr="00801B85">
        <w:rPr>
          <w:rFonts w:ascii="Times New Roman" w:hAnsi="Times New Roman"/>
          <w:sz w:val="24"/>
          <w:szCs w:val="24"/>
          <w:lang w:val="uk-UA"/>
        </w:rPr>
        <w:t>;</w:t>
      </w:r>
    </w:p>
    <w:p w:rsidR="00324691" w:rsidRPr="00801B85" w:rsidRDefault="00324691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міські кладовища</w:t>
      </w:r>
      <w:r w:rsidRPr="00801B85">
        <w:rPr>
          <w:rFonts w:ascii="Times New Roman" w:hAnsi="Times New Roman"/>
          <w:sz w:val="24"/>
          <w:szCs w:val="24"/>
          <w:lang w:val="uk-UA"/>
        </w:rPr>
        <w:t>;</w:t>
      </w:r>
    </w:p>
    <w:p w:rsidR="00324691" w:rsidRPr="00801B85" w:rsidRDefault="00324691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>-  об’єкт</w:t>
      </w:r>
      <w:r>
        <w:rPr>
          <w:rFonts w:ascii="Times New Roman" w:hAnsi="Times New Roman"/>
          <w:sz w:val="24"/>
          <w:szCs w:val="24"/>
          <w:lang w:val="uk-UA"/>
        </w:rPr>
        <w:t>и соціально-культурного призначення</w:t>
      </w:r>
      <w:r w:rsidRPr="00801B85">
        <w:rPr>
          <w:rFonts w:ascii="Times New Roman" w:hAnsi="Times New Roman"/>
          <w:sz w:val="24"/>
          <w:szCs w:val="24"/>
          <w:lang w:val="uk-UA"/>
        </w:rPr>
        <w:t>.</w:t>
      </w:r>
    </w:p>
    <w:p w:rsidR="00324691" w:rsidRPr="00801B85" w:rsidRDefault="00324691" w:rsidP="00175B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Визначити наступні види </w:t>
      </w:r>
      <w:r>
        <w:rPr>
          <w:rFonts w:ascii="Times New Roman" w:hAnsi="Times New Roman"/>
          <w:sz w:val="24"/>
          <w:szCs w:val="24"/>
          <w:lang w:val="uk-UA"/>
        </w:rPr>
        <w:t xml:space="preserve">оплачуваних </w:t>
      </w:r>
      <w:r w:rsidRPr="00801B85">
        <w:rPr>
          <w:rFonts w:ascii="Times New Roman" w:hAnsi="Times New Roman"/>
          <w:sz w:val="24"/>
          <w:szCs w:val="24"/>
          <w:lang w:val="uk-UA"/>
        </w:rPr>
        <w:t>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B85">
        <w:rPr>
          <w:rFonts w:ascii="Times New Roman" w:hAnsi="Times New Roman"/>
          <w:sz w:val="24"/>
          <w:szCs w:val="24"/>
          <w:lang w:val="uk-UA"/>
        </w:rPr>
        <w:t>корисних робіт, які будуть виконуватись порушниками:</w:t>
      </w:r>
    </w:p>
    <w:p w:rsidR="00324691" w:rsidRPr="00801B85" w:rsidRDefault="00324691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>-  благоустрій вулиць</w:t>
      </w:r>
      <w:r>
        <w:rPr>
          <w:rFonts w:ascii="Times New Roman" w:hAnsi="Times New Roman"/>
          <w:sz w:val="24"/>
          <w:szCs w:val="24"/>
          <w:lang w:val="uk-UA"/>
        </w:rPr>
        <w:t xml:space="preserve"> міста</w:t>
      </w:r>
      <w:r w:rsidRPr="00801B85">
        <w:rPr>
          <w:rFonts w:ascii="Times New Roman" w:hAnsi="Times New Roman"/>
          <w:sz w:val="24"/>
          <w:szCs w:val="24"/>
          <w:lang w:val="uk-UA"/>
        </w:rPr>
        <w:t>, кладовищ,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</w:t>
      </w:r>
      <w:r w:rsidRPr="00801B85">
        <w:rPr>
          <w:rFonts w:ascii="Times New Roman" w:hAnsi="Times New Roman"/>
          <w:sz w:val="24"/>
          <w:szCs w:val="24"/>
          <w:lang w:val="uk-UA"/>
        </w:rPr>
        <w:t>парку культури та відпочинку ім. Т.Г. Шевченка;</w:t>
      </w:r>
    </w:p>
    <w:p w:rsidR="00324691" w:rsidRPr="00801B85" w:rsidRDefault="00324691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>-  роботи на об’єктах соціально-культурного призначення та благоустрій прилеглих до них територій;</w:t>
      </w:r>
    </w:p>
    <w:p w:rsidR="00324691" w:rsidRPr="00801B85" w:rsidRDefault="00324691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очистка стихійних </w:t>
      </w:r>
      <w:r w:rsidRPr="00A337DC">
        <w:rPr>
          <w:rFonts w:ascii="Times New Roman" w:hAnsi="Times New Roman"/>
          <w:sz w:val="24"/>
          <w:szCs w:val="24"/>
          <w:lang w:val="uk-UA"/>
        </w:rPr>
        <w:t>сміттєзвалищ</w:t>
      </w:r>
      <w:r w:rsidRPr="00801B85">
        <w:rPr>
          <w:rFonts w:ascii="Times New Roman" w:hAnsi="Times New Roman"/>
          <w:sz w:val="24"/>
          <w:szCs w:val="24"/>
          <w:lang w:val="uk-UA"/>
        </w:rPr>
        <w:t>.</w:t>
      </w:r>
    </w:p>
    <w:p w:rsidR="00324691" w:rsidRPr="00801B85" w:rsidRDefault="00324691" w:rsidP="00175B4A">
      <w:pPr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708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A1421F">
        <w:rPr>
          <w:rFonts w:ascii="Times New Roman" w:hAnsi="Times New Roman"/>
          <w:sz w:val="24"/>
          <w:szCs w:val="24"/>
          <w:lang w:val="uk-UA"/>
        </w:rPr>
        <w:t xml:space="preserve">Визначити КП «Хмільниккомунсервіс» (Полонський С.Б.) 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координатором співпраці з Хмільницьким </w:t>
      </w:r>
      <w:r>
        <w:rPr>
          <w:rFonts w:ascii="Times New Roman" w:hAnsi="Times New Roman"/>
          <w:sz w:val="24"/>
          <w:szCs w:val="24"/>
          <w:lang w:val="uk-UA"/>
        </w:rPr>
        <w:t>міськрайонним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 відділом  ЦЗМУ з питань  виконання кримінальних покарань та пробації  Міністерства юстиції України.</w:t>
      </w:r>
    </w:p>
    <w:p w:rsidR="00324691" w:rsidRPr="00801B85" w:rsidRDefault="00324691" w:rsidP="00C70DF3">
      <w:pPr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801B85">
        <w:rPr>
          <w:rFonts w:ascii="Times New Roman" w:hAnsi="Times New Roman"/>
          <w:sz w:val="24"/>
          <w:szCs w:val="24"/>
          <w:lang w:val="uk-UA"/>
        </w:rPr>
        <w:t>.Контроль за виконанням цього рішення покласти на заступника міського голови з  питань діяльності виконавчих органів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</w:t>
      </w:r>
      <w:r w:rsidRPr="00801B85">
        <w:rPr>
          <w:rFonts w:ascii="Times New Roman" w:hAnsi="Times New Roman"/>
          <w:sz w:val="24"/>
          <w:szCs w:val="24"/>
          <w:lang w:val="uk-UA"/>
        </w:rPr>
        <w:t>.</w:t>
      </w:r>
    </w:p>
    <w:p w:rsidR="00324691" w:rsidRDefault="00324691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324691" w:rsidRDefault="00324691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324691" w:rsidRDefault="00324691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:rsidR="00324691" w:rsidRDefault="00324691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324691" w:rsidRDefault="00324691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5953F4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5953F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С.Б. Редчик</w:t>
      </w:r>
    </w:p>
    <w:p w:rsidR="00324691" w:rsidRDefault="00324691" w:rsidP="00DB69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24691" w:rsidRDefault="00324691" w:rsidP="00DB69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24691" w:rsidRDefault="00324691" w:rsidP="00DB69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24691" w:rsidRDefault="00324691" w:rsidP="00DB69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24691" w:rsidRDefault="00324691" w:rsidP="00DB69A7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24691" w:rsidRPr="006136F5" w:rsidRDefault="00324691" w:rsidP="006136F5">
      <w:pPr>
        <w:pStyle w:val="NoSpacing"/>
        <w:rPr>
          <w:rFonts w:ascii="Times New Roman" w:hAnsi="Times New Roman"/>
          <w:noProof/>
          <w:sz w:val="24"/>
          <w:szCs w:val="24"/>
          <w:lang w:val="uk-UA"/>
        </w:rPr>
      </w:pPr>
    </w:p>
    <w:sectPr w:rsidR="00324691" w:rsidRPr="006136F5" w:rsidSect="00801B85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793"/>
    <w:multiLevelType w:val="hybridMultilevel"/>
    <w:tmpl w:val="61DEE610"/>
    <w:lvl w:ilvl="0" w:tplc="F41EB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452EB"/>
    <w:multiLevelType w:val="hybridMultilevel"/>
    <w:tmpl w:val="47C4831A"/>
    <w:lvl w:ilvl="0" w:tplc="63121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E2E"/>
    <w:multiLevelType w:val="hybridMultilevel"/>
    <w:tmpl w:val="61DEE610"/>
    <w:lvl w:ilvl="0" w:tplc="F41EB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233AC3"/>
    <w:multiLevelType w:val="hybridMultilevel"/>
    <w:tmpl w:val="61DEE610"/>
    <w:lvl w:ilvl="0" w:tplc="F41EBD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350F86"/>
    <w:multiLevelType w:val="hybridMultilevel"/>
    <w:tmpl w:val="1E52A656"/>
    <w:lvl w:ilvl="0" w:tplc="54DCD1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47A6F94"/>
    <w:multiLevelType w:val="hybridMultilevel"/>
    <w:tmpl w:val="1A1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35202"/>
    <w:multiLevelType w:val="hybridMultilevel"/>
    <w:tmpl w:val="5D8A0A76"/>
    <w:lvl w:ilvl="0" w:tplc="EB4697F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B4A"/>
    <w:rsid w:val="000226BA"/>
    <w:rsid w:val="001332A6"/>
    <w:rsid w:val="00175B4A"/>
    <w:rsid w:val="001B4517"/>
    <w:rsid w:val="001D7D28"/>
    <w:rsid w:val="00210B36"/>
    <w:rsid w:val="00214568"/>
    <w:rsid w:val="0022159B"/>
    <w:rsid w:val="002323D6"/>
    <w:rsid w:val="002671C3"/>
    <w:rsid w:val="0027041E"/>
    <w:rsid w:val="00286A7B"/>
    <w:rsid w:val="002F3C79"/>
    <w:rsid w:val="00311B71"/>
    <w:rsid w:val="00324691"/>
    <w:rsid w:val="00334048"/>
    <w:rsid w:val="00357069"/>
    <w:rsid w:val="003A298C"/>
    <w:rsid w:val="003A6778"/>
    <w:rsid w:val="003D4866"/>
    <w:rsid w:val="003E3E2F"/>
    <w:rsid w:val="003F371B"/>
    <w:rsid w:val="00435F9D"/>
    <w:rsid w:val="00461144"/>
    <w:rsid w:val="00470EF2"/>
    <w:rsid w:val="0053264A"/>
    <w:rsid w:val="0059370A"/>
    <w:rsid w:val="005953F4"/>
    <w:rsid w:val="005A44D7"/>
    <w:rsid w:val="005B7DCC"/>
    <w:rsid w:val="005D3D83"/>
    <w:rsid w:val="006115BB"/>
    <w:rsid w:val="006136F5"/>
    <w:rsid w:val="00642D43"/>
    <w:rsid w:val="0064493B"/>
    <w:rsid w:val="00657C92"/>
    <w:rsid w:val="006E3471"/>
    <w:rsid w:val="00743D67"/>
    <w:rsid w:val="007809C2"/>
    <w:rsid w:val="00784905"/>
    <w:rsid w:val="007B7893"/>
    <w:rsid w:val="007D07C7"/>
    <w:rsid w:val="007E06C5"/>
    <w:rsid w:val="00801B85"/>
    <w:rsid w:val="00804330"/>
    <w:rsid w:val="008309A3"/>
    <w:rsid w:val="008C0E38"/>
    <w:rsid w:val="00930E1C"/>
    <w:rsid w:val="00953860"/>
    <w:rsid w:val="0099649A"/>
    <w:rsid w:val="009E3E67"/>
    <w:rsid w:val="00A1421F"/>
    <w:rsid w:val="00A256A9"/>
    <w:rsid w:val="00A337DC"/>
    <w:rsid w:val="00A90E6B"/>
    <w:rsid w:val="00AB0A92"/>
    <w:rsid w:val="00AB7915"/>
    <w:rsid w:val="00AC210E"/>
    <w:rsid w:val="00AC2978"/>
    <w:rsid w:val="00AE65F1"/>
    <w:rsid w:val="00B54A01"/>
    <w:rsid w:val="00B72C16"/>
    <w:rsid w:val="00BD060F"/>
    <w:rsid w:val="00BE1827"/>
    <w:rsid w:val="00C645D3"/>
    <w:rsid w:val="00C70DF3"/>
    <w:rsid w:val="00C77C0D"/>
    <w:rsid w:val="00C77ECC"/>
    <w:rsid w:val="00C867F1"/>
    <w:rsid w:val="00CB1537"/>
    <w:rsid w:val="00CF082C"/>
    <w:rsid w:val="00D150C3"/>
    <w:rsid w:val="00D22029"/>
    <w:rsid w:val="00D464A5"/>
    <w:rsid w:val="00D97CC9"/>
    <w:rsid w:val="00DB69A7"/>
    <w:rsid w:val="00DE232A"/>
    <w:rsid w:val="00E8623C"/>
    <w:rsid w:val="00E87B7A"/>
    <w:rsid w:val="00F23862"/>
    <w:rsid w:val="00F41EE5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1E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D28"/>
    <w:pPr>
      <w:ind w:left="720"/>
      <w:contextualSpacing/>
    </w:pPr>
  </w:style>
  <w:style w:type="paragraph" w:styleId="NoSpacing">
    <w:name w:val="No Spacing"/>
    <w:uiPriority w:val="99"/>
    <w:qFormat/>
    <w:rsid w:val="00DB69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312</Words>
  <Characters>1783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2018-03-09T06:11:00Z</cp:lastPrinted>
  <dcterms:created xsi:type="dcterms:W3CDTF">2018-03-09T07:17:00Z</dcterms:created>
  <dcterms:modified xsi:type="dcterms:W3CDTF">2018-03-22T10:08:00Z</dcterms:modified>
</cp:coreProperties>
</file>