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B9" w:rsidRDefault="009812B9" w:rsidP="006E600E">
      <w:pPr>
        <w:jc w:val="center"/>
        <w:rPr>
          <w:noProof/>
        </w:rPr>
      </w:pPr>
    </w:p>
    <w:p w:rsidR="009812B9" w:rsidRPr="000A6736" w:rsidRDefault="009812B9" w:rsidP="006E600E">
      <w:pPr>
        <w:jc w:val="center"/>
        <w:rPr>
          <w:b/>
          <w:noProof/>
          <w:sz w:val="28"/>
          <w:szCs w:val="28"/>
        </w:rPr>
      </w:pPr>
      <w:r w:rsidRPr="002C3A3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3A3C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9812B9" w:rsidRPr="00213B9E" w:rsidRDefault="009812B9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9812B9" w:rsidRPr="00213B9E" w:rsidRDefault="009812B9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9812B9" w:rsidRPr="00213B9E" w:rsidRDefault="009812B9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9812B9" w:rsidRPr="00213B9E" w:rsidRDefault="009812B9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9812B9" w:rsidRPr="00632FDD" w:rsidRDefault="009812B9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>Р І Ш Е Н Н Я</w:t>
      </w:r>
    </w:p>
    <w:p w:rsidR="009812B9" w:rsidRPr="00557BB9" w:rsidRDefault="009812B9" w:rsidP="006E600E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C46A7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 “</w:t>
      </w:r>
      <w:smartTag w:uri="urn:schemas-microsoft-com:office:smarttags" w:element="metricconverter">
        <w:smartTagPr>
          <w:attr w:name="ProductID" w:val="27”"/>
        </w:smartTagPr>
        <w:r>
          <w:rPr>
            <w:rFonts w:ascii="Times New Roman" w:hAnsi="Times New Roman"/>
            <w:sz w:val="28"/>
            <w:szCs w:val="28"/>
          </w:rPr>
          <w:t>27</w:t>
        </w:r>
        <w:r w:rsidRPr="00C46A7E">
          <w:rPr>
            <w:rFonts w:ascii="Times New Roman" w:hAnsi="Times New Roman"/>
            <w:sz w:val="28"/>
            <w:szCs w:val="28"/>
          </w:rPr>
          <w:t>”</w:t>
        </w:r>
      </w:smartTag>
      <w:r w:rsidRPr="00C46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березня  </w:t>
      </w:r>
      <w:r w:rsidRPr="00C46A7E">
        <w:rPr>
          <w:rFonts w:ascii="Times New Roman" w:hAnsi="Times New Roman"/>
          <w:sz w:val="28"/>
          <w:szCs w:val="28"/>
        </w:rPr>
        <w:t>2018 р.                                                      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9812B9" w:rsidRPr="000046D7" w:rsidRDefault="009812B9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ru-RU"/>
        </w:rPr>
        <w:t>117</w:t>
      </w:r>
    </w:p>
    <w:p w:rsidR="009812B9" w:rsidRPr="00C46A7E" w:rsidRDefault="009812B9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12B9" w:rsidRPr="00C46A7E" w:rsidRDefault="009812B9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Про виконання фінансового  плану </w:t>
      </w:r>
    </w:p>
    <w:p w:rsidR="009812B9" w:rsidRPr="00C46A7E" w:rsidRDefault="009812B9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«Хмільник</w:t>
      </w:r>
      <w:r>
        <w:rPr>
          <w:rFonts w:ascii="Times New Roman" w:hAnsi="Times New Roman"/>
          <w:sz w:val="28"/>
          <w:szCs w:val="28"/>
          <w:lang w:eastAsia="ru-RU"/>
        </w:rPr>
        <w:t>водоканал</w:t>
      </w:r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9812B9" w:rsidRPr="00C46A7E" w:rsidRDefault="009812B9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812B9" w:rsidRPr="00C46A7E" w:rsidRDefault="009812B9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 начальника  комунального підприємства про фінансово-господарську діяльність та  розглянувши звіт про виконання фінансового плану КП „Хмільникк</w:t>
      </w:r>
      <w:r>
        <w:rPr>
          <w:rFonts w:ascii="Times New Roman" w:hAnsi="Times New Roman"/>
          <w:sz w:val="28"/>
          <w:szCs w:val="28"/>
          <w:lang w:eastAsia="ru-RU"/>
        </w:rPr>
        <w:t xml:space="preserve">водоканал 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 за </w:t>
      </w:r>
      <w:r>
        <w:rPr>
          <w:rFonts w:ascii="Times New Roman" w:hAnsi="Times New Roman"/>
          <w:sz w:val="28"/>
          <w:szCs w:val="28"/>
          <w:lang w:eastAsia="ru-RU"/>
        </w:rPr>
        <w:t xml:space="preserve"> 2017 рік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9812B9" w:rsidRPr="00C46A7E" w:rsidRDefault="009812B9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9812B9" w:rsidRPr="00C46A7E" w:rsidRDefault="009812B9" w:rsidP="007B693C">
      <w:p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C46A7E">
        <w:rPr>
          <w:rFonts w:ascii="Times New Roman" w:hAnsi="Times New Roman"/>
          <w:sz w:val="28"/>
          <w:szCs w:val="28"/>
          <w:lang w:eastAsia="ru-RU"/>
        </w:rPr>
        <w:t>Інформацію начальника КП „Хмільник</w:t>
      </w:r>
      <w:r>
        <w:rPr>
          <w:rFonts w:ascii="Times New Roman" w:hAnsi="Times New Roman"/>
          <w:sz w:val="28"/>
          <w:szCs w:val="28"/>
          <w:lang w:eastAsia="ru-RU"/>
        </w:rPr>
        <w:t>водоканал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>
        <w:rPr>
          <w:rFonts w:ascii="Times New Roman" w:hAnsi="Times New Roman"/>
          <w:sz w:val="28"/>
          <w:szCs w:val="28"/>
          <w:lang w:eastAsia="ru-RU"/>
        </w:rPr>
        <w:t>Бойка С.П.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фінансового плану комунального підприємства за 2017 р</w:t>
      </w:r>
      <w:r>
        <w:rPr>
          <w:rFonts w:ascii="Times New Roman" w:hAnsi="Times New Roman"/>
          <w:sz w:val="28"/>
          <w:szCs w:val="28"/>
          <w:lang w:eastAsia="ru-RU"/>
        </w:rPr>
        <w:t>ік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9812B9" w:rsidRPr="007B693C" w:rsidRDefault="009812B9" w:rsidP="007B693C">
      <w:pPr>
        <w:pStyle w:val="ListParagraph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>Доручити :</w:t>
      </w:r>
    </w:p>
    <w:p w:rsidR="009812B9" w:rsidRPr="002301E4" w:rsidRDefault="009812B9" w:rsidP="002301E4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301E4">
        <w:rPr>
          <w:rFonts w:ascii="Times New Roman" w:hAnsi="Times New Roman"/>
          <w:sz w:val="28"/>
          <w:szCs w:val="28"/>
          <w:lang w:eastAsia="ru-RU"/>
        </w:rPr>
        <w:t>Керівнику КП „Хмільникводоканал”  Бойко С.П.:</w:t>
      </w:r>
    </w:p>
    <w:p w:rsidR="009812B9" w:rsidRPr="002301E4" w:rsidRDefault="009812B9" w:rsidP="002301E4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 xml:space="preserve"> 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9812B9" w:rsidRPr="002301E4" w:rsidRDefault="009812B9" w:rsidP="002301E4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2301E4">
        <w:rPr>
          <w:rFonts w:ascii="Times New Roman" w:hAnsi="Times New Roman"/>
          <w:sz w:val="28"/>
          <w:szCs w:val="28"/>
        </w:rPr>
        <w:tab/>
      </w:r>
    </w:p>
    <w:p w:rsidR="009812B9" w:rsidRPr="002301E4" w:rsidRDefault="009812B9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Керівнику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 КП „Хмільникводоканал” про виконання цього рішення доповісти виконавчому комітету міської ради до 30.0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301E4">
        <w:rPr>
          <w:rFonts w:ascii="Times New Roman" w:hAnsi="Times New Roman"/>
          <w:sz w:val="28"/>
          <w:szCs w:val="28"/>
          <w:lang w:eastAsia="ru-RU"/>
        </w:rPr>
        <w:t>.2018 року.</w:t>
      </w:r>
    </w:p>
    <w:p w:rsidR="009812B9" w:rsidRPr="002301E4" w:rsidRDefault="009812B9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9812B9" w:rsidRPr="002301E4" w:rsidRDefault="009812B9" w:rsidP="002301E4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2B9" w:rsidRPr="002301E4" w:rsidRDefault="009812B9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9812B9" w:rsidRPr="002301E4" w:rsidRDefault="009812B9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9812B9" w:rsidRPr="00C46A7E" w:rsidRDefault="009812B9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2B9" w:rsidRPr="00C46A7E" w:rsidRDefault="009812B9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2B9" w:rsidRPr="00C46A7E" w:rsidRDefault="009812B9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Міський голова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С.Б.Редчик</w:t>
      </w:r>
    </w:p>
    <w:p w:rsidR="009812B9" w:rsidRPr="00C46A7E" w:rsidRDefault="009812B9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812B9" w:rsidRPr="00C46A7E" w:rsidRDefault="009812B9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Default="009812B9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9812B9" w:rsidRPr="00D3674C" w:rsidRDefault="009812B9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812B9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DD"/>
    <w:rsid w:val="000046D7"/>
    <w:rsid w:val="00036EFE"/>
    <w:rsid w:val="00090E07"/>
    <w:rsid w:val="00092D90"/>
    <w:rsid w:val="000A5AF9"/>
    <w:rsid w:val="000A6736"/>
    <w:rsid w:val="001F3553"/>
    <w:rsid w:val="00213B9E"/>
    <w:rsid w:val="002301E4"/>
    <w:rsid w:val="0028517E"/>
    <w:rsid w:val="002C3A3C"/>
    <w:rsid w:val="003B73BB"/>
    <w:rsid w:val="004115CA"/>
    <w:rsid w:val="00496ACB"/>
    <w:rsid w:val="004A3C73"/>
    <w:rsid w:val="004C2F0D"/>
    <w:rsid w:val="00557BB9"/>
    <w:rsid w:val="00632FDD"/>
    <w:rsid w:val="006A5F43"/>
    <w:rsid w:val="006E600E"/>
    <w:rsid w:val="007001EB"/>
    <w:rsid w:val="007753DF"/>
    <w:rsid w:val="00796C40"/>
    <w:rsid w:val="007B693C"/>
    <w:rsid w:val="008C05C2"/>
    <w:rsid w:val="008C62DD"/>
    <w:rsid w:val="008F2B78"/>
    <w:rsid w:val="009812B9"/>
    <w:rsid w:val="00A8075B"/>
    <w:rsid w:val="00A94EFD"/>
    <w:rsid w:val="00B37083"/>
    <w:rsid w:val="00C008AA"/>
    <w:rsid w:val="00C2343F"/>
    <w:rsid w:val="00C46A7E"/>
    <w:rsid w:val="00D3674C"/>
    <w:rsid w:val="00D8666E"/>
    <w:rsid w:val="00E1467B"/>
    <w:rsid w:val="00E14AE8"/>
    <w:rsid w:val="00EA2134"/>
    <w:rsid w:val="00EC1405"/>
    <w:rsid w:val="00F4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0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6E60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B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18</cp:revision>
  <cp:lastPrinted>2018-02-05T14:13:00Z</cp:lastPrinted>
  <dcterms:created xsi:type="dcterms:W3CDTF">2017-12-15T14:13:00Z</dcterms:created>
  <dcterms:modified xsi:type="dcterms:W3CDTF">2018-03-29T12:56:00Z</dcterms:modified>
</cp:coreProperties>
</file>