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40" w:rsidRDefault="00796C40" w:rsidP="006E600E">
      <w:pPr>
        <w:jc w:val="center"/>
        <w:rPr>
          <w:noProof/>
        </w:rPr>
      </w:pPr>
    </w:p>
    <w:p w:rsidR="00796C40" w:rsidRPr="000A6736" w:rsidRDefault="00796C40" w:rsidP="006E600E">
      <w:pPr>
        <w:jc w:val="center"/>
        <w:rPr>
          <w:b/>
          <w:noProof/>
          <w:sz w:val="28"/>
          <w:szCs w:val="28"/>
        </w:rPr>
      </w:pPr>
      <w:r w:rsidRPr="00B37083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7083">
        <w:rPr>
          <w:b/>
          <w:noProof/>
          <w:sz w:val="28"/>
          <w:szCs w:val="28"/>
          <w:lang w:val="ru-RU" w:eastAsia="ru-RU"/>
        </w:rPr>
        <w:pict>
          <v:shape id="Рисунок 1" o:spid="_x0000_i1026" type="#_x0000_t75" alt="GERB" style="width:32.25pt;height:42.75pt;visibility:visible">
            <v:imagedata r:id="rId6" o:title=""/>
          </v:shape>
        </w:pict>
      </w:r>
    </w:p>
    <w:p w:rsidR="00796C40" w:rsidRPr="00213B9E" w:rsidRDefault="00796C40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УКРАЇНА</w:t>
      </w:r>
    </w:p>
    <w:p w:rsidR="00796C40" w:rsidRPr="00213B9E" w:rsidRDefault="00796C40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ХМІЛЬНИЦЬКА МІСЬКА РАДА</w:t>
      </w:r>
    </w:p>
    <w:p w:rsidR="00796C40" w:rsidRPr="00213B9E" w:rsidRDefault="00796C40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ВІННИЦЬКОЇ ОБЛАСТІ</w:t>
      </w:r>
    </w:p>
    <w:p w:rsidR="00796C40" w:rsidRPr="00213B9E" w:rsidRDefault="00796C40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Виконавчий комітет</w:t>
      </w:r>
    </w:p>
    <w:p w:rsidR="00796C40" w:rsidRPr="00632FDD" w:rsidRDefault="00796C40" w:rsidP="006E600E">
      <w:pPr>
        <w:jc w:val="center"/>
        <w:rPr>
          <w:rFonts w:ascii="Times New Roman" w:hAnsi="Times New Roman"/>
          <w:sz w:val="28"/>
          <w:szCs w:val="28"/>
        </w:rPr>
      </w:pPr>
      <w:r w:rsidRPr="00632FDD">
        <w:rPr>
          <w:rFonts w:ascii="Times New Roman" w:hAnsi="Times New Roman"/>
          <w:sz w:val="28"/>
          <w:szCs w:val="28"/>
        </w:rPr>
        <w:t>Р І Ш Е Н Н Я</w:t>
      </w:r>
    </w:p>
    <w:p w:rsidR="00796C40" w:rsidRPr="00557BB9" w:rsidRDefault="00796C40" w:rsidP="006E600E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C46A7E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</w:rPr>
        <w:t xml:space="preserve">  “</w:t>
      </w:r>
      <w:smartTag w:uri="urn:schemas-microsoft-com:office:smarttags" w:element="metricconverter">
        <w:smartTagPr>
          <w:attr w:name="ProductID" w:val="27”"/>
        </w:smartTagPr>
        <w:r>
          <w:rPr>
            <w:rFonts w:ascii="Times New Roman" w:hAnsi="Times New Roman"/>
            <w:sz w:val="28"/>
            <w:szCs w:val="28"/>
          </w:rPr>
          <w:t>27</w:t>
        </w:r>
        <w:r w:rsidRPr="00C46A7E">
          <w:rPr>
            <w:rFonts w:ascii="Times New Roman" w:hAnsi="Times New Roman"/>
            <w:sz w:val="28"/>
            <w:szCs w:val="28"/>
          </w:rPr>
          <w:t>”</w:t>
        </w:r>
      </w:smartTag>
      <w:r w:rsidRPr="00C46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березня  </w:t>
      </w:r>
      <w:r w:rsidRPr="00C46A7E">
        <w:rPr>
          <w:rFonts w:ascii="Times New Roman" w:hAnsi="Times New Roman"/>
          <w:sz w:val="28"/>
          <w:szCs w:val="28"/>
        </w:rPr>
        <w:t>2018 р.                                                                            №</w:t>
      </w:r>
      <w:r>
        <w:rPr>
          <w:noProof/>
          <w:lang w:val="ru-RU" w:eastAsia="ru-RU"/>
        </w:rPr>
        <w:pict>
          <v:rect id="Прямоугольник 3" o:spid="_x0000_s1026" style="position:absolute;margin-left:23.75pt;margin-top:87.05pt;width:79.55pt;height:19.8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796C40" w:rsidRPr="000046D7" w:rsidRDefault="00796C40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  <w:lang w:val="ru-RU"/>
        </w:rPr>
        <w:t>117</w:t>
      </w:r>
    </w:p>
    <w:p w:rsidR="00796C40" w:rsidRPr="00C46A7E" w:rsidRDefault="00796C40" w:rsidP="006E60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6C40" w:rsidRPr="00C46A7E" w:rsidRDefault="00796C40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 xml:space="preserve">Про виконання фінансового  плану </w:t>
      </w:r>
    </w:p>
    <w:p w:rsidR="00796C40" w:rsidRPr="00C46A7E" w:rsidRDefault="00796C40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КП «Хмільник</w:t>
      </w:r>
      <w:r>
        <w:rPr>
          <w:rFonts w:ascii="Times New Roman" w:hAnsi="Times New Roman"/>
          <w:sz w:val="28"/>
          <w:szCs w:val="28"/>
          <w:lang w:eastAsia="ru-RU"/>
        </w:rPr>
        <w:t>водоканал</w:t>
      </w:r>
      <w:r w:rsidRPr="00C46A7E">
        <w:rPr>
          <w:rFonts w:ascii="Times New Roman" w:hAnsi="Times New Roman"/>
          <w:sz w:val="28"/>
          <w:szCs w:val="28"/>
          <w:lang w:eastAsia="ru-RU"/>
        </w:rPr>
        <w:t>»</w:t>
      </w:r>
    </w:p>
    <w:p w:rsidR="00796C40" w:rsidRPr="00C46A7E" w:rsidRDefault="00796C40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96C40" w:rsidRPr="00C46A7E" w:rsidRDefault="00796C40" w:rsidP="006E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Заслухавши звіт начальника  комунального підприємства про фінансово-господарську діяльність та  розглянувши звіт про виконання фінансового плану КП „Хмільникк</w:t>
      </w:r>
      <w:r>
        <w:rPr>
          <w:rFonts w:ascii="Times New Roman" w:hAnsi="Times New Roman"/>
          <w:sz w:val="28"/>
          <w:szCs w:val="28"/>
          <w:lang w:eastAsia="ru-RU"/>
        </w:rPr>
        <w:t xml:space="preserve">водоканал 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”  за </w:t>
      </w:r>
      <w:r>
        <w:rPr>
          <w:rFonts w:ascii="Times New Roman" w:hAnsi="Times New Roman"/>
          <w:sz w:val="28"/>
          <w:szCs w:val="28"/>
          <w:lang w:eastAsia="ru-RU"/>
        </w:rPr>
        <w:t xml:space="preserve"> 2017 рік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, на виконання п. 2 рішення виконавчого комітету Хмільницької міської ради від 24.05.2012 р. №159 „Про затвердження порядку складання, затвердження та контролю за виконанням фінансових планів підприємств міста комунальної форми власності”,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 </w:t>
      </w:r>
      <w:r w:rsidRPr="00C46A7E">
        <w:rPr>
          <w:rStyle w:val="rvts46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підпунктом 3 пункту "а" статті 29, 59 Закону України «Про місцеве самоврядування в Україні»</w:t>
      </w:r>
      <w:r w:rsidRPr="00C46A7E">
        <w:rPr>
          <w:rStyle w:val="rvts46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46A7E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:rsidR="00796C40" w:rsidRPr="00C46A7E" w:rsidRDefault="00796C40" w:rsidP="006E600E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796C40" w:rsidRPr="00C46A7E" w:rsidRDefault="00796C40" w:rsidP="007B693C">
      <w:pPr>
        <w:tabs>
          <w:tab w:val="left" w:pos="993"/>
          <w:tab w:val="left" w:pos="2533"/>
        </w:tabs>
        <w:spacing w:before="10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C46A7E">
        <w:rPr>
          <w:rFonts w:ascii="Times New Roman" w:hAnsi="Times New Roman"/>
          <w:sz w:val="28"/>
          <w:szCs w:val="28"/>
          <w:lang w:eastAsia="ru-RU"/>
        </w:rPr>
        <w:t>Інформацію начальника КП „Хмільник</w:t>
      </w:r>
      <w:r>
        <w:rPr>
          <w:rFonts w:ascii="Times New Roman" w:hAnsi="Times New Roman"/>
          <w:sz w:val="28"/>
          <w:szCs w:val="28"/>
          <w:lang w:eastAsia="ru-RU"/>
        </w:rPr>
        <w:t>водоканал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” </w:t>
      </w:r>
      <w:r>
        <w:rPr>
          <w:rFonts w:ascii="Times New Roman" w:hAnsi="Times New Roman"/>
          <w:sz w:val="28"/>
          <w:szCs w:val="28"/>
          <w:lang w:eastAsia="ru-RU"/>
        </w:rPr>
        <w:t>Бойка С.П.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про виконання фінансового плану комунального підприємства за 2017 р</w:t>
      </w:r>
      <w:r>
        <w:rPr>
          <w:rFonts w:ascii="Times New Roman" w:hAnsi="Times New Roman"/>
          <w:sz w:val="28"/>
          <w:szCs w:val="28"/>
          <w:lang w:eastAsia="ru-RU"/>
        </w:rPr>
        <w:t>ік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 взяти до відома.</w:t>
      </w:r>
    </w:p>
    <w:p w:rsidR="00796C40" w:rsidRPr="007B693C" w:rsidRDefault="00796C40" w:rsidP="007B693C">
      <w:pPr>
        <w:pStyle w:val="ListParagraph"/>
        <w:numPr>
          <w:ilvl w:val="0"/>
          <w:numId w:val="5"/>
        </w:numPr>
        <w:tabs>
          <w:tab w:val="left" w:pos="993"/>
          <w:tab w:val="left" w:pos="2533"/>
        </w:tabs>
        <w:spacing w:before="100"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7B693C">
        <w:rPr>
          <w:rFonts w:ascii="Times New Roman" w:hAnsi="Times New Roman"/>
          <w:sz w:val="28"/>
          <w:szCs w:val="28"/>
          <w:lang w:eastAsia="ru-RU"/>
        </w:rPr>
        <w:t>Доручити :</w:t>
      </w:r>
    </w:p>
    <w:p w:rsidR="00796C40" w:rsidRPr="002301E4" w:rsidRDefault="00796C40" w:rsidP="002301E4">
      <w:pPr>
        <w:tabs>
          <w:tab w:val="left" w:pos="567"/>
          <w:tab w:val="left" w:pos="1134"/>
        </w:tabs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2301E4">
        <w:rPr>
          <w:rFonts w:ascii="Times New Roman" w:hAnsi="Times New Roman"/>
          <w:sz w:val="28"/>
          <w:szCs w:val="28"/>
          <w:lang w:eastAsia="ru-RU"/>
        </w:rPr>
        <w:t>Керівнику КП „Хмільникводоканал”  Бойко С.П.:</w:t>
      </w:r>
    </w:p>
    <w:p w:rsidR="00796C40" w:rsidRPr="002301E4" w:rsidRDefault="00796C40" w:rsidP="002301E4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1E4">
        <w:rPr>
          <w:rFonts w:ascii="Times New Roman" w:hAnsi="Times New Roman"/>
          <w:sz w:val="28"/>
          <w:szCs w:val="28"/>
        </w:rPr>
        <w:t xml:space="preserve"> Активувати співпрацю адміністрації з мешканцями міста та проводити роз’яснювальну роботу з населенням щодо підключення до централізованої мережі водовідведення; </w:t>
      </w:r>
    </w:p>
    <w:p w:rsidR="00796C40" w:rsidRPr="002301E4" w:rsidRDefault="00796C40" w:rsidP="002301E4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1E4">
        <w:rPr>
          <w:rFonts w:ascii="Times New Roman" w:hAnsi="Times New Roman"/>
          <w:sz w:val="28"/>
          <w:szCs w:val="28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Pr="002301E4">
        <w:rPr>
          <w:rFonts w:ascii="Times New Roman" w:hAnsi="Times New Roman"/>
          <w:sz w:val="28"/>
          <w:szCs w:val="28"/>
        </w:rPr>
        <w:tab/>
      </w:r>
    </w:p>
    <w:p w:rsidR="00796C40" w:rsidRPr="002301E4" w:rsidRDefault="00796C40" w:rsidP="002301E4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Керівнику</w:t>
      </w:r>
      <w:r w:rsidRPr="002301E4">
        <w:rPr>
          <w:rFonts w:ascii="Times New Roman" w:hAnsi="Times New Roman"/>
          <w:sz w:val="28"/>
          <w:szCs w:val="28"/>
          <w:lang w:eastAsia="ru-RU"/>
        </w:rPr>
        <w:t xml:space="preserve"> КП „Хмільникводоканал” про виконання цього рішення доповісти виконавчому комітету міської ради до 30.0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301E4">
        <w:rPr>
          <w:rFonts w:ascii="Times New Roman" w:hAnsi="Times New Roman"/>
          <w:sz w:val="28"/>
          <w:szCs w:val="28"/>
          <w:lang w:eastAsia="ru-RU"/>
        </w:rPr>
        <w:t>.2018 року.</w:t>
      </w:r>
    </w:p>
    <w:p w:rsidR="00796C40" w:rsidRPr="002301E4" w:rsidRDefault="00796C40" w:rsidP="002301E4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2301E4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:rsidR="00796C40" w:rsidRPr="002301E4" w:rsidRDefault="00796C40" w:rsidP="002301E4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6C40" w:rsidRPr="002301E4" w:rsidRDefault="00796C40" w:rsidP="002301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1E4">
        <w:rPr>
          <w:rFonts w:ascii="Times New Roman" w:hAnsi="Times New Roman"/>
          <w:sz w:val="24"/>
          <w:szCs w:val="24"/>
          <w:lang w:eastAsia="ru-RU"/>
        </w:rPr>
        <w:tab/>
      </w:r>
    </w:p>
    <w:p w:rsidR="00796C40" w:rsidRPr="002301E4" w:rsidRDefault="00796C40" w:rsidP="002301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1E4">
        <w:rPr>
          <w:rFonts w:ascii="Times New Roman" w:hAnsi="Times New Roman"/>
          <w:sz w:val="24"/>
          <w:szCs w:val="24"/>
          <w:lang w:eastAsia="ru-RU"/>
        </w:rPr>
        <w:tab/>
      </w:r>
    </w:p>
    <w:p w:rsidR="00796C40" w:rsidRPr="00C46A7E" w:rsidRDefault="00796C40" w:rsidP="006A5F43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6C40" w:rsidRPr="00C46A7E" w:rsidRDefault="00796C4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6C40" w:rsidRPr="00C46A7E" w:rsidRDefault="00796C40" w:rsidP="003B73B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Міський голова 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             </w:t>
      </w:r>
      <w:r w:rsidRPr="00C46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С.Б.Редчик</w:t>
      </w:r>
    </w:p>
    <w:p w:rsidR="00796C40" w:rsidRPr="00C46A7E" w:rsidRDefault="00796C40" w:rsidP="00C46A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96C40" w:rsidRPr="00C46A7E" w:rsidRDefault="00796C4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96C40" w:rsidRDefault="00796C4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796C40" w:rsidRDefault="00796C4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796C40" w:rsidRDefault="00796C4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796C40" w:rsidRDefault="00796C4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796C40" w:rsidRDefault="00796C4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796C40" w:rsidRDefault="00796C4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796C40" w:rsidRDefault="00796C4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796C40" w:rsidRDefault="00796C4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796C40" w:rsidRDefault="00796C4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796C40" w:rsidRDefault="00796C4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796C40" w:rsidRDefault="00796C4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796C40" w:rsidRDefault="00796C4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796C40" w:rsidRDefault="00796C4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796C40" w:rsidRDefault="00796C4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796C40" w:rsidRDefault="00796C4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796C40" w:rsidRDefault="00796C4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796C40" w:rsidRDefault="00796C4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796C40" w:rsidRPr="00D3674C" w:rsidRDefault="00796C4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796C40" w:rsidRPr="00D3674C" w:rsidSect="00C46A7E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/>
      </w:rPr>
    </w:lvl>
  </w:abstractNum>
  <w:abstractNum w:abstractNumId="1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4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2DD"/>
    <w:rsid w:val="000046D7"/>
    <w:rsid w:val="00036EFE"/>
    <w:rsid w:val="00090E07"/>
    <w:rsid w:val="00092D90"/>
    <w:rsid w:val="000A6736"/>
    <w:rsid w:val="001F3553"/>
    <w:rsid w:val="00213B9E"/>
    <w:rsid w:val="002301E4"/>
    <w:rsid w:val="0028517E"/>
    <w:rsid w:val="003B73BB"/>
    <w:rsid w:val="004115CA"/>
    <w:rsid w:val="00496ACB"/>
    <w:rsid w:val="004A3C73"/>
    <w:rsid w:val="004C2F0D"/>
    <w:rsid w:val="00557BB9"/>
    <w:rsid w:val="00632FDD"/>
    <w:rsid w:val="006A5F43"/>
    <w:rsid w:val="006E600E"/>
    <w:rsid w:val="007001EB"/>
    <w:rsid w:val="007753DF"/>
    <w:rsid w:val="00796C40"/>
    <w:rsid w:val="007B693C"/>
    <w:rsid w:val="008C05C2"/>
    <w:rsid w:val="008C62DD"/>
    <w:rsid w:val="008F2B78"/>
    <w:rsid w:val="00A8075B"/>
    <w:rsid w:val="00A94EFD"/>
    <w:rsid w:val="00B37083"/>
    <w:rsid w:val="00C008AA"/>
    <w:rsid w:val="00C2343F"/>
    <w:rsid w:val="00C46A7E"/>
    <w:rsid w:val="00D3674C"/>
    <w:rsid w:val="00E1467B"/>
    <w:rsid w:val="00E14AE8"/>
    <w:rsid w:val="00EA2134"/>
    <w:rsid w:val="00EC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0E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46">
    <w:name w:val="rvts46"/>
    <w:basedOn w:val="DefaultParagraphFont"/>
    <w:uiPriority w:val="99"/>
    <w:rsid w:val="006E60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67B"/>
    <w:rPr>
      <w:rFonts w:ascii="Segoe UI" w:hAnsi="Segoe UI" w:cs="Segoe UI"/>
      <w:sz w:val="18"/>
      <w:szCs w:val="18"/>
      <w:lang w:eastAsia="uk-UA"/>
    </w:rPr>
  </w:style>
  <w:style w:type="paragraph" w:styleId="ListParagraph">
    <w:name w:val="List Paragraph"/>
    <w:basedOn w:val="Normal"/>
    <w:uiPriority w:val="99"/>
    <w:qFormat/>
    <w:rsid w:val="007B6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2</Pages>
  <Words>292</Words>
  <Characters>1665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17</cp:revision>
  <cp:lastPrinted>2018-02-05T14:13:00Z</cp:lastPrinted>
  <dcterms:created xsi:type="dcterms:W3CDTF">2017-12-15T14:13:00Z</dcterms:created>
  <dcterms:modified xsi:type="dcterms:W3CDTF">2018-03-28T08:04:00Z</dcterms:modified>
</cp:coreProperties>
</file>