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BC" w:rsidRPr="006E13B0" w:rsidRDefault="00A44DBC" w:rsidP="006E13B0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476B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4.25pt;height:54pt;visibility:visible">
            <v:imagedata r:id="rId7" o:title=""/>
          </v:shape>
        </w:pict>
      </w:r>
      <w:r w:rsidRPr="006E13B0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</w:t>
      </w:r>
      <w:r w:rsidRPr="0073476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8.25pt;height:54pt;visibility:visible">
            <v:imagedata r:id="rId8" o:title=""/>
          </v:shape>
        </w:pict>
      </w:r>
      <w:r w:rsidRPr="006E13B0">
        <w:rPr>
          <w:rFonts w:ascii="Times New Roman" w:hAnsi="Times New Roman"/>
          <w:b/>
          <w:sz w:val="28"/>
          <w:szCs w:val="28"/>
        </w:rPr>
        <w:t xml:space="preserve"> </w:t>
      </w:r>
    </w:p>
    <w:p w:rsidR="00A44DBC" w:rsidRPr="006E13B0" w:rsidRDefault="00A44DBC" w:rsidP="006E13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3B0">
        <w:rPr>
          <w:rFonts w:ascii="Times New Roman" w:hAnsi="Times New Roman"/>
          <w:b/>
          <w:sz w:val="28"/>
          <w:szCs w:val="28"/>
        </w:rPr>
        <w:t>УКРАЇНА</w:t>
      </w:r>
    </w:p>
    <w:p w:rsidR="00A44DBC" w:rsidRPr="006E13B0" w:rsidRDefault="00A44DBC" w:rsidP="006E13B0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6E13B0">
        <w:rPr>
          <w:rFonts w:ascii="Times New Roman" w:hAnsi="Times New Roman"/>
          <w:b/>
          <w:sz w:val="28"/>
          <w:szCs w:val="28"/>
        </w:rPr>
        <w:t>ХМІЛЬНИЦЬКА МІСЬКА РАДА</w:t>
      </w:r>
    </w:p>
    <w:p w:rsidR="00A44DBC" w:rsidRPr="006E13B0" w:rsidRDefault="00A44DBC" w:rsidP="006E13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3B0">
        <w:rPr>
          <w:rFonts w:ascii="Times New Roman" w:hAnsi="Times New Roman"/>
          <w:b/>
          <w:bCs/>
          <w:sz w:val="28"/>
          <w:szCs w:val="28"/>
        </w:rPr>
        <w:t>Вінницької області</w:t>
      </w:r>
    </w:p>
    <w:p w:rsidR="00A44DBC" w:rsidRPr="006E13B0" w:rsidRDefault="00A44DBC" w:rsidP="006E13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13B0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A44DBC" w:rsidRPr="006E13B0" w:rsidRDefault="00A44DBC" w:rsidP="006E13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13B0">
        <w:rPr>
          <w:rFonts w:ascii="Times New Roman" w:hAnsi="Times New Roman"/>
          <w:b/>
          <w:sz w:val="28"/>
          <w:szCs w:val="28"/>
        </w:rPr>
        <w:t>Р І Ш Е Н Н Я</w:t>
      </w:r>
    </w:p>
    <w:p w:rsidR="00A44DBC" w:rsidRDefault="00A44DBC" w:rsidP="006E13B0">
      <w:pPr>
        <w:spacing w:after="0"/>
        <w:rPr>
          <w:sz w:val="24"/>
        </w:rPr>
      </w:pPr>
      <w:r w:rsidRPr="006E13B0">
        <w:rPr>
          <w:rFonts w:ascii="Times New Roman" w:hAnsi="Times New Roman"/>
          <w:sz w:val="28"/>
          <w:szCs w:val="28"/>
        </w:rPr>
        <w:t xml:space="preserve">“____” __________    2018 р.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E13B0">
        <w:rPr>
          <w:rFonts w:ascii="Times New Roman" w:hAnsi="Times New Roman"/>
          <w:sz w:val="28"/>
          <w:szCs w:val="28"/>
        </w:rPr>
        <w:t>№ _______</w:t>
      </w:r>
    </w:p>
    <w:p w:rsidR="00A44DBC" w:rsidRPr="00D62461" w:rsidRDefault="00A44DBC" w:rsidP="00D62461">
      <w:pPr>
        <w:shd w:val="clear" w:color="auto" w:fill="F9F9F9"/>
        <w:spacing w:after="0" w:line="240" w:lineRule="auto"/>
        <w:jc w:val="both"/>
        <w:rPr>
          <w:rFonts w:ascii="Times New Roman" w:hAnsi="Times New Roman"/>
          <w:color w:val="4C5053"/>
          <w:sz w:val="28"/>
          <w:szCs w:val="28"/>
          <w:lang w:eastAsia="ru-RU"/>
        </w:rPr>
      </w:pPr>
      <w:r w:rsidRPr="00D62461">
        <w:rPr>
          <w:rFonts w:ascii="Times New Roman" w:hAnsi="Times New Roman"/>
          <w:color w:val="4C5053"/>
          <w:sz w:val="28"/>
          <w:szCs w:val="28"/>
          <w:lang w:eastAsia="ru-RU"/>
        </w:rPr>
        <w:t> </w:t>
      </w:r>
    </w:p>
    <w:p w:rsidR="00A44DBC" w:rsidRDefault="00A44DBC" w:rsidP="005F5A0E">
      <w:pPr>
        <w:shd w:val="clear" w:color="auto" w:fill="F9F9F9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F5A0E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</w:t>
      </w:r>
      <w:r w:rsidRPr="005F5A0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порядок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обліку і видачі посвідчень </w:t>
      </w:r>
    </w:p>
    <w:p w:rsidR="00A44DBC" w:rsidRDefault="00A44DBC" w:rsidP="005F5A0E">
      <w:pPr>
        <w:shd w:val="clear" w:color="auto" w:fill="F9F9F9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та нарукавних пов’язок членам</w:t>
      </w: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A44DBC" w:rsidRDefault="00A44DBC" w:rsidP="005F5A0E">
      <w:pPr>
        <w:shd w:val="clear" w:color="auto" w:fill="F9F9F9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громадських формувань з охорони </w:t>
      </w:r>
    </w:p>
    <w:p w:rsidR="00A44DBC" w:rsidRDefault="00A44DBC" w:rsidP="005F5A0E">
      <w:pPr>
        <w:shd w:val="clear" w:color="auto" w:fill="F9F9F9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громадського порядку,</w:t>
      </w:r>
      <w:r w:rsidRPr="005F5A0E">
        <w:rPr>
          <w:rFonts w:ascii="Times New Roman" w:hAnsi="Times New Roman"/>
          <w:b/>
          <w:sz w:val="28"/>
          <w:szCs w:val="28"/>
          <w:lang w:val="uk-UA"/>
        </w:rPr>
        <w:t xml:space="preserve"> координації </w:t>
      </w:r>
    </w:p>
    <w:p w:rsidR="00A44DBC" w:rsidRDefault="00A44DBC" w:rsidP="005F5A0E">
      <w:pPr>
        <w:shd w:val="clear" w:color="auto" w:fill="F9F9F9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F5A0E">
        <w:rPr>
          <w:rFonts w:ascii="Times New Roman" w:hAnsi="Times New Roman"/>
          <w:b/>
          <w:sz w:val="28"/>
          <w:szCs w:val="28"/>
          <w:lang w:val="uk-UA"/>
        </w:rPr>
        <w:t xml:space="preserve">та контролю їх діяльності  </w:t>
      </w: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на території  </w:t>
      </w:r>
    </w:p>
    <w:p w:rsidR="00A44DBC" w:rsidRPr="005F5A0E" w:rsidRDefault="00A44DBC" w:rsidP="005F5A0E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м.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Pr="005F5A0E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Хмільника</w:t>
      </w:r>
    </w:p>
    <w:p w:rsidR="00A44DBC" w:rsidRPr="005F5A0E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Pr="009A2405" w:rsidRDefault="00A44DBC" w:rsidP="009A24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ст.12,п.1,п.2, ст.13 вимог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“Про участь громадян в охороні громадського порядку і державного кордону“</w:t>
      </w:r>
      <w:r>
        <w:rPr>
          <w:rFonts w:ascii="Times New Roman" w:hAnsi="Times New Roman"/>
          <w:sz w:val="28"/>
          <w:szCs w:val="28"/>
          <w:lang w:val="uk-UA" w:eastAsia="ru-RU"/>
        </w:rPr>
        <w:t>, Постанови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Кабінету Міністрів України від 20.12.2000 р. № 1872 “Про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 “, з метою удосконалення порядку документування та обліку членів громадських формувань з охорони громадського порядку,</w:t>
      </w:r>
      <w:r w:rsidRPr="006E13B0">
        <w:rPr>
          <w:rFonts w:ascii="Times New Roman" w:hAnsi="Times New Roman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ст.</w:t>
      </w:r>
      <w:r w:rsidRPr="00DC794B">
        <w:rPr>
          <w:rFonts w:ascii="Times New Roman" w:hAnsi="Times New Roman"/>
          <w:color w:val="000000"/>
          <w:sz w:val="28"/>
          <w:szCs w:val="28"/>
          <w:lang w:val="uk-UA"/>
        </w:rPr>
        <w:t>ст.52,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13B0">
        <w:rPr>
          <w:rFonts w:ascii="Times New Roman" w:hAnsi="Times New Roman"/>
          <w:sz w:val="28"/>
          <w:szCs w:val="28"/>
          <w:lang w:val="uk-UA"/>
        </w:rPr>
        <w:t xml:space="preserve"> Закону України “ Про місцеве самоврядування в Україні”, виконком міської ради 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>вирішив:</w:t>
      </w:r>
    </w:p>
    <w:p w:rsidR="00A44DBC" w:rsidRPr="009A2405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</w:p>
    <w:p w:rsidR="00A44DBC" w:rsidRDefault="00A44DBC" w:rsidP="00CE5F00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 xml:space="preserve"> 1. 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П</w:t>
      </w:r>
      <w:r w:rsidRPr="005F5A0E">
        <w:rPr>
          <w:rFonts w:ascii="Times New Roman" w:hAnsi="Times New Roman"/>
          <w:bCs/>
          <w:sz w:val="28"/>
          <w:szCs w:val="28"/>
          <w:lang w:val="uk-UA" w:eastAsia="ru-RU"/>
        </w:rPr>
        <w:t>орядок</w:t>
      </w:r>
      <w:r w:rsidRPr="005F5A0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F5A0E">
        <w:rPr>
          <w:rFonts w:ascii="Times New Roman" w:hAnsi="Times New Roman"/>
          <w:bCs/>
          <w:iCs/>
          <w:sz w:val="28"/>
          <w:szCs w:val="28"/>
          <w:lang w:val="uk-UA" w:eastAsia="ru-RU"/>
        </w:rPr>
        <w:t>обліку і видачі посвідче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нь та нарукавних пов’язок членам</w:t>
      </w:r>
      <w:r w:rsidRPr="005F5A0E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громадських формувань з охорони громадського порядку,</w:t>
      </w:r>
      <w:r w:rsidRPr="005F5A0E">
        <w:rPr>
          <w:rFonts w:ascii="Times New Roman" w:hAnsi="Times New Roman"/>
          <w:sz w:val="28"/>
          <w:szCs w:val="28"/>
          <w:lang w:val="uk-UA"/>
        </w:rPr>
        <w:t xml:space="preserve"> координації та контролю їх діяльності </w:t>
      </w:r>
      <w:r w:rsidRPr="005F5A0E">
        <w:rPr>
          <w:rFonts w:ascii="Times New Roman" w:hAnsi="Times New Roman"/>
          <w:bCs/>
          <w:iCs/>
          <w:sz w:val="28"/>
          <w:szCs w:val="28"/>
          <w:lang w:val="uk-UA" w:eastAsia="ru-RU"/>
        </w:rPr>
        <w:t>на території  м.Хмільника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(надалі Порядок) згідно з додатком 1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44DBC" w:rsidRPr="00DF3466" w:rsidRDefault="00A44DBC" w:rsidP="005F5A0E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E5F00">
        <w:rPr>
          <w:rFonts w:ascii="Times New Roman" w:hAnsi="Times New Roman"/>
          <w:sz w:val="28"/>
          <w:szCs w:val="28"/>
          <w:lang w:val="uk-UA"/>
        </w:rPr>
        <w:t xml:space="preserve">     2.Затвердити опис зразка бланка посвідчення члена громадського формування</w:t>
      </w:r>
      <w:r w:rsidRPr="00CE5F0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E5F00">
        <w:rPr>
          <w:rFonts w:ascii="Times New Roman" w:hAnsi="Times New Roman"/>
          <w:sz w:val="28"/>
          <w:szCs w:val="28"/>
          <w:lang w:val="uk-UA"/>
        </w:rPr>
        <w:t>з охорони громадського порядку міста   Хмільника згідно з додатком 2;</w:t>
      </w:r>
    </w:p>
    <w:p w:rsidR="00A44DBC" w:rsidRDefault="00A44DBC" w:rsidP="00B11A4D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E13B0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зразок журналу, 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>форму запису у журналі реєстрації, обліку та видачі посвідчень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нарукавних пов’язок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 xml:space="preserve"> членам громадських формувань з охорони громадського порядку, які діють на території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м. Хмільника, згідно з додатком 3</w:t>
      </w:r>
      <w:r w:rsidRPr="009A2405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4. Визначити </w:t>
      </w:r>
      <w:r>
        <w:rPr>
          <w:rFonts w:ascii="Times New Roman" w:hAnsi="Times New Roman"/>
          <w:sz w:val="28"/>
          <w:szCs w:val="28"/>
          <w:lang w:val="uk-UA" w:eastAsia="ru-RU"/>
        </w:rPr>
        <w:t>відділ цивільного захисту оборонної роботи та взаємодії з правоохоронними органами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уповноваженим органом</w:t>
      </w:r>
      <w:r w:rsidRPr="00B11A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11A4D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 xml:space="preserve"> Хмільницької </w:t>
      </w:r>
      <w:r w:rsidRPr="00B11A4D">
        <w:rPr>
          <w:rFonts w:ascii="Times New Roman" w:hAnsi="Times New Roman"/>
          <w:sz w:val="28"/>
          <w:szCs w:val="28"/>
          <w:lang w:val="uk-UA"/>
        </w:rPr>
        <w:t xml:space="preserve"> міської ради по здійсненню координації та контролю діяльності громадських формувань з охорони громадського порядку.</w:t>
      </w:r>
    </w:p>
    <w:p w:rsidR="00A44DBC" w:rsidRPr="009A2405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5. Керівникам громадських формувань привести у відповідність з затвердженим порядком статути громадських формувань та подати їх на затвердження з відповідними змінами до виконавчого комітету міської ради до 1.05.2018 року.</w:t>
      </w:r>
    </w:p>
    <w:p w:rsidR="00A44DBC" w:rsidRPr="009A2405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6E13B0">
        <w:rPr>
          <w:rFonts w:ascii="Times New Roman" w:hAnsi="Times New Roman"/>
          <w:sz w:val="28"/>
          <w:szCs w:val="28"/>
          <w:lang w:eastAsia="ru-RU"/>
        </w:rPr>
        <w:t xml:space="preserve">. Контроль за виконанням даного рішення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покласти на керуючого справами виконкому міської ради Маташа С.П.</w:t>
      </w: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Pr="00D47893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6E13B0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С.Б.Редчик</w:t>
      </w: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</w:t>
      </w: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до рішення виконкому міської ради</w:t>
      </w: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від __ лютого 2018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р. №____</w:t>
      </w: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Pr="006E13B0" w:rsidRDefault="00A44DBC" w:rsidP="006E13B0">
      <w:pPr>
        <w:shd w:val="clear" w:color="auto" w:fill="F9F9F9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b/>
          <w:bCs/>
          <w:sz w:val="28"/>
          <w:szCs w:val="28"/>
          <w:lang w:val="uk-UA" w:eastAsia="ru-RU"/>
        </w:rPr>
        <w:t>ПОРЯДОК</w:t>
      </w:r>
    </w:p>
    <w:p w:rsidR="00A44DBC" w:rsidRPr="006E13B0" w:rsidRDefault="00A44DBC" w:rsidP="006E13B0">
      <w:pPr>
        <w:shd w:val="clear" w:color="auto" w:fill="F9F9F9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обліку і видачі посвідче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нь та нарукавних пов’язок членам</w:t>
      </w:r>
      <w:r w:rsidRPr="006E13B0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громадських формувань з охорони громадського порядку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,</w:t>
      </w:r>
      <w:r w:rsidRPr="001810F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к</w:t>
      </w:r>
      <w:r w:rsidRPr="001810FE">
        <w:rPr>
          <w:rFonts w:ascii="Times New Roman" w:hAnsi="Times New Roman"/>
          <w:b/>
          <w:i/>
          <w:sz w:val="28"/>
          <w:szCs w:val="28"/>
          <w:lang w:val="uk-UA"/>
        </w:rPr>
        <w:t>оординаці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ї</w:t>
      </w:r>
      <w:r w:rsidRPr="001810FE">
        <w:rPr>
          <w:rFonts w:ascii="Times New Roman" w:hAnsi="Times New Roman"/>
          <w:b/>
          <w:i/>
          <w:sz w:val="28"/>
          <w:szCs w:val="28"/>
          <w:lang w:val="uk-UA"/>
        </w:rPr>
        <w:t xml:space="preserve"> та контрол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ю</w:t>
      </w:r>
      <w:r w:rsidRPr="001810F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їх </w:t>
      </w:r>
      <w:r w:rsidRPr="001810FE">
        <w:rPr>
          <w:rFonts w:ascii="Times New Roman" w:hAnsi="Times New Roman"/>
          <w:b/>
          <w:i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E13B0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на території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 м.Хмільника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eastAsia="ru-RU"/>
        </w:rPr>
        <w:t> </w:t>
      </w:r>
    </w:p>
    <w:p w:rsidR="00A44DBC" w:rsidRPr="008D281A" w:rsidRDefault="00A44DBC" w:rsidP="00EC19FA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Загальні положення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1.1. Порядок визначає механізм здійснення органами місцевого самоврядування у межах своєї компетенції спільно з органами внутрішніх справ   координації та контролю діяльності громадських формувань з охорони громадського порядку і державного кордону, легалізованих на території  м.Хмільника (далі - громадські формування).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1.2. Відповідно до статті 144 Конституції України, статті 73 Закону України "Про місцеве самоврядування в Україні", Закону України "Про участь громадян в охороні громадського порядку і державного кордону" Порядок є обов'язковим до виконання на території  м.Хмільника органами виконавчої влади, об'єднаннями громадян, громадськими формуваннями, підприємствами, установами та організаціями, їх посадовими особами, а також громадянами, які постійно або тимчасово проживають на відповідній території.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1.3. Правовою основою діяльності громадських формувань є Конституція України, закони України "Про місцеве самоврядування в Україні", "Про участь громадян в охороні громадського порядку і державного кордону", інші закони України, акти Президента України і Кабінету Міністрів України, рішення  Хмільницької міської ради та її виконавчого комітету, розпорядження міського голови,   а також Положення (Статути) цих формувань.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1.4. В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ідділ   цивільного захисту,  оборонної  роботи, та взаємодії з правоохоронними органами міської ради   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>(далі - Відділ) є виконавчим органом  міської ради, який у межах своєї компетенції  координує діяльність громадських формувань.</w:t>
      </w:r>
    </w:p>
    <w:p w:rsidR="00A44DBC" w:rsidRPr="008D281A" w:rsidRDefault="00A44DBC" w:rsidP="00EC19F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A44DBC" w:rsidRPr="008D281A" w:rsidRDefault="00A44DBC" w:rsidP="00EC19F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2. Визначення понять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Основні терміни, використані в Порядку, мають таке значення: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Громадські формування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об'єднання громадян, створені на добровільних засадах відповідно до положень Конституції України та Закону України "Про участь громадян в охороні громадського порядку і державного кордону" за місцем їх роботи, навчання або проживання (у значенні, наведеному в статті 1 Закону України "Про участь громадян в охороні громадськог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о порядку і державного кордону"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Член громадського формування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це громадянин України, який досяг 18-річного віку, виявив бажання брати участь у зміцненні правопорядку і в охороні державного кордону та здатний за своїми діловими, моральними якостями і станом здоров'я виконувати на добровільних засадах взяті на себе зобов'язання.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Посвідчення члена громадського формування 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(далі – посвідчення) - це документ встановленого зразка.  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Нарукавна пов'язка члена громадського формування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пов'язка встановленого зразка.  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Уповноважений орган місцевого самоврядування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 виконавчий орган міської ради, якому цим Порядком делеговані повноваження щодо   координації та контролю їх діяльності.  .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Повідомлення громадського формування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це письмовий документ, яким керівництво громадського формування звітує про свою статутну діяльність за місяць поточного року, надає пропозиції з поліпшення стану громадського порядку    організації  діяльності формування.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       Звіт громадських формувань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- це письмовий документ, яким керівництво громадського формування звітує про свою статутну діяльність за квартал поточного року, рік, надає пропозиції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та визначає питання які суттєво впливають на їх діяльність.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A44DBC" w:rsidRPr="008D281A" w:rsidRDefault="00A44DBC" w:rsidP="007168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Повідомлення і звіти громадські формування надсилають супровідним листом на адресу виконавчого комітету  Хмільницької міської ради до 5 чис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ла місяця наступного за звітним які протягом десяти днів розглядаються відділом цивільного захисту оборонної роботи та взаємодії з правоохоронними органами міської ради.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A44DBC" w:rsidRPr="008D281A" w:rsidRDefault="00A44DBC" w:rsidP="00716829">
      <w:pPr>
        <w:pStyle w:val="ListParagraph"/>
        <w:tabs>
          <w:tab w:val="left" w:pos="9639"/>
        </w:tabs>
        <w:spacing w:after="0"/>
        <w:ind w:left="0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28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3.Вимоги щодо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в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иготовлення, облік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у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і видач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і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посвідчень</w:t>
      </w:r>
    </w:p>
    <w:p w:rsidR="00A44DBC" w:rsidRPr="002A6252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3.</w:t>
      </w:r>
      <w:r w:rsidRPr="002A6252">
        <w:rPr>
          <w:rFonts w:ascii="Times New Roman" w:hAnsi="Times New Roman"/>
          <w:sz w:val="28"/>
          <w:szCs w:val="28"/>
          <w:lang w:val="uk-UA" w:eastAsia="ru-RU"/>
        </w:rPr>
        <w:t>1.1. Посвідчення – документ, який видається членам громадських формувань з охорони громадського порядку, які досягли 18-річного віку, для підтвердження повноважень при наданні допомоги органам внутрішніх справ у забезпеченні громадського порядку і громадської безпеки, запобіганні адміністративним проступкам і злочинам.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8D281A">
        <w:rPr>
          <w:rFonts w:ascii="Times New Roman" w:hAnsi="Times New Roman"/>
          <w:sz w:val="28"/>
          <w:szCs w:val="28"/>
          <w:lang w:eastAsia="ru-RU"/>
        </w:rPr>
        <w:t> 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3.</w:t>
      </w:r>
      <w:r w:rsidRPr="008D281A">
        <w:rPr>
          <w:rFonts w:ascii="Times New Roman" w:hAnsi="Times New Roman"/>
          <w:sz w:val="28"/>
          <w:szCs w:val="28"/>
          <w:lang w:eastAsia="ru-RU"/>
        </w:rPr>
        <w:t>1.2. Посвідчення за формою і змістом відповідають опису зразка бланка посвідчення для членів громадських формувань з охорони громадського порядку, затвердженого постановою Кабінету Міністрів України від 20.12.2000 № 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формування».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3.</w:t>
      </w:r>
      <w:r w:rsidRPr="008D281A">
        <w:rPr>
          <w:rFonts w:ascii="Times New Roman" w:hAnsi="Times New Roman"/>
          <w:sz w:val="28"/>
          <w:szCs w:val="28"/>
          <w:lang w:eastAsia="ru-RU"/>
        </w:rPr>
        <w:t>1.3.Посвідчення члена громадського формування з охорони громадського порядку (далі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- </w:t>
      </w:r>
      <w:r w:rsidRPr="008D281A">
        <w:rPr>
          <w:rFonts w:ascii="Times New Roman" w:hAnsi="Times New Roman"/>
          <w:sz w:val="28"/>
          <w:szCs w:val="28"/>
          <w:lang w:eastAsia="ru-RU"/>
        </w:rPr>
        <w:t>посвідчення) друкуються на замовлення керівник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формуван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ня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за рахунок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власних коштів. </w:t>
      </w:r>
    </w:p>
    <w:p w:rsidR="00A44DBC" w:rsidRPr="008A2B9D" w:rsidRDefault="00A44DBC" w:rsidP="008A2B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3.1.4.Посвідчення обліковуються за номерами, прізвищами і датами у  журналі обліку і видачі посвідчень, що зберігається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у відділі</w:t>
      </w:r>
      <w:r w:rsidRPr="008A2B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цивільного захисту оборонної роботи та взаємодії з правоохоронними органами міської ради.</w:t>
      </w:r>
      <w:r w:rsidRPr="008D281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 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3.1.5. Достовірність записів у посвідченні засвідчується підписом посадової особи та печаткою виконавчого комітету   Хмільницької міської ради, після чого проводиться   реєстрація підписаних посвідчень у журналі обліку і видачі 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посвідчень    у відділі цивільного захисту оборонної роботи та взаємодії з правоохоронними органами міської ради . 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3.1.6 Посвідчення видаються керівнику громадського формування під розпис через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відділ цивільного захисту оборонної роботи та взаємодії з правоохоронними органами міської ради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3.1.7. Дія посвідчення розповсюджується на території   м.Хмільника.</w:t>
      </w:r>
    </w:p>
    <w:p w:rsidR="00A44DBC" w:rsidRDefault="00A44DBC" w:rsidP="008D281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8D281A">
        <w:rPr>
          <w:sz w:val="28"/>
          <w:szCs w:val="28"/>
          <w:lang w:val="uk-UA"/>
        </w:rPr>
        <w:t xml:space="preserve">    </w:t>
      </w:r>
      <w:r w:rsidRPr="008D281A">
        <w:rPr>
          <w:color w:val="000000"/>
          <w:sz w:val="28"/>
          <w:szCs w:val="28"/>
          <w:lang w:val="uk-UA"/>
        </w:rPr>
        <w:t>3.1.8. Термін дії посвідчення члена громадського формування  не повинен перевищувати один рік з дня його видачі.</w:t>
      </w:r>
    </w:p>
    <w:p w:rsidR="00A44DBC" w:rsidRDefault="00A44DBC" w:rsidP="008D281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4. У разі втрати ( пошкодження) посвідчення керівником громадського формування проводиться перевірка обставин його втрати (пошкодження), про що письмово інформується виконавчий комітет Хмільницької міської ради. Відповідна інформації розміщається в засобах масової інформації керівником формування.</w:t>
      </w:r>
    </w:p>
    <w:p w:rsidR="00A44DBC" w:rsidRPr="00013C20" w:rsidRDefault="00A44DBC" w:rsidP="00D1173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241B8C">
        <w:rPr>
          <w:rFonts w:ascii="Times New Roman" w:hAnsi="Times New Roman"/>
          <w:color w:val="000000"/>
          <w:sz w:val="28"/>
          <w:szCs w:val="28"/>
          <w:lang w:val="uk-UA"/>
        </w:rPr>
        <w:t>4.1</w:t>
      </w:r>
      <w:r w:rsidRPr="00CE5F00">
        <w:rPr>
          <w:rFonts w:ascii="Times New Roman" w:hAnsi="Times New Roman"/>
          <w:sz w:val="28"/>
          <w:szCs w:val="28"/>
          <w:lang w:val="uk-UA"/>
        </w:rPr>
        <w:t xml:space="preserve"> Посвідчення  вважа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CE5F00">
        <w:rPr>
          <w:rFonts w:ascii="Times New Roman" w:hAnsi="Times New Roman"/>
          <w:sz w:val="28"/>
          <w:szCs w:val="28"/>
          <w:lang w:val="uk-UA"/>
        </w:rPr>
        <w:t xml:space="preserve">ться недійсним з моменту оприлюднення інформації про </w:t>
      </w:r>
      <w:r>
        <w:rPr>
          <w:rFonts w:ascii="Times New Roman" w:hAnsi="Times New Roman"/>
          <w:sz w:val="28"/>
          <w:szCs w:val="28"/>
          <w:lang w:val="uk-UA"/>
        </w:rPr>
        <w:t>його</w:t>
      </w:r>
      <w:r w:rsidRPr="00CE5F00">
        <w:rPr>
          <w:rFonts w:ascii="Times New Roman" w:hAnsi="Times New Roman"/>
          <w:sz w:val="28"/>
          <w:szCs w:val="28"/>
          <w:lang w:val="uk-UA"/>
        </w:rPr>
        <w:t xml:space="preserve"> втрату у засобах масової інформації.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    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4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 Порядок оформлення посвідчень</w:t>
      </w:r>
      <w:r w:rsidRPr="008D281A">
        <w:rPr>
          <w:rFonts w:ascii="Times New Roman" w:hAnsi="Times New Roman"/>
          <w:sz w:val="28"/>
          <w:szCs w:val="28"/>
          <w:lang w:eastAsia="ru-RU"/>
        </w:rPr>
        <w:t>.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.1 Оформлення посвідчень  проводиться через центр надання адміністративних послуг  у м. Хмільнику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8D281A">
        <w:rPr>
          <w:rFonts w:ascii="Times New Roman" w:hAnsi="Times New Roman"/>
          <w:sz w:val="28"/>
          <w:szCs w:val="28"/>
          <w:lang w:eastAsia="ru-RU"/>
        </w:rPr>
        <w:t>.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Для оформлення посвідчення керівник громадського формування подає до  центру надання адміністративних послуг  у м. Хмільнику документи за визначеним переліком:  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8D281A">
        <w:rPr>
          <w:rFonts w:ascii="Times New Roman" w:hAnsi="Times New Roman"/>
          <w:sz w:val="28"/>
          <w:szCs w:val="28"/>
          <w:lang w:eastAsia="ru-RU"/>
        </w:rPr>
        <w:t>.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2.1 </w:t>
      </w: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 первинному оформленні посвідчень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 членам громадських формувань керівник громадського формування з охорони громадського порядку надає на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кандидат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у члени громадського формування такі документи:</w:t>
      </w:r>
    </w:p>
    <w:p w:rsidR="00A44DBC" w:rsidRPr="008D281A" w:rsidRDefault="00A44DBC" w:rsidP="00FE3466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-  звернення керівника громадського формування на ім’я міського голови;</w:t>
      </w:r>
    </w:p>
    <w:p w:rsidR="00A44DBC" w:rsidRPr="008D281A" w:rsidRDefault="00A44DBC" w:rsidP="00FE3466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-  оформлені належним чином посвідчення члена громадського формування встановленого зразка;</w:t>
      </w:r>
    </w:p>
    <w:p w:rsidR="00A44DBC" w:rsidRPr="008D281A" w:rsidRDefault="00A44DBC" w:rsidP="00FE3466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-  копія рішення керівного органу формування про склад формування, (прийняття до складу формування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члена формування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) ;  </w:t>
      </w:r>
    </w:p>
    <w:p w:rsidR="00A44DBC" w:rsidRPr="008D281A" w:rsidRDefault="00A44DBC" w:rsidP="00FE3466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список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членів формування затверджений підписом та печаткою керівника формування. 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8D281A">
        <w:rPr>
          <w:rFonts w:ascii="Times New Roman" w:hAnsi="Times New Roman"/>
          <w:sz w:val="28"/>
          <w:szCs w:val="28"/>
          <w:lang w:eastAsia="ru-RU"/>
        </w:rPr>
        <w:t>.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2.2 </w:t>
      </w: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Для отримання посвідчень у разі їх обміну</w:t>
      </w:r>
      <w:r w:rsidRPr="008D281A">
        <w:rPr>
          <w:rFonts w:ascii="Times New Roman" w:hAnsi="Times New Roman"/>
          <w:sz w:val="28"/>
          <w:szCs w:val="28"/>
          <w:lang w:eastAsia="ru-RU"/>
        </w:rPr>
        <w:t> керівник громадського формування з охорони громадського порядку надає  такі документи:</w:t>
      </w:r>
    </w:p>
    <w:p w:rsidR="00A44DBC" w:rsidRPr="008D281A" w:rsidRDefault="00A44DBC" w:rsidP="00A0293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 -  звернення керівника громадського формування на ім’я міського голови;</w:t>
      </w:r>
    </w:p>
    <w:p w:rsidR="00A44DBC" w:rsidRDefault="00A44DBC" w:rsidP="00A0293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   -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посвідчення що були видані раніше</w:t>
      </w:r>
      <w:r w:rsidRPr="008D281A">
        <w:rPr>
          <w:rFonts w:ascii="Times New Roman" w:hAnsi="Times New Roman"/>
          <w:sz w:val="28"/>
          <w:szCs w:val="28"/>
          <w:lang w:eastAsia="ru-RU"/>
        </w:rPr>
        <w:t>;</w:t>
      </w:r>
    </w:p>
    <w:p w:rsidR="00A44DBC" w:rsidRPr="00C104D7" w:rsidRDefault="00A44DBC" w:rsidP="00A0293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- в разі втрати посвідчення надається висновок щодо перевірки обставин втрати (пошкодження) затверджений керівником формування;</w:t>
      </w:r>
    </w:p>
    <w:p w:rsidR="00A44DBC" w:rsidRPr="008D281A" w:rsidRDefault="00A44DBC" w:rsidP="00A0293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  - оформлені (оформлене) належним чином посвідчення члена громадського формування встановленого зразка;</w:t>
      </w:r>
    </w:p>
    <w:p w:rsidR="00A44DBC" w:rsidRPr="008D281A" w:rsidRDefault="00A44DBC" w:rsidP="00A0293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 - список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членів формування затверджений підписом та печаткою керівника формування.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>5</w:t>
      </w:r>
      <w:r w:rsidRPr="008D281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 Виготовлення та видача нарукавних пов’язок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8D281A">
        <w:rPr>
          <w:rFonts w:ascii="Times New Roman" w:hAnsi="Times New Roman"/>
          <w:sz w:val="28"/>
          <w:szCs w:val="28"/>
          <w:lang w:eastAsia="ru-RU"/>
        </w:rPr>
        <w:t>.1. Нарукавна пов’язка відповідає опису зразка нарукавної пов’язки члена громадських формувань з охорони громадського порядку, затвердженого постановою Кабінету Міністрів України від 20.12.2000р. №1872 «Про затвердження Типового статуту громадського формування з охорони громадського порядку і державного кордону, описів зразків бланка посвідчення і нарукавної пов’язки члена такого формування».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>   </w:t>
      </w: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8D281A">
        <w:rPr>
          <w:rFonts w:ascii="Times New Roman" w:hAnsi="Times New Roman"/>
          <w:sz w:val="28"/>
          <w:szCs w:val="28"/>
          <w:lang w:eastAsia="ru-RU"/>
        </w:rPr>
        <w:t>.2.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eastAsia="ru-RU"/>
        </w:rPr>
        <w:t xml:space="preserve">Нарукавні пов’язки виготовляються за замовленням керівника громадського формування з охорони громадського порядку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за власні кошти. </w:t>
      </w:r>
    </w:p>
    <w:p w:rsidR="00A44DBC" w:rsidRPr="008D281A" w:rsidRDefault="00A44DBC" w:rsidP="00A02938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5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.3. Нарукавні пов’язки видаються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керівником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громадського формування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по кількості посвідчень під розпис   у  жур</w:t>
      </w:r>
      <w:r>
        <w:rPr>
          <w:rFonts w:ascii="Times New Roman" w:hAnsi="Times New Roman"/>
          <w:sz w:val="28"/>
          <w:szCs w:val="28"/>
          <w:lang w:val="uk-UA" w:eastAsia="ru-RU"/>
        </w:rPr>
        <w:t>налі обліку і видачі посвідчень і нарукавних пов’язок  формування.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44DBC" w:rsidRPr="008D281A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Pr="008D281A" w:rsidRDefault="00A44DBC" w:rsidP="00EC19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eastAsia="ru-RU"/>
        </w:rPr>
        <w:t> </w:t>
      </w:r>
      <w:r w:rsidRPr="008D281A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  <w:lang w:val="uk-UA"/>
        </w:rPr>
        <w:t>6</w:t>
      </w:r>
      <w:r w:rsidRPr="008D281A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8D281A">
        <w:rPr>
          <w:rFonts w:ascii="Times New Roman" w:hAnsi="Times New Roman"/>
          <w:bCs/>
          <w:i/>
          <w:sz w:val="28"/>
          <w:szCs w:val="28"/>
        </w:rPr>
        <w:t> </w:t>
      </w:r>
      <w:r w:rsidRPr="008D281A">
        <w:rPr>
          <w:rFonts w:ascii="Times New Roman" w:hAnsi="Times New Roman"/>
          <w:b/>
          <w:i/>
          <w:sz w:val="28"/>
          <w:szCs w:val="28"/>
        </w:rPr>
        <w:t>Координація та контроль діяльності громадських формувань</w:t>
      </w:r>
      <w:r w:rsidRPr="008D281A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A44DBC" w:rsidRPr="008D281A" w:rsidRDefault="00A44DBC" w:rsidP="00EC1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4DBC" w:rsidRPr="008D281A" w:rsidRDefault="00A44DBC" w:rsidP="00EC19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6</w:t>
      </w:r>
      <w:r w:rsidRPr="008D281A">
        <w:rPr>
          <w:rFonts w:ascii="Times New Roman" w:hAnsi="Times New Roman"/>
          <w:sz w:val="28"/>
          <w:szCs w:val="28"/>
          <w:lang w:val="uk-UA"/>
        </w:rPr>
        <w:t>.1.</w:t>
      </w:r>
      <w:r w:rsidRPr="008D281A">
        <w:rPr>
          <w:rFonts w:ascii="Times New Roman" w:hAnsi="Times New Roman"/>
          <w:sz w:val="28"/>
          <w:szCs w:val="28"/>
        </w:rPr>
        <w:t> </w:t>
      </w:r>
      <w:r w:rsidRPr="008D281A">
        <w:rPr>
          <w:rFonts w:ascii="Times New Roman" w:hAnsi="Times New Roman"/>
          <w:sz w:val="28"/>
          <w:szCs w:val="28"/>
          <w:lang w:val="uk-UA" w:eastAsia="ru-RU"/>
        </w:rPr>
        <w:t>Відділ цивільного захисту оборонної роботи та взаємодії з правоохоронними органами міської ради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  у межах своєї компетенції здійснює спільно із органами внутрішніх справ координацію та контроль діяльності громадських формувань з охорони громадського порядку. </w:t>
      </w:r>
    </w:p>
    <w:p w:rsidR="00A44DBC" w:rsidRPr="008D281A" w:rsidRDefault="00A44DBC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.2. </w:t>
      </w:r>
      <w:r>
        <w:rPr>
          <w:rFonts w:ascii="Times New Roman" w:hAnsi="Times New Roman"/>
          <w:sz w:val="28"/>
          <w:szCs w:val="28"/>
          <w:lang w:val="uk-UA"/>
        </w:rPr>
        <w:t>Відділ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здійснює такі функції:</w:t>
      </w:r>
    </w:p>
    <w:p w:rsidR="00A44DBC" w:rsidRPr="008D281A" w:rsidRDefault="00A44DBC" w:rsidP="00EC19F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- створює і оновлює базу даних про персональний склад та діяльність громадських формувань в м.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Хмільнику;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4DBC" w:rsidRPr="008D281A" w:rsidRDefault="00A44DBC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-  узагальнює повідомлення та звіти керівників громадських формувань;    </w:t>
      </w:r>
    </w:p>
    <w:p w:rsidR="00A44DBC" w:rsidRPr="008D281A" w:rsidRDefault="00A44DBC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-</w:t>
      </w:r>
      <w:r w:rsidRPr="008D281A">
        <w:rPr>
          <w:rFonts w:ascii="Times New Roman" w:hAnsi="Times New Roman"/>
          <w:sz w:val="28"/>
          <w:szCs w:val="28"/>
        </w:rPr>
        <w:t> 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перевіряє повідомлення про діяльність громадських формувань;  </w:t>
      </w:r>
    </w:p>
    <w:p w:rsidR="00A44DBC" w:rsidRPr="008D281A" w:rsidRDefault="00A44DBC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-  проводить моніторинг стану  виконання громадськими формуваннями планових патрулювань з охорони громадського порядку та інших заходів, має право вимагати необхідні документи, одержувати пояснення з організаційних питань діяльності формування;</w:t>
      </w:r>
    </w:p>
    <w:p w:rsidR="00A44DBC" w:rsidRPr="008D281A" w:rsidRDefault="00A44DBC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8D281A">
        <w:rPr>
          <w:rFonts w:ascii="Times New Roman" w:hAnsi="Times New Roman"/>
          <w:sz w:val="28"/>
          <w:szCs w:val="28"/>
        </w:rPr>
        <w:t xml:space="preserve">-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координує діяльність</w:t>
      </w:r>
      <w:r w:rsidRPr="008D281A">
        <w:rPr>
          <w:rFonts w:ascii="Times New Roman" w:hAnsi="Times New Roman"/>
          <w:sz w:val="28"/>
          <w:szCs w:val="28"/>
        </w:rPr>
        <w:t xml:space="preserve"> громадських формувань </w:t>
      </w:r>
      <w:r w:rsidRPr="008D281A">
        <w:rPr>
          <w:rFonts w:ascii="Times New Roman" w:hAnsi="Times New Roman"/>
          <w:sz w:val="28"/>
          <w:szCs w:val="28"/>
          <w:lang w:val="uk-UA"/>
        </w:rPr>
        <w:t>з</w:t>
      </w:r>
      <w:r w:rsidRPr="008D281A">
        <w:rPr>
          <w:rFonts w:ascii="Times New Roman" w:hAnsi="Times New Roman"/>
          <w:sz w:val="28"/>
          <w:szCs w:val="28"/>
        </w:rPr>
        <w:t xml:space="preserve"> забезпеченн</w:t>
      </w:r>
      <w:r w:rsidRPr="008D281A">
        <w:rPr>
          <w:rFonts w:ascii="Times New Roman" w:hAnsi="Times New Roman"/>
          <w:sz w:val="28"/>
          <w:szCs w:val="28"/>
          <w:lang w:val="uk-UA"/>
        </w:rPr>
        <w:t>я</w:t>
      </w:r>
      <w:r w:rsidRPr="008D281A">
        <w:rPr>
          <w:rFonts w:ascii="Times New Roman" w:hAnsi="Times New Roman"/>
          <w:sz w:val="28"/>
          <w:szCs w:val="28"/>
        </w:rPr>
        <w:t xml:space="preserve"> ними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81A">
        <w:rPr>
          <w:rFonts w:ascii="Times New Roman" w:hAnsi="Times New Roman"/>
          <w:sz w:val="28"/>
          <w:szCs w:val="28"/>
        </w:rPr>
        <w:t xml:space="preserve">громадського порядку під час проведення в   м.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Хмільнику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масових заходів;</w:t>
      </w:r>
    </w:p>
    <w:p w:rsidR="00A44DBC" w:rsidRPr="008D281A" w:rsidRDefault="00A44DBC" w:rsidP="008D281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 -</w:t>
      </w:r>
      <w:r w:rsidRPr="008D281A">
        <w:rPr>
          <w:rFonts w:ascii="Times New Roman" w:hAnsi="Times New Roman"/>
          <w:sz w:val="28"/>
          <w:szCs w:val="28"/>
        </w:rPr>
        <w:t> 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готує пропозиції міському голові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щодо сприяння  діяльності громадських формувань,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  забезпечення  їх  службовими приміщеннями, необхідним інвентарем та засобами зв’язку, іншими матеріально-технічними засобами; </w:t>
      </w:r>
    </w:p>
    <w:p w:rsidR="00A44DBC" w:rsidRPr="008D281A" w:rsidRDefault="00A44DBC" w:rsidP="00EC19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-  здійснює загальний  облік кількісного складу громадських формувань міста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Хмільника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  у виконавчому комітеті </w:t>
      </w:r>
      <w:r w:rsidRPr="008D281A">
        <w:rPr>
          <w:rFonts w:ascii="Times New Roman" w:hAnsi="Times New Roman"/>
          <w:bCs/>
          <w:sz w:val="28"/>
          <w:szCs w:val="28"/>
          <w:lang w:val="uk-UA"/>
        </w:rPr>
        <w:t xml:space="preserve"> Хмільницької міської ради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шляхом обліку виданих їм посвідчень із зазначенням їх номерів і дати видачі.</w:t>
      </w:r>
    </w:p>
    <w:p w:rsidR="00A44DBC" w:rsidRPr="008D281A" w:rsidRDefault="00A44DBC" w:rsidP="00EC1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281A">
        <w:rPr>
          <w:rFonts w:ascii="Times New Roman" w:hAnsi="Times New Roman"/>
          <w:sz w:val="28"/>
          <w:szCs w:val="28"/>
          <w:lang w:val="uk-UA"/>
        </w:rPr>
        <w:t xml:space="preserve">        - </w:t>
      </w:r>
      <w:r w:rsidRPr="008D281A">
        <w:rPr>
          <w:rFonts w:ascii="Times New Roman" w:hAnsi="Times New Roman"/>
          <w:sz w:val="28"/>
          <w:szCs w:val="28"/>
        </w:rPr>
        <w:t xml:space="preserve"> узагальн</w:t>
      </w:r>
      <w:r w:rsidRPr="008D281A">
        <w:rPr>
          <w:rFonts w:ascii="Times New Roman" w:hAnsi="Times New Roman"/>
          <w:sz w:val="28"/>
          <w:szCs w:val="28"/>
          <w:lang w:val="uk-UA"/>
        </w:rPr>
        <w:t>ює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281A">
        <w:rPr>
          <w:rFonts w:ascii="Times New Roman" w:hAnsi="Times New Roman"/>
          <w:sz w:val="28"/>
          <w:szCs w:val="28"/>
        </w:rPr>
        <w:t xml:space="preserve"> інформацію про членів громадських формувань, що були виключені із складу </w:t>
      </w:r>
      <w:r w:rsidRPr="008D281A">
        <w:rPr>
          <w:rFonts w:ascii="Times New Roman" w:hAnsi="Times New Roman"/>
          <w:sz w:val="28"/>
          <w:szCs w:val="28"/>
          <w:lang w:val="uk-UA"/>
        </w:rPr>
        <w:t xml:space="preserve"> формувань</w:t>
      </w:r>
      <w:r w:rsidRPr="008D281A">
        <w:rPr>
          <w:rFonts w:ascii="Times New Roman" w:hAnsi="Times New Roman"/>
          <w:sz w:val="28"/>
          <w:szCs w:val="28"/>
        </w:rPr>
        <w:t xml:space="preserve"> згідно з чинним законодавством України.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E13B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A44DBC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>Керуючий справами</w:t>
      </w:r>
    </w:p>
    <w:p w:rsidR="00A44DBC" w:rsidRPr="006E13B0" w:rsidRDefault="00A44DBC" w:rsidP="006E13B0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виконкому міської ради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 xml:space="preserve">                                            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С.П.Маташ</w:t>
      </w:r>
    </w:p>
    <w:p w:rsidR="00A44DBC" w:rsidRDefault="00A44DBC" w:rsidP="006E13B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4DBC" w:rsidRPr="006E13B0" w:rsidRDefault="00A44DBC" w:rsidP="00684418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Додаток 2</w:t>
      </w:r>
    </w:p>
    <w:p w:rsidR="00A44DBC" w:rsidRPr="006E13B0" w:rsidRDefault="00A44DBC" w:rsidP="00684418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до рішення виконкому міської ради</w:t>
      </w:r>
    </w:p>
    <w:p w:rsidR="00A44DBC" w:rsidRPr="006E13B0" w:rsidRDefault="00A44DBC" w:rsidP="00684418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від __ лютого 2018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р. №____</w:t>
      </w:r>
    </w:p>
    <w:p w:rsidR="00A44DBC" w:rsidRPr="00684418" w:rsidRDefault="00A44DBC" w:rsidP="00684418">
      <w:pPr>
        <w:spacing w:after="0" w:line="240" w:lineRule="auto"/>
        <w:ind w:firstLine="572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4DBC" w:rsidRPr="00684418" w:rsidRDefault="00A44DBC" w:rsidP="006844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DBC" w:rsidRPr="00684418" w:rsidRDefault="00A44DBC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ОПИС</w:t>
      </w:r>
    </w:p>
    <w:p w:rsidR="00A44DBC" w:rsidRPr="00684418" w:rsidRDefault="00A44DBC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зразка бланка посвідчення члена громадського формування</w:t>
      </w:r>
    </w:p>
    <w:p w:rsidR="00A44DBC" w:rsidRPr="00684418" w:rsidRDefault="00A44DBC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 xml:space="preserve">з охорони громадського порядку міста </w:t>
      </w:r>
      <w:r>
        <w:rPr>
          <w:rFonts w:ascii="Times New Roman" w:hAnsi="Times New Roman"/>
          <w:sz w:val="28"/>
          <w:szCs w:val="28"/>
          <w:lang w:val="uk-UA"/>
        </w:rPr>
        <w:t xml:space="preserve"> Хмільника</w:t>
      </w:r>
    </w:p>
    <w:p w:rsidR="00A44DBC" w:rsidRPr="00684418" w:rsidRDefault="00A44DBC" w:rsidP="0068441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4DBC" w:rsidRPr="00684418" w:rsidRDefault="00A44DBC" w:rsidP="00684418">
      <w:pPr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 xml:space="preserve">1. Бланк посвідчення члена громадського формування з охорони громадського порядку міста </w:t>
      </w:r>
      <w:r>
        <w:rPr>
          <w:rFonts w:ascii="Times New Roman" w:hAnsi="Times New Roman"/>
          <w:sz w:val="28"/>
          <w:szCs w:val="28"/>
          <w:lang w:val="uk-UA"/>
        </w:rPr>
        <w:t>Хмільника</w:t>
      </w:r>
      <w:r w:rsidRPr="00684418">
        <w:rPr>
          <w:rFonts w:ascii="Times New Roman" w:hAnsi="Times New Roman"/>
          <w:sz w:val="28"/>
          <w:szCs w:val="28"/>
          <w:lang w:val="uk-UA"/>
        </w:rPr>
        <w:t xml:space="preserve"> (далі – посвідчення) являє собою картку розміром 74,0</w:t>
      </w:r>
      <w:r w:rsidRPr="00684418">
        <w:rPr>
          <w:rFonts w:ascii="Times New Roman" w:hAnsi="Times New Roman"/>
          <w:sz w:val="28"/>
          <w:szCs w:val="28"/>
          <w:u w:val="single"/>
          <w:lang w:val="uk-UA"/>
        </w:rPr>
        <w:t xml:space="preserve"> +</w:t>
      </w:r>
      <w:r w:rsidRPr="00684418">
        <w:rPr>
          <w:rFonts w:ascii="Times New Roman" w:hAnsi="Times New Roman"/>
          <w:sz w:val="28"/>
          <w:szCs w:val="28"/>
          <w:lang w:val="uk-UA"/>
        </w:rPr>
        <w:t xml:space="preserve"> 0,75 х 105,0 </w:t>
      </w:r>
      <w:r w:rsidRPr="00684418">
        <w:rPr>
          <w:rFonts w:ascii="Times New Roman" w:hAnsi="Times New Roman"/>
          <w:sz w:val="28"/>
          <w:szCs w:val="28"/>
          <w:u w:val="single"/>
          <w:lang w:val="uk-UA"/>
        </w:rPr>
        <w:t xml:space="preserve">+ </w:t>
      </w:r>
      <w:r w:rsidRPr="00684418">
        <w:rPr>
          <w:rFonts w:ascii="Times New Roman" w:hAnsi="Times New Roman"/>
          <w:sz w:val="28"/>
          <w:szCs w:val="28"/>
          <w:lang w:val="uk-UA"/>
        </w:rPr>
        <w:t>0,75 міліметра із закругленими кутами.</w:t>
      </w:r>
    </w:p>
    <w:p w:rsidR="00A44DBC" w:rsidRPr="00684418" w:rsidRDefault="00A44DBC" w:rsidP="00684418">
      <w:pPr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2. На лицьовому боці посвідчення посередині надруковано слово "Посвідчення", а нижче – слова "Пред’явник цього посвідчення наділений правами та обов’язками, передбаченими Законом України "Про участь громадян в охороні громадського порядку і державного кордону". Лицьовий бік посвідчення зафарбовується синім кольором, а написи наносяться жовтим кольором (схематична діаграма додається).</w:t>
      </w:r>
    </w:p>
    <w:p w:rsidR="00A44DBC" w:rsidRPr="00684418" w:rsidRDefault="00A44DBC" w:rsidP="00401EA0">
      <w:pPr>
        <w:spacing w:after="0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3. На зворотному боці посвідчення зазначається орган місцевог</w:t>
      </w:r>
      <w:r>
        <w:rPr>
          <w:rFonts w:ascii="Times New Roman" w:hAnsi="Times New Roman"/>
          <w:sz w:val="28"/>
          <w:szCs w:val="28"/>
          <w:lang w:val="uk-UA"/>
        </w:rPr>
        <w:t>о самоврядування, що його видав – Виконавчий комітет Хмільницької міської ради,</w:t>
      </w:r>
      <w:r w:rsidRPr="00684418">
        <w:rPr>
          <w:rFonts w:ascii="Times New Roman" w:hAnsi="Times New Roman"/>
          <w:sz w:val="28"/>
          <w:szCs w:val="28"/>
          <w:lang w:val="uk-UA"/>
        </w:rPr>
        <w:t xml:space="preserve"> номер посвідчення, прізвище, ім’я та по батькові пред’явника, дата дії посвідчення, а також відводиться місце для фотокартки особи, якій воно оформляється. Зворотній бік друкується фарбою жовтого кольору, а написи наносяться синім кольором (схематична діаграма додається).</w:t>
      </w:r>
    </w:p>
    <w:p w:rsidR="00A44DBC" w:rsidRDefault="00A44DBC" w:rsidP="00401EA0">
      <w:pPr>
        <w:spacing w:after="0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Достовірність записів у посвідченні засвідчується підписом посадової особи органу місцевого самоврядування та мастиковою печаткою органу, що його видав.</w:t>
      </w:r>
    </w:p>
    <w:p w:rsidR="00A44DBC" w:rsidRPr="00684418" w:rsidRDefault="00A44DBC" w:rsidP="00401EA0">
      <w:pPr>
        <w:spacing w:after="0"/>
        <w:ind w:firstLine="65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DBC" w:rsidRPr="00684418" w:rsidRDefault="00A44DBC" w:rsidP="00401EA0">
      <w:pPr>
        <w:spacing w:after="0"/>
        <w:ind w:firstLine="650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4. Для захисту внесеної до посвідчення інформації може використовуватися прозора плівка для холодного або гарячого ламінування.</w:t>
      </w:r>
    </w:p>
    <w:p w:rsidR="00A44DBC" w:rsidRPr="00684418" w:rsidRDefault="00A44DBC" w:rsidP="0068441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DBC" w:rsidRPr="00684418" w:rsidRDefault="00A44DBC" w:rsidP="0068441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684418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>Керуючий справами</w:t>
      </w:r>
    </w:p>
    <w:p w:rsidR="00A44DBC" w:rsidRDefault="00A44DBC" w:rsidP="00E81603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виконкому міської ради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 xml:space="preserve">                                            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С.П.Маташ</w:t>
      </w:r>
    </w:p>
    <w:p w:rsidR="00A44DBC" w:rsidRPr="00E81603" w:rsidRDefault="00A44DBC" w:rsidP="00E81603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A44DBC" w:rsidRDefault="00A44DBC" w:rsidP="00D94B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</w:p>
    <w:p w:rsidR="00A44DBC" w:rsidRDefault="00A44DBC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DBC" w:rsidRPr="00684418" w:rsidRDefault="00A44DBC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84418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A44DBC" w:rsidRPr="00684418" w:rsidRDefault="00A44DBC" w:rsidP="00684418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 xml:space="preserve">до опису зразка бланка </w:t>
      </w:r>
    </w:p>
    <w:p w:rsidR="00A44DBC" w:rsidRPr="00684418" w:rsidRDefault="00A44DBC" w:rsidP="006844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4DBC" w:rsidRPr="00684418" w:rsidRDefault="00A44DBC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СХЕМАТИЧНА ДІАГРАМА</w:t>
      </w:r>
    </w:p>
    <w:p w:rsidR="00A44DBC" w:rsidRDefault="00A44DBC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84418">
        <w:rPr>
          <w:rFonts w:ascii="Times New Roman" w:hAnsi="Times New Roman"/>
          <w:sz w:val="28"/>
          <w:szCs w:val="28"/>
          <w:lang w:val="uk-UA"/>
        </w:rPr>
        <w:t>зразка бланка посвідчення члена громадського формування з охорони громадського порядку і державного кордону</w:t>
      </w:r>
    </w:p>
    <w:p w:rsidR="00A44DBC" w:rsidRPr="00684418" w:rsidRDefault="00A44DBC" w:rsidP="006844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4DBC" w:rsidRPr="00AC62F3" w:rsidRDefault="00A44DBC" w:rsidP="00684418">
      <w:pPr>
        <w:pStyle w:val="HTMLPreformatted"/>
        <w:rPr>
          <w:b/>
          <w:bCs/>
          <w:lang w:val="uk-UA"/>
        </w:rPr>
      </w:pPr>
      <w:r w:rsidRPr="00AC62F3">
        <w:rPr>
          <w:b/>
          <w:bCs/>
          <w:lang w:val="uk-UA"/>
        </w:rPr>
        <w:t xml:space="preserve">                           Лицьовий бік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0" w:name="o171"/>
      <w:bookmarkEnd w:id="0"/>
      <w:r w:rsidRPr="00AC62F3">
        <w:rPr>
          <w:lang w:val="uk-UA"/>
        </w:rPr>
        <w:t xml:space="preserve">       -------------------------------------------------------------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1" w:name="o172"/>
      <w:bookmarkEnd w:id="1"/>
      <w:r w:rsidRPr="00AC62F3">
        <w:rPr>
          <w:lang w:val="uk-UA"/>
        </w:rPr>
        <w:t xml:space="preserve">       |                                                       |  |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2" w:name="o173"/>
      <w:bookmarkEnd w:id="2"/>
      <w:r w:rsidRPr="00AC62F3">
        <w:rPr>
          <w:lang w:val="uk-UA"/>
        </w:rPr>
        <w:t xml:space="preserve">       |                                                       |  |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3" w:name="o174"/>
      <w:bookmarkEnd w:id="3"/>
      <w:r w:rsidRPr="00AC62F3">
        <w:rPr>
          <w:lang w:val="uk-UA"/>
        </w:rPr>
        <w:t xml:space="preserve">       |                                                       |  |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4" w:name="o175"/>
      <w:bookmarkEnd w:id="4"/>
      <w:r w:rsidRPr="00AC62F3">
        <w:rPr>
          <w:lang w:val="uk-UA"/>
        </w:rPr>
        <w:t xml:space="preserve">       |                                                       |  |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5" w:name="o176"/>
      <w:bookmarkEnd w:id="5"/>
      <w:r w:rsidRPr="00AC62F3">
        <w:rPr>
          <w:lang w:val="uk-UA"/>
        </w:rPr>
        <w:t xml:space="preserve"> ______|_____________________                                  |  |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6" w:name="o177"/>
      <w:bookmarkEnd w:id="6"/>
      <w:r w:rsidRPr="00AC62F3">
        <w:rPr>
          <w:lang w:val="uk-UA"/>
        </w:rPr>
        <w:t xml:space="preserve">  |    |                     ПОСВІДЧЕННЯ                       |  |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7" w:name="o178"/>
      <w:bookmarkEnd w:id="7"/>
      <w:r w:rsidRPr="00AC62F3">
        <w:rPr>
          <w:lang w:val="uk-UA"/>
        </w:rPr>
        <w:t xml:space="preserve">  |    |                                                       |  |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8" w:name="o179"/>
      <w:bookmarkEnd w:id="8"/>
      <w:r w:rsidRPr="00AC62F3">
        <w:rPr>
          <w:lang w:val="uk-UA"/>
        </w:rPr>
        <w:t xml:space="preserve">  |    |                                                       |  |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9" w:name="o180"/>
      <w:bookmarkEnd w:id="9"/>
      <w:r w:rsidRPr="00AC62F3">
        <w:rPr>
          <w:lang w:val="uk-UA"/>
        </w:rPr>
        <w:t xml:space="preserve">  | ___|____                                                   |  |</w:t>
      </w:r>
    </w:p>
    <w:p w:rsidR="00A44DBC" w:rsidRPr="00AC62F3" w:rsidRDefault="00A44DBC" w:rsidP="00684418">
      <w:pPr>
        <w:pStyle w:val="HTMLPreformatted"/>
        <w:rPr>
          <w:lang w:val="uk-UA"/>
        </w:rPr>
      </w:pPr>
      <w:bookmarkStart w:id="10" w:name="o181"/>
      <w:bookmarkEnd w:id="10"/>
      <w:r w:rsidRPr="00AC62F3">
        <w:rPr>
          <w:lang w:val="uk-UA"/>
        </w:rPr>
        <w:t xml:space="preserve">  |  | |    Пред'явник цього посвідчення наділений  правами    |  |</w:t>
      </w:r>
    </w:p>
    <w:p w:rsidR="00A44DBC" w:rsidRDefault="00A44DBC" w:rsidP="00684418">
      <w:pPr>
        <w:pStyle w:val="HTMLPreformatted"/>
      </w:pPr>
      <w:bookmarkStart w:id="11" w:name="o182"/>
      <w:bookmarkEnd w:id="11"/>
      <w:r w:rsidRPr="00AC62F3">
        <w:rPr>
          <w:lang w:val="uk-UA"/>
        </w:rPr>
        <w:t xml:space="preserve">  </w:t>
      </w:r>
      <w:r>
        <w:t>|  | |    та обов'язками, передбаченими  Законом  України    |74|</w:t>
      </w:r>
    </w:p>
    <w:p w:rsidR="00A44DBC" w:rsidRDefault="00A44DBC" w:rsidP="00684418">
      <w:pPr>
        <w:pStyle w:val="HTMLPreformatted"/>
      </w:pPr>
      <w:bookmarkStart w:id="12" w:name="o183"/>
      <w:bookmarkEnd w:id="12"/>
      <w:r>
        <w:t xml:space="preserve">  |  | |    "Про участь  громадян  в  охороні  громадського    |  |</w:t>
      </w:r>
    </w:p>
    <w:p w:rsidR="00A44DBC" w:rsidRDefault="00A44DBC" w:rsidP="00684418">
      <w:pPr>
        <w:pStyle w:val="HTMLPreformatted"/>
      </w:pPr>
      <w:bookmarkStart w:id="13" w:name="o184"/>
      <w:bookmarkEnd w:id="13"/>
      <w:r>
        <w:t>43|  | |            порядку і державного кордону"              |  |</w:t>
      </w:r>
    </w:p>
    <w:p w:rsidR="00A44DBC" w:rsidRDefault="00A44DBC" w:rsidP="00684418">
      <w:pPr>
        <w:pStyle w:val="HTMLPreformatted"/>
      </w:pPr>
      <w:bookmarkStart w:id="14" w:name="o185"/>
      <w:bookmarkEnd w:id="14"/>
      <w:r>
        <w:t xml:space="preserve">  |  | |                                                       |  |</w:t>
      </w:r>
    </w:p>
    <w:p w:rsidR="00A44DBC" w:rsidRDefault="00A44DBC" w:rsidP="00684418">
      <w:pPr>
        <w:pStyle w:val="HTMLPreformatted"/>
      </w:pPr>
      <w:bookmarkStart w:id="15" w:name="o186"/>
      <w:bookmarkEnd w:id="15"/>
      <w:r>
        <w:t xml:space="preserve">  |  | |                                                       |  |</w:t>
      </w:r>
    </w:p>
    <w:p w:rsidR="00A44DBC" w:rsidRDefault="00A44DBC" w:rsidP="00684418">
      <w:pPr>
        <w:pStyle w:val="HTMLPreformatted"/>
      </w:pPr>
      <w:bookmarkStart w:id="16" w:name="o187"/>
      <w:bookmarkEnd w:id="16"/>
      <w:r>
        <w:t xml:space="preserve">  |27| |                                                       |  |</w:t>
      </w:r>
    </w:p>
    <w:p w:rsidR="00A44DBC" w:rsidRDefault="00A44DBC" w:rsidP="00684418">
      <w:pPr>
        <w:pStyle w:val="HTMLPreformatted"/>
      </w:pPr>
      <w:bookmarkStart w:id="17" w:name="o188"/>
      <w:bookmarkEnd w:id="17"/>
      <w:r>
        <w:t xml:space="preserve">  |  | |                                                       |  |</w:t>
      </w:r>
    </w:p>
    <w:p w:rsidR="00A44DBC" w:rsidRDefault="00A44DBC" w:rsidP="00684418">
      <w:pPr>
        <w:pStyle w:val="HTMLPreformatted"/>
      </w:pPr>
      <w:bookmarkStart w:id="18" w:name="o189"/>
      <w:bookmarkEnd w:id="18"/>
      <w:r>
        <w:t xml:space="preserve">  |  | |                                                       |  |</w:t>
      </w:r>
    </w:p>
    <w:p w:rsidR="00A44DBC" w:rsidRDefault="00A44DBC" w:rsidP="00684418">
      <w:pPr>
        <w:pStyle w:val="HTMLPreformatted"/>
      </w:pPr>
      <w:bookmarkStart w:id="19" w:name="o190"/>
      <w:bookmarkEnd w:id="19"/>
      <w:r>
        <w:t xml:space="preserve">  |  | |                                                       |  |</w:t>
      </w:r>
    </w:p>
    <w:p w:rsidR="00A44DBC" w:rsidRDefault="00A44DBC" w:rsidP="00684418">
      <w:pPr>
        <w:pStyle w:val="HTMLPreformatted"/>
      </w:pPr>
      <w:bookmarkStart w:id="20" w:name="o191"/>
      <w:bookmarkEnd w:id="20"/>
      <w:r>
        <w:t xml:space="preserve">  |  | |                                                       |  |</w:t>
      </w:r>
    </w:p>
    <w:p w:rsidR="00A44DBC" w:rsidRDefault="00A44DBC" w:rsidP="00684418">
      <w:pPr>
        <w:pStyle w:val="HTMLPreformatted"/>
      </w:pPr>
      <w:bookmarkStart w:id="21" w:name="o192"/>
      <w:bookmarkEnd w:id="21"/>
      <w:r>
        <w:t xml:space="preserve">  |  | |                                                       |  |</w:t>
      </w:r>
    </w:p>
    <w:p w:rsidR="00A44DBC" w:rsidRDefault="00A44DBC" w:rsidP="00684418">
      <w:pPr>
        <w:pStyle w:val="HTMLPreformatted"/>
      </w:pPr>
      <w:bookmarkStart w:id="22" w:name="o193"/>
      <w:bookmarkEnd w:id="22"/>
      <w:r>
        <w:t xml:space="preserve"> -------------------------------------------------------------------</w:t>
      </w:r>
    </w:p>
    <w:p w:rsidR="00A44DBC" w:rsidRDefault="00A44DBC" w:rsidP="00684418">
      <w:pPr>
        <w:pStyle w:val="HTMLPreformatted"/>
      </w:pPr>
      <w:bookmarkStart w:id="23" w:name="o194"/>
      <w:bookmarkEnd w:id="23"/>
      <w:r>
        <w:t xml:space="preserve">       |                          105                          |</w:t>
      </w:r>
    </w:p>
    <w:p w:rsidR="00A44DBC" w:rsidRDefault="00A44DBC" w:rsidP="00684418">
      <w:pPr>
        <w:pStyle w:val="HTMLPreformatted"/>
        <w:rPr>
          <w:b/>
          <w:bCs/>
          <w:lang w:val="uk-UA"/>
        </w:rPr>
      </w:pPr>
      <w:bookmarkStart w:id="24" w:name="o195"/>
      <w:bookmarkEnd w:id="24"/>
      <w:r>
        <w:t xml:space="preserve">       |-------------------------------------------------------| </w:t>
      </w:r>
      <w:r>
        <w:br/>
      </w:r>
      <w:bookmarkStart w:id="25" w:name="o196"/>
      <w:bookmarkEnd w:id="25"/>
    </w:p>
    <w:p w:rsidR="00A44DBC" w:rsidRPr="00C8007C" w:rsidRDefault="00A44DBC" w:rsidP="00684418">
      <w:pPr>
        <w:pStyle w:val="HTMLPreformatted"/>
        <w:rPr>
          <w:lang w:val="uk-UA"/>
        </w:rPr>
      </w:pPr>
      <w:r>
        <w:rPr>
          <w:b/>
          <w:bCs/>
          <w:lang w:val="uk-UA"/>
        </w:rPr>
        <w:t xml:space="preserve">                       </w:t>
      </w:r>
      <w:r>
        <w:rPr>
          <w:b/>
          <w:bCs/>
        </w:rPr>
        <w:t>Зворотний бік</w:t>
      </w:r>
      <w:bookmarkStart w:id="26" w:name="o197"/>
      <w:bookmarkStart w:id="27" w:name="o198"/>
      <w:bookmarkEnd w:id="26"/>
      <w:bookmarkEnd w:id="27"/>
      <w:r>
        <w:t xml:space="preserve">                         </w:t>
      </w:r>
      <w:bookmarkStart w:id="28" w:name="o199"/>
      <w:bookmarkEnd w:id="28"/>
    </w:p>
    <w:p w:rsidR="00A44DBC" w:rsidRPr="004A6229" w:rsidRDefault="00A44DBC" w:rsidP="00684418">
      <w:pPr>
        <w:pStyle w:val="HTMLPreformatted"/>
        <w:rPr>
          <w:lang w:val="uk-UA"/>
        </w:rPr>
      </w:pPr>
      <w:r>
        <w:rPr>
          <w:lang w:val="uk-UA"/>
        </w:rPr>
        <w:t xml:space="preserve">    </w:t>
      </w:r>
      <w:r w:rsidRPr="004A6229">
        <w:rPr>
          <w:lang w:val="uk-UA"/>
        </w:rPr>
        <w:t>------------------------+--------------------------------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29" w:name="o200"/>
      <w:bookmarkEnd w:id="29"/>
      <w:r w:rsidRPr="004A6229">
        <w:rPr>
          <w:lang w:val="uk-UA"/>
        </w:rPr>
        <w:t xml:space="preserve">    | ......................|.............................. |</w:t>
      </w:r>
    </w:p>
    <w:p w:rsidR="00A44DBC" w:rsidRPr="00C8007C" w:rsidRDefault="00A44DBC" w:rsidP="00684418">
      <w:pPr>
        <w:pStyle w:val="HTMLPreformatted"/>
        <w:rPr>
          <w:b/>
          <w:lang w:val="uk-UA"/>
        </w:rPr>
      </w:pPr>
      <w:bookmarkStart w:id="30" w:name="o201"/>
      <w:bookmarkEnd w:id="30"/>
      <w:r w:rsidRPr="004A6229">
        <w:rPr>
          <w:lang w:val="uk-UA"/>
        </w:rPr>
        <w:t xml:space="preserve">    | </w:t>
      </w:r>
      <w:r w:rsidRPr="004A6229">
        <w:rPr>
          <w:b/>
          <w:lang w:val="uk-UA"/>
        </w:rPr>
        <w:t>.</w:t>
      </w:r>
      <w:r w:rsidRPr="00317A48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401EA0">
        <w:rPr>
          <w:b/>
          <w:sz w:val="22"/>
          <w:szCs w:val="22"/>
          <w:lang w:val="uk-UA"/>
        </w:rPr>
        <w:t>Виконавчий комітет Хмільницької міської ради</w:t>
      </w:r>
      <w:r w:rsidRPr="004A6229">
        <w:rPr>
          <w:b/>
          <w:lang w:val="uk-UA"/>
        </w:rPr>
        <w:t xml:space="preserve">       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31" w:name="o202"/>
      <w:bookmarkEnd w:id="31"/>
      <w:r w:rsidRPr="004A6229">
        <w:rPr>
          <w:lang w:val="uk-UA"/>
        </w:rPr>
        <w:t xml:space="preserve">    | .....................................................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32" w:name="o203"/>
      <w:bookmarkEnd w:id="32"/>
      <w:r w:rsidRPr="004A6229">
        <w:rPr>
          <w:lang w:val="uk-UA"/>
        </w:rPr>
        <w:t xml:space="preserve">    |                                                      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33" w:name="o204"/>
      <w:bookmarkEnd w:id="33"/>
      <w:r w:rsidRPr="004A6229">
        <w:rPr>
          <w:lang w:val="uk-UA"/>
        </w:rPr>
        <w:t xml:space="preserve">    | -------------------  ПОСВІДЧЕННЯ </w:t>
      </w:r>
      <w:r>
        <w:t>N</w:t>
      </w:r>
      <w:r w:rsidRPr="004A6229">
        <w:rPr>
          <w:lang w:val="uk-UA"/>
        </w:rPr>
        <w:t xml:space="preserve"> __________________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34" w:name="o205"/>
      <w:bookmarkEnd w:id="34"/>
      <w:r w:rsidRPr="004A6229">
        <w:rPr>
          <w:lang w:val="uk-UA"/>
        </w:rPr>
        <w:t xml:space="preserve">    | |                 |                                  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35" w:name="o206"/>
      <w:bookmarkEnd w:id="35"/>
      <w:r w:rsidRPr="004A6229">
        <w:rPr>
          <w:lang w:val="uk-UA"/>
        </w:rPr>
        <w:t xml:space="preserve">    | |                 |  ________________________________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36" w:name="o207"/>
      <w:bookmarkEnd w:id="36"/>
      <w:r w:rsidRPr="004A6229">
        <w:rPr>
          <w:lang w:val="uk-UA"/>
        </w:rPr>
        <w:t xml:space="preserve">    | |                 |            (прізвище,            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37" w:name="o208"/>
      <w:bookmarkEnd w:id="37"/>
      <w:r w:rsidRPr="004A6229">
        <w:rPr>
          <w:lang w:val="uk-UA"/>
        </w:rPr>
        <w:t xml:space="preserve">    | |                 |  ________________________________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38" w:name="o209"/>
      <w:bookmarkEnd w:id="38"/>
      <w:r w:rsidRPr="004A6229">
        <w:rPr>
          <w:lang w:val="uk-UA"/>
        </w:rPr>
        <w:t xml:space="preserve">    | |                 |               ім'я,              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39" w:name="o210"/>
      <w:bookmarkEnd w:id="39"/>
      <w:r w:rsidRPr="004A6229">
        <w:rPr>
          <w:lang w:val="uk-UA"/>
        </w:rPr>
        <w:t xml:space="preserve">    | |                 |  ________________________________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40" w:name="o211"/>
      <w:bookmarkEnd w:id="40"/>
      <w:r w:rsidRPr="004A6229">
        <w:rPr>
          <w:lang w:val="uk-UA"/>
        </w:rPr>
        <w:t xml:space="preserve">    | |                 |            по батькові)          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41" w:name="o212"/>
      <w:bookmarkEnd w:id="41"/>
      <w:r w:rsidRPr="004A6229">
        <w:rPr>
          <w:lang w:val="uk-UA"/>
        </w:rPr>
        <w:t xml:space="preserve">    | |                 |  є членом _______________________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42" w:name="o213"/>
      <w:bookmarkEnd w:id="42"/>
      <w:r w:rsidRPr="004A6229">
        <w:rPr>
          <w:lang w:val="uk-UA"/>
        </w:rPr>
        <w:t xml:space="preserve">    | -------------------                   (назва         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43" w:name="o214"/>
      <w:bookmarkEnd w:id="43"/>
      <w:r w:rsidRPr="004A6229">
        <w:rPr>
          <w:lang w:val="uk-UA"/>
        </w:rPr>
        <w:t xml:space="preserve">    |         МП           ________________________________ |</w:t>
      </w:r>
    </w:p>
    <w:p w:rsidR="00A44DBC" w:rsidRPr="004A6229" w:rsidRDefault="00A44DBC" w:rsidP="00684418">
      <w:pPr>
        <w:pStyle w:val="HTMLPreformatted"/>
        <w:rPr>
          <w:lang w:val="uk-UA"/>
        </w:rPr>
      </w:pPr>
      <w:bookmarkStart w:id="44" w:name="o215"/>
      <w:bookmarkEnd w:id="44"/>
      <w:r>
        <w:rPr>
          <w:lang w:val="uk-UA"/>
        </w:rPr>
        <w:t xml:space="preserve">    |  </w:t>
      </w:r>
      <w:r w:rsidRPr="004A6229">
        <w:rPr>
          <w:lang w:val="uk-UA"/>
        </w:rPr>
        <w:t xml:space="preserve">                      громадського формування)      |</w:t>
      </w:r>
    </w:p>
    <w:p w:rsidR="00A44DBC" w:rsidRDefault="00A44DBC" w:rsidP="00684418">
      <w:pPr>
        <w:pStyle w:val="HTMLPreformatted"/>
      </w:pPr>
      <w:bookmarkStart w:id="45" w:name="o216"/>
      <w:bookmarkEnd w:id="45"/>
      <w:r w:rsidRPr="004A6229">
        <w:rPr>
          <w:lang w:val="uk-UA"/>
        </w:rPr>
        <w:t xml:space="preserve">    </w:t>
      </w:r>
      <w:r>
        <w:t>| ___________________                                   |</w:t>
      </w:r>
    </w:p>
    <w:p w:rsidR="00A44DBC" w:rsidRDefault="00A44DBC" w:rsidP="00684418">
      <w:pPr>
        <w:pStyle w:val="HTMLPreformatted"/>
      </w:pPr>
      <w:bookmarkStart w:id="46" w:name="o217"/>
      <w:bookmarkEnd w:id="46"/>
      <w:r>
        <w:t xml:space="preserve">    |  підпис посадової    Дата видачі "  "________ ____ р. |</w:t>
      </w:r>
    </w:p>
    <w:p w:rsidR="00A44DBC" w:rsidRDefault="00A44DBC" w:rsidP="00684418">
      <w:pPr>
        <w:pStyle w:val="HTMLPreformatted"/>
      </w:pPr>
      <w:bookmarkStart w:id="47" w:name="o218"/>
      <w:bookmarkEnd w:id="47"/>
      <w:r>
        <w:t xml:space="preserve">    |    особи органу                                       |</w:t>
      </w:r>
    </w:p>
    <w:p w:rsidR="00A44DBC" w:rsidRDefault="00A44DBC" w:rsidP="00684418">
      <w:pPr>
        <w:pStyle w:val="HTMLPreformatted"/>
      </w:pPr>
      <w:bookmarkStart w:id="48" w:name="o219"/>
      <w:bookmarkEnd w:id="48"/>
      <w:r>
        <w:t xml:space="preserve">    |     місцевого        Дійсне до   "  "________ ____ р. |</w:t>
      </w:r>
    </w:p>
    <w:p w:rsidR="00A44DBC" w:rsidRDefault="00A44DBC" w:rsidP="00684418">
      <w:pPr>
        <w:pStyle w:val="HTMLPreformatted"/>
      </w:pPr>
      <w:bookmarkStart w:id="49" w:name="o220"/>
      <w:bookmarkEnd w:id="49"/>
      <w:r>
        <w:t xml:space="preserve">    |   самоврядування                                      |</w:t>
      </w:r>
    </w:p>
    <w:p w:rsidR="00A44DBC" w:rsidRDefault="00A44DBC" w:rsidP="00684418">
      <w:pPr>
        <w:shd w:val="clear" w:color="auto" w:fill="F9F9F9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50" w:name="o221"/>
      <w:bookmarkEnd w:id="50"/>
      <w:r>
        <w:t xml:space="preserve">    </w:t>
      </w:r>
      <w:r>
        <w:rPr>
          <w:lang w:val="uk-UA"/>
        </w:rPr>
        <w:t xml:space="preserve">                              </w:t>
      </w:r>
      <w:r>
        <w:t xml:space="preserve">--------------------------------------------------------- </w:t>
      </w:r>
    </w:p>
    <w:p w:rsidR="00A44DBC" w:rsidRPr="00AA7C5E" w:rsidRDefault="00A44DBC" w:rsidP="00684418">
      <w:pPr>
        <w:shd w:val="clear" w:color="auto" w:fill="F9F9F9"/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>Керуючий справами</w:t>
      </w:r>
    </w:p>
    <w:p w:rsidR="00A44DBC" w:rsidRDefault="00A44DBC" w:rsidP="00684418">
      <w:pPr>
        <w:shd w:val="clear" w:color="auto" w:fill="F9F9F9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  <w:sectPr w:rsidR="00A44DBC" w:rsidSect="00AA7C5E">
          <w:pgSz w:w="11906" w:h="16838"/>
          <w:pgMar w:top="993" w:right="851" w:bottom="993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виконкому міської ради</w:t>
      </w:r>
      <w:r w:rsidRPr="006E13B0">
        <w:rPr>
          <w:rFonts w:ascii="Times New Roman" w:hAnsi="Times New Roman"/>
          <w:b/>
          <w:sz w:val="28"/>
          <w:szCs w:val="28"/>
          <w:lang w:eastAsia="ru-RU"/>
        </w:rPr>
        <w:t xml:space="preserve">                                            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С.П.Маташ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A44DBC" w:rsidRPr="006E13B0" w:rsidRDefault="00A44DBC" w:rsidP="00777DF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Додаток 3</w:t>
      </w:r>
    </w:p>
    <w:p w:rsidR="00A44DBC" w:rsidRPr="006E13B0" w:rsidRDefault="00A44DBC" w:rsidP="00777DF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до рішення виконкому міської ради</w:t>
      </w:r>
    </w:p>
    <w:p w:rsidR="00A44DBC" w:rsidRPr="006E13B0" w:rsidRDefault="00A44DBC" w:rsidP="00777DF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від __ лютого 2018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р. №____</w:t>
      </w:r>
    </w:p>
    <w:p w:rsidR="00A44DBC" w:rsidRPr="006E13B0" w:rsidRDefault="00A44DBC" w:rsidP="00777DFF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44DBC" w:rsidRPr="00777DFF" w:rsidRDefault="00A44DBC" w:rsidP="00BE1594">
      <w:pPr>
        <w:rPr>
          <w:rFonts w:ascii="Times New Roman" w:hAnsi="Times New Roman"/>
          <w:sz w:val="48"/>
          <w:szCs w:val="48"/>
          <w:lang w:val="uk-UA"/>
        </w:rPr>
      </w:pPr>
    </w:p>
    <w:p w:rsidR="00A44DBC" w:rsidRPr="00283068" w:rsidRDefault="00A44DBC" w:rsidP="00283068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283068">
        <w:rPr>
          <w:rFonts w:ascii="Times New Roman" w:hAnsi="Times New Roman"/>
          <w:sz w:val="48"/>
          <w:szCs w:val="48"/>
        </w:rPr>
        <w:t xml:space="preserve">Ж У Р Н А Л </w:t>
      </w:r>
    </w:p>
    <w:p w:rsidR="00A44DBC" w:rsidRPr="00283068" w:rsidRDefault="00A44DBC" w:rsidP="00BE1594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  <w:lang w:val="uk-UA"/>
        </w:rPr>
        <w:t>о</w:t>
      </w:r>
      <w:r w:rsidRPr="00283068">
        <w:rPr>
          <w:rFonts w:ascii="Times New Roman" w:hAnsi="Times New Roman"/>
          <w:sz w:val="48"/>
          <w:szCs w:val="48"/>
        </w:rPr>
        <w:t>бліку</w:t>
      </w:r>
      <w:r>
        <w:rPr>
          <w:rFonts w:ascii="Times New Roman" w:hAnsi="Times New Roman"/>
          <w:sz w:val="48"/>
          <w:szCs w:val="48"/>
          <w:lang w:val="uk-UA"/>
        </w:rPr>
        <w:t>,</w:t>
      </w:r>
      <w:r w:rsidRPr="00283068">
        <w:rPr>
          <w:rFonts w:ascii="Times New Roman" w:hAnsi="Times New Roman"/>
          <w:sz w:val="48"/>
          <w:szCs w:val="48"/>
        </w:rPr>
        <w:t xml:space="preserve"> </w:t>
      </w:r>
      <w:r>
        <w:rPr>
          <w:rFonts w:ascii="Times New Roman" w:hAnsi="Times New Roman"/>
          <w:sz w:val="48"/>
          <w:szCs w:val="48"/>
          <w:lang w:val="uk-UA"/>
        </w:rPr>
        <w:t xml:space="preserve">та </w:t>
      </w:r>
      <w:r w:rsidRPr="00283068">
        <w:rPr>
          <w:rFonts w:ascii="Times New Roman" w:hAnsi="Times New Roman"/>
          <w:sz w:val="48"/>
          <w:szCs w:val="48"/>
        </w:rPr>
        <w:t>видачі посвідчень</w:t>
      </w:r>
      <w:r>
        <w:rPr>
          <w:rFonts w:ascii="Times New Roman" w:hAnsi="Times New Roman"/>
          <w:sz w:val="48"/>
          <w:szCs w:val="48"/>
          <w:lang w:val="uk-UA"/>
        </w:rPr>
        <w:t xml:space="preserve"> і нарукавних повязок</w:t>
      </w:r>
      <w:r w:rsidRPr="00283068">
        <w:rPr>
          <w:rFonts w:ascii="Times New Roman" w:hAnsi="Times New Roman"/>
          <w:sz w:val="48"/>
          <w:szCs w:val="48"/>
        </w:rPr>
        <w:t xml:space="preserve"> членам громадських формувань</w:t>
      </w:r>
    </w:p>
    <w:p w:rsidR="00A44DBC" w:rsidRPr="006F557B" w:rsidRDefault="00A44DBC" w:rsidP="00BE1594">
      <w:pPr>
        <w:jc w:val="center"/>
        <w:rPr>
          <w:rFonts w:ascii="Times New Roman" w:hAnsi="Times New Roman"/>
          <w:sz w:val="48"/>
          <w:szCs w:val="48"/>
          <w:lang w:val="uk-UA"/>
        </w:rPr>
      </w:pPr>
      <w:r w:rsidRPr="00283068">
        <w:rPr>
          <w:rFonts w:ascii="Times New Roman" w:hAnsi="Times New Roman"/>
          <w:sz w:val="48"/>
          <w:szCs w:val="48"/>
        </w:rPr>
        <w:t xml:space="preserve">з охорони громадського порядку </w:t>
      </w:r>
      <w:r>
        <w:rPr>
          <w:rFonts w:ascii="Times New Roman" w:hAnsi="Times New Roman"/>
          <w:sz w:val="48"/>
          <w:szCs w:val="48"/>
          <w:lang w:val="uk-UA"/>
        </w:rPr>
        <w:t xml:space="preserve"> </w:t>
      </w:r>
    </w:p>
    <w:p w:rsidR="00A44DBC" w:rsidRPr="00F31D62" w:rsidRDefault="00A44DBC" w:rsidP="00BE1594">
      <w:pPr>
        <w:ind w:left="7080"/>
        <w:rPr>
          <w:sz w:val="36"/>
          <w:szCs w:val="36"/>
        </w:rPr>
      </w:pPr>
    </w:p>
    <w:p w:rsidR="00A44DBC" w:rsidRDefault="00A44DBC" w:rsidP="00283068">
      <w:pPr>
        <w:rPr>
          <w:sz w:val="36"/>
          <w:szCs w:val="36"/>
          <w:lang w:val="uk-UA"/>
        </w:rPr>
      </w:pPr>
    </w:p>
    <w:p w:rsidR="00A44DBC" w:rsidRPr="00283068" w:rsidRDefault="00A44DBC" w:rsidP="00283068">
      <w:pPr>
        <w:rPr>
          <w:sz w:val="36"/>
          <w:szCs w:val="36"/>
          <w:lang w:val="uk-UA"/>
        </w:rPr>
      </w:pPr>
    </w:p>
    <w:p w:rsidR="00A44DBC" w:rsidRPr="00777DFF" w:rsidRDefault="00A44DBC" w:rsidP="00BE1594">
      <w:pPr>
        <w:ind w:left="7080"/>
        <w:rPr>
          <w:rFonts w:ascii="Times New Roman" w:hAnsi="Times New Roman"/>
          <w:sz w:val="28"/>
          <w:szCs w:val="28"/>
        </w:rPr>
      </w:pPr>
      <w:r w:rsidRPr="00777DFF">
        <w:rPr>
          <w:rFonts w:ascii="Times New Roman" w:hAnsi="Times New Roman"/>
          <w:sz w:val="28"/>
          <w:szCs w:val="28"/>
        </w:rPr>
        <w:t>Почато:     « ____ » _____________ 20 __ р.</w:t>
      </w:r>
    </w:p>
    <w:p w:rsidR="00A44DBC" w:rsidRPr="00777DFF" w:rsidRDefault="00A44DBC" w:rsidP="00BE1594">
      <w:pPr>
        <w:ind w:left="7080"/>
        <w:rPr>
          <w:rFonts w:ascii="Times New Roman" w:hAnsi="Times New Roman"/>
          <w:sz w:val="28"/>
          <w:szCs w:val="28"/>
        </w:rPr>
      </w:pPr>
      <w:r w:rsidRPr="00777DFF">
        <w:rPr>
          <w:rFonts w:ascii="Times New Roman" w:hAnsi="Times New Roman"/>
          <w:sz w:val="28"/>
          <w:szCs w:val="28"/>
        </w:rPr>
        <w:t>Закінчено: « ____ » _____________ 20 __ р.</w:t>
      </w:r>
    </w:p>
    <w:p w:rsidR="00A44DBC" w:rsidRDefault="00A44DBC" w:rsidP="00A1537C">
      <w:pPr>
        <w:rPr>
          <w:sz w:val="28"/>
          <w:szCs w:val="28"/>
          <w:lang w:val="uk-UA"/>
        </w:rPr>
      </w:pPr>
      <w:r w:rsidRPr="00F31D6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A44DBC" w:rsidRPr="00AA7C5E" w:rsidRDefault="00A44DBC" w:rsidP="00A1537C">
      <w:pPr>
        <w:rPr>
          <w:sz w:val="28"/>
          <w:szCs w:val="28"/>
          <w:lang w:val="uk-UA"/>
        </w:rPr>
      </w:pPr>
    </w:p>
    <w:p w:rsidR="00A44DBC" w:rsidRPr="006E13B0" w:rsidRDefault="00A44DBC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Додаток 3</w:t>
      </w:r>
    </w:p>
    <w:p w:rsidR="00A44DBC" w:rsidRPr="006E13B0" w:rsidRDefault="00A44DBC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до рішення виконкому міської ради</w:t>
      </w:r>
    </w:p>
    <w:p w:rsidR="00A44DBC" w:rsidRPr="006E13B0" w:rsidRDefault="00A44DBC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від __ лютого 2018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р. №____</w:t>
      </w:r>
    </w:p>
    <w:p w:rsidR="00A44DBC" w:rsidRPr="00864D7F" w:rsidRDefault="00A44DBC" w:rsidP="00BE1594">
      <w:pPr>
        <w:ind w:left="11328"/>
        <w:rPr>
          <w:rFonts w:ascii="Times New Roman" w:hAnsi="Times New Roman"/>
          <w:sz w:val="28"/>
          <w:szCs w:val="28"/>
        </w:rPr>
      </w:pPr>
    </w:p>
    <w:p w:rsidR="00A44DBC" w:rsidRPr="00F31D62" w:rsidRDefault="00A44DBC" w:rsidP="00BE1594">
      <w:pPr>
        <w:jc w:val="right"/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723"/>
        <w:gridCol w:w="2711"/>
        <w:gridCol w:w="1559"/>
        <w:gridCol w:w="1418"/>
        <w:gridCol w:w="1419"/>
        <w:gridCol w:w="1559"/>
        <w:gridCol w:w="1276"/>
        <w:gridCol w:w="1421"/>
        <w:gridCol w:w="1211"/>
      </w:tblGrid>
      <w:tr w:rsidR="00A44DBC" w:rsidRPr="0073476B" w:rsidTr="0073476B">
        <w:trPr>
          <w:trHeight w:val="480"/>
        </w:trPr>
        <w:tc>
          <w:tcPr>
            <w:tcW w:w="489" w:type="dxa"/>
            <w:vMerge w:val="restart"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723" w:type="dxa"/>
            <w:vMerge w:val="restart"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Серія та номер посвідчення</w:t>
            </w:r>
          </w:p>
        </w:tc>
        <w:tc>
          <w:tcPr>
            <w:tcW w:w="2711" w:type="dxa"/>
            <w:vMerge w:val="restart"/>
            <w:shd w:val="clear" w:color="auto" w:fill="F3F3F3"/>
          </w:tcPr>
          <w:p w:rsidR="00A44DBC" w:rsidRPr="0073476B" w:rsidRDefault="00A44DBC" w:rsidP="0073476B">
            <w:pPr>
              <w:pStyle w:val="Heading2"/>
              <w:spacing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3476B">
              <w:rPr>
                <w:b w:val="0"/>
                <w:bCs w:val="0"/>
                <w:color w:val="auto"/>
                <w:sz w:val="24"/>
                <w:szCs w:val="24"/>
                <w:lang w:eastAsia="ru-RU"/>
              </w:rPr>
              <w:t>ПІБ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особи, якій видано посвідчення</w:t>
            </w: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(пов’язка)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 w:val="restart"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Термін дії посвідчення</w:t>
            </w: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3F3F3"/>
          </w:tcPr>
          <w:p w:rsidR="00A44DBC" w:rsidRPr="0073476B" w:rsidRDefault="00A44DBC" w:rsidP="0073476B">
            <w:pPr>
              <w:pStyle w:val="Heading2"/>
              <w:spacing w:line="240" w:lineRule="auto"/>
              <w:jc w:val="center"/>
              <w:rPr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3476B">
              <w:rPr>
                <w:b w:val="0"/>
                <w:bCs w:val="0"/>
                <w:color w:val="auto"/>
                <w:sz w:val="24"/>
                <w:szCs w:val="24"/>
                <w:lang w:eastAsia="ru-RU"/>
              </w:rPr>
              <w:t>Дата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видачі посвідчення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(пов’язки)</w:t>
            </w:r>
          </w:p>
        </w:tc>
        <w:tc>
          <w:tcPr>
            <w:tcW w:w="1419" w:type="dxa"/>
            <w:vMerge w:val="restart"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Підпис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про отримання</w:t>
            </w: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посвідчення</w:t>
            </w:r>
          </w:p>
        </w:tc>
        <w:tc>
          <w:tcPr>
            <w:tcW w:w="1559" w:type="dxa"/>
            <w:vMerge w:val="restart"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Підпис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про отримання</w:t>
            </w: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пов’язки</w:t>
            </w:r>
          </w:p>
        </w:tc>
        <w:tc>
          <w:tcPr>
            <w:tcW w:w="2697" w:type="dxa"/>
            <w:gridSpan w:val="2"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Посвідчення </w:t>
            </w: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(повязку) </w:t>
            </w:r>
            <w:r w:rsidRPr="0073476B">
              <w:rPr>
                <w:rFonts w:ascii="Times New Roman" w:hAnsi="Times New Roman"/>
                <w:sz w:val="24"/>
                <w:szCs w:val="24"/>
                <w:lang w:eastAsia="ru-RU"/>
              </w:rPr>
              <w:t>повернуто</w:t>
            </w: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11" w:type="dxa"/>
            <w:vMerge w:val="restart"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3476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Примітка</w:t>
            </w:r>
          </w:p>
        </w:tc>
      </w:tr>
      <w:tr w:rsidR="00A44DBC" w:rsidRPr="0073476B" w:rsidTr="0073476B">
        <w:trPr>
          <w:trHeight w:val="480"/>
        </w:trPr>
        <w:tc>
          <w:tcPr>
            <w:tcW w:w="489" w:type="dxa"/>
            <w:vMerge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vMerge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  <w:vMerge/>
            <w:shd w:val="clear" w:color="auto" w:fill="F3F3F3"/>
          </w:tcPr>
          <w:p w:rsidR="00A44DBC" w:rsidRPr="0073476B" w:rsidRDefault="00A44DBC" w:rsidP="0073476B">
            <w:pPr>
              <w:pStyle w:val="Heading2"/>
              <w:spacing w:line="240" w:lineRule="auto"/>
              <w:jc w:val="center"/>
              <w:rPr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3F3F3"/>
          </w:tcPr>
          <w:p w:rsidR="00A44DBC" w:rsidRPr="0073476B" w:rsidRDefault="00A44DBC" w:rsidP="0073476B">
            <w:pPr>
              <w:pStyle w:val="Heading2"/>
              <w:spacing w:line="240" w:lineRule="auto"/>
              <w:rPr>
                <w:b w:val="0"/>
                <w:bCs w:val="0"/>
                <w:sz w:val="22"/>
                <w:szCs w:val="22"/>
                <w:lang w:val="uk-UA" w:eastAsia="ru-RU"/>
              </w:rPr>
            </w:pPr>
          </w:p>
        </w:tc>
        <w:tc>
          <w:tcPr>
            <w:tcW w:w="1419" w:type="dxa"/>
            <w:vMerge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3476B">
              <w:rPr>
                <w:rFonts w:ascii="Times New Roman" w:hAnsi="Times New Roman"/>
                <w:lang w:val="uk-UA" w:eastAsia="ru-RU"/>
              </w:rPr>
              <w:t>Посвідчення повернуто дата,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3476B">
              <w:rPr>
                <w:rFonts w:ascii="Times New Roman" w:hAnsi="Times New Roman"/>
                <w:lang w:val="uk-UA" w:eastAsia="ru-RU"/>
              </w:rPr>
              <w:t xml:space="preserve">підпис </w:t>
            </w:r>
          </w:p>
        </w:tc>
        <w:tc>
          <w:tcPr>
            <w:tcW w:w="1421" w:type="dxa"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73476B">
              <w:rPr>
                <w:rFonts w:ascii="Times New Roman" w:hAnsi="Times New Roman"/>
                <w:lang w:val="uk-UA" w:eastAsia="ru-RU"/>
              </w:rPr>
              <w:t>Пов’язку повернуто дата,</w:t>
            </w:r>
          </w:p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3476B">
              <w:rPr>
                <w:rFonts w:ascii="Times New Roman" w:hAnsi="Times New Roman"/>
                <w:lang w:val="uk-UA" w:eastAsia="ru-RU"/>
              </w:rPr>
              <w:t xml:space="preserve">підпис </w:t>
            </w:r>
          </w:p>
        </w:tc>
        <w:tc>
          <w:tcPr>
            <w:tcW w:w="1211" w:type="dxa"/>
            <w:vMerge/>
            <w:shd w:val="clear" w:color="auto" w:fill="F3F3F3"/>
          </w:tcPr>
          <w:p w:rsidR="00A44DBC" w:rsidRPr="0073476B" w:rsidRDefault="00A44DBC" w:rsidP="00734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4DBC" w:rsidRPr="0073476B" w:rsidTr="0073476B">
        <w:tc>
          <w:tcPr>
            <w:tcW w:w="48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4DBC" w:rsidRPr="0073476B" w:rsidTr="0073476B">
        <w:tc>
          <w:tcPr>
            <w:tcW w:w="48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4DBC" w:rsidRPr="0073476B" w:rsidTr="0073476B">
        <w:tc>
          <w:tcPr>
            <w:tcW w:w="48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4DBC" w:rsidRPr="0073476B" w:rsidTr="0073476B">
        <w:tc>
          <w:tcPr>
            <w:tcW w:w="48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1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A44DBC" w:rsidRPr="0073476B" w:rsidRDefault="00A44DBC" w:rsidP="007347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44DBC" w:rsidRPr="00F31D62" w:rsidRDefault="00A44DBC" w:rsidP="00BE1594">
      <w:pPr>
        <w:jc w:val="right"/>
      </w:pPr>
    </w:p>
    <w:p w:rsidR="00A44DBC" w:rsidRPr="00F31D62" w:rsidRDefault="00A44DBC" w:rsidP="00BE1594">
      <w:pPr>
        <w:tabs>
          <w:tab w:val="left" w:pos="12405"/>
        </w:tabs>
        <w:rPr>
          <w:sz w:val="36"/>
          <w:szCs w:val="36"/>
        </w:rPr>
      </w:pPr>
      <w:r w:rsidRPr="00F31D62">
        <w:rPr>
          <w:sz w:val="36"/>
          <w:szCs w:val="36"/>
        </w:rPr>
        <w:tab/>
      </w:r>
    </w:p>
    <w:p w:rsidR="00A44DBC" w:rsidRPr="00F31D62" w:rsidRDefault="00A44DBC" w:rsidP="00BE1594">
      <w:pPr>
        <w:tabs>
          <w:tab w:val="left" w:pos="12405"/>
        </w:tabs>
        <w:rPr>
          <w:sz w:val="36"/>
          <w:szCs w:val="36"/>
        </w:rPr>
      </w:pPr>
    </w:p>
    <w:p w:rsidR="00A44DBC" w:rsidRPr="00F31D62" w:rsidRDefault="00A44DBC" w:rsidP="00BE1594">
      <w:pPr>
        <w:tabs>
          <w:tab w:val="left" w:pos="12405"/>
        </w:tabs>
        <w:rPr>
          <w:sz w:val="36"/>
          <w:szCs w:val="36"/>
        </w:rPr>
      </w:pPr>
    </w:p>
    <w:p w:rsidR="00A44DBC" w:rsidRPr="00F31D62" w:rsidRDefault="00A44DBC" w:rsidP="00BE1594">
      <w:pPr>
        <w:tabs>
          <w:tab w:val="left" w:pos="12405"/>
        </w:tabs>
        <w:rPr>
          <w:sz w:val="36"/>
          <w:szCs w:val="36"/>
        </w:rPr>
      </w:pPr>
    </w:p>
    <w:p w:rsidR="00A44DBC" w:rsidRPr="00F31D62" w:rsidRDefault="00A44DBC" w:rsidP="00BE1594">
      <w:pPr>
        <w:jc w:val="right"/>
      </w:pPr>
    </w:p>
    <w:p w:rsidR="00A44DBC" w:rsidRPr="006E13B0" w:rsidRDefault="00A44DBC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Додаток 3</w:t>
      </w:r>
    </w:p>
    <w:p w:rsidR="00A44DBC" w:rsidRPr="006E13B0" w:rsidRDefault="00A44DBC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до рішення виконкому міської ради</w:t>
      </w:r>
    </w:p>
    <w:p w:rsidR="00A44DBC" w:rsidRPr="006E13B0" w:rsidRDefault="00A44DBC" w:rsidP="00C878DB">
      <w:pPr>
        <w:shd w:val="clear" w:color="auto" w:fill="F9F9F9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від __ лютого 2018</w:t>
      </w:r>
      <w:r w:rsidRPr="006E13B0">
        <w:rPr>
          <w:rFonts w:ascii="Times New Roman" w:hAnsi="Times New Roman"/>
          <w:sz w:val="28"/>
          <w:szCs w:val="28"/>
          <w:lang w:val="uk-UA" w:eastAsia="ru-RU"/>
        </w:rPr>
        <w:t xml:space="preserve"> р. №____</w:t>
      </w:r>
    </w:p>
    <w:p w:rsidR="00A44DBC" w:rsidRDefault="00A44DBC" w:rsidP="00DC128B">
      <w:pPr>
        <w:spacing w:after="0"/>
        <w:rPr>
          <w:b/>
          <w:bCs/>
          <w:sz w:val="32"/>
          <w:szCs w:val="32"/>
          <w:lang w:val="uk-UA"/>
        </w:rPr>
      </w:pPr>
    </w:p>
    <w:p w:rsidR="00A44DBC" w:rsidRPr="00C878DB" w:rsidRDefault="00A44DBC" w:rsidP="00DC128B">
      <w:pPr>
        <w:spacing w:after="0"/>
        <w:rPr>
          <w:sz w:val="32"/>
          <w:szCs w:val="32"/>
          <w:lang w:val="uk-UA"/>
        </w:rPr>
      </w:pPr>
    </w:p>
    <w:p w:rsidR="00A44DBC" w:rsidRPr="00DC128B" w:rsidRDefault="00A44DBC" w:rsidP="00DC128B">
      <w:pPr>
        <w:spacing w:after="0"/>
        <w:rPr>
          <w:rFonts w:ascii="Times New Roman" w:hAnsi="Times New Roman"/>
          <w:sz w:val="28"/>
          <w:szCs w:val="28"/>
        </w:rPr>
      </w:pPr>
      <w:r w:rsidRPr="00DC128B">
        <w:rPr>
          <w:rFonts w:ascii="Times New Roman" w:hAnsi="Times New Roman"/>
          <w:sz w:val="28"/>
          <w:szCs w:val="28"/>
        </w:rPr>
        <w:t xml:space="preserve">У цьому журналі прошито, пронумеровано та скріплено </w:t>
      </w:r>
    </w:p>
    <w:p w:rsidR="00A44DBC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C128B">
        <w:rPr>
          <w:rFonts w:ascii="Times New Roman" w:hAnsi="Times New Roman"/>
          <w:sz w:val="28"/>
          <w:szCs w:val="28"/>
        </w:rPr>
        <w:t>мастичною печаткою</w:t>
      </w:r>
      <w:r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A44DBC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4DBC" w:rsidRPr="00DC128B" w:rsidRDefault="00A44DBC" w:rsidP="00777DFF">
      <w:pPr>
        <w:spacing w:after="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(кількість аркушів)</w:t>
      </w:r>
      <w:r w:rsidRPr="00DC128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 ________</w:t>
      </w:r>
      <w:r w:rsidRPr="00DC128B">
        <w:rPr>
          <w:rFonts w:ascii="Times New Roman" w:hAnsi="Times New Roman"/>
          <w:sz w:val="28"/>
          <w:szCs w:val="28"/>
        </w:rPr>
        <w:t xml:space="preserve"> ( 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DC128B">
        <w:rPr>
          <w:rFonts w:ascii="Times New Roman" w:hAnsi="Times New Roman"/>
          <w:sz w:val="28"/>
          <w:szCs w:val="28"/>
        </w:rPr>
        <w:t xml:space="preserve">) </w:t>
      </w:r>
      <w:r w:rsidRPr="00DC128B">
        <w:rPr>
          <w:rFonts w:ascii="Times New Roman" w:hAnsi="Times New Roman"/>
          <w:i/>
          <w:iCs/>
          <w:sz w:val="28"/>
          <w:szCs w:val="28"/>
        </w:rPr>
        <w:t xml:space="preserve">     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DC128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A44DBC" w:rsidRPr="00DC128B" w:rsidRDefault="00A44DBC" w:rsidP="00777DFF">
      <w:pPr>
        <w:spacing w:after="0"/>
        <w:rPr>
          <w:rFonts w:ascii="Times New Roman" w:hAnsi="Times New Roman"/>
          <w:sz w:val="28"/>
          <w:szCs w:val="28"/>
        </w:rPr>
      </w:pPr>
      <w:r w:rsidRPr="00DC128B"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C128B">
        <w:rPr>
          <w:rFonts w:ascii="Times New Roman" w:hAnsi="Times New Roman"/>
          <w:i/>
          <w:iCs/>
          <w:sz w:val="28"/>
          <w:szCs w:val="28"/>
        </w:rPr>
        <w:t xml:space="preserve"> цифрою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</w:t>
      </w:r>
      <w:r w:rsidRPr="00DC128B">
        <w:rPr>
          <w:rFonts w:ascii="Times New Roman" w:hAnsi="Times New Roman"/>
          <w:i/>
          <w:iCs/>
          <w:sz w:val="28"/>
          <w:szCs w:val="28"/>
        </w:rPr>
        <w:t xml:space="preserve"> прописом</w:t>
      </w:r>
    </w:p>
    <w:p w:rsidR="00A44DBC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4DBC" w:rsidRPr="00DC128B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П.І.Б </w:t>
      </w:r>
    </w:p>
    <w:p w:rsidR="00A44DBC" w:rsidRPr="00DC128B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посада</w:t>
      </w:r>
      <w:r w:rsidRPr="00DC128B">
        <w:rPr>
          <w:rFonts w:ascii="Times New Roman" w:hAnsi="Times New Roman"/>
          <w:sz w:val="28"/>
          <w:szCs w:val="28"/>
          <w:lang w:val="uk-UA"/>
        </w:rPr>
        <w:t xml:space="preserve">               _____________                  ______________</w:t>
      </w:r>
    </w:p>
    <w:p w:rsidR="00A44DBC" w:rsidRPr="00DC128B" w:rsidRDefault="00A44DBC" w:rsidP="00DC128B">
      <w:pPr>
        <w:spacing w:after="0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                        підпис                         </w:t>
      </w:r>
      <w:r w:rsidRPr="00DC128B">
        <w:rPr>
          <w:rFonts w:ascii="Times New Roman" w:hAnsi="Times New Roman"/>
          <w:i/>
          <w:iCs/>
          <w:sz w:val="28"/>
          <w:szCs w:val="28"/>
          <w:lang w:val="uk-UA"/>
        </w:rPr>
        <w:t xml:space="preserve">  прізвище та ініціали</w:t>
      </w:r>
      <w:r w:rsidRPr="00DC128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44DBC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4DBC" w:rsidRPr="00DC128B" w:rsidRDefault="00A44DBC" w:rsidP="00DC128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4DBC" w:rsidRPr="00C878DB" w:rsidRDefault="00A44DBC" w:rsidP="00DC12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Керуючий</w:t>
      </w:r>
      <w:r w:rsidRPr="00C878DB">
        <w:rPr>
          <w:rFonts w:ascii="Times New Roman" w:hAnsi="Times New Roman"/>
          <w:b/>
          <w:sz w:val="28"/>
          <w:szCs w:val="28"/>
          <w:lang w:val="uk-UA"/>
        </w:rPr>
        <w:t xml:space="preserve"> справами </w:t>
      </w:r>
    </w:p>
    <w:p w:rsidR="00A44DBC" w:rsidRPr="00C878DB" w:rsidRDefault="00A44DBC" w:rsidP="00DC12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  <w:sectPr w:rsidR="00A44DBC" w:rsidRPr="00C878DB" w:rsidSect="00777DFF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  <w:r w:rsidRPr="00C878DB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                                               С.П.Маташ</w:t>
      </w:r>
      <w:r w:rsidRPr="00C878DB">
        <w:rPr>
          <w:rFonts w:ascii="Times New Roman" w:hAnsi="Times New Roman"/>
          <w:b/>
          <w:sz w:val="28"/>
          <w:szCs w:val="28"/>
          <w:lang w:val="uk-UA"/>
        </w:rPr>
        <w:tab/>
      </w:r>
      <w:r w:rsidRPr="00C878DB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  </w:t>
      </w:r>
      <w:r w:rsidRPr="00C878DB">
        <w:rPr>
          <w:rFonts w:ascii="Times New Roman" w:hAnsi="Times New Roman"/>
          <w:b/>
          <w:sz w:val="28"/>
          <w:szCs w:val="28"/>
          <w:lang w:val="uk-UA"/>
        </w:rPr>
        <w:tab/>
      </w:r>
      <w:r w:rsidRPr="00C878DB">
        <w:rPr>
          <w:b/>
          <w:sz w:val="28"/>
          <w:szCs w:val="28"/>
          <w:lang w:val="uk-UA"/>
        </w:rPr>
        <w:tab/>
      </w:r>
      <w:r w:rsidRPr="00C878DB">
        <w:rPr>
          <w:b/>
          <w:sz w:val="28"/>
          <w:szCs w:val="28"/>
          <w:lang w:val="uk-UA"/>
        </w:rPr>
        <w:tab/>
        <w:t xml:space="preserve">              </w:t>
      </w:r>
    </w:p>
    <w:p w:rsidR="00A44DBC" w:rsidRPr="00F10A5A" w:rsidRDefault="00A44DBC" w:rsidP="00D94B1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  <w:r w:rsidRPr="00F10A5A">
        <w:rPr>
          <w:rFonts w:ascii="Times New Roman" w:hAnsi="Times New Roman"/>
          <w:b/>
          <w:sz w:val="28"/>
          <w:szCs w:val="28"/>
          <w:lang w:val="uk-UA"/>
        </w:rPr>
        <w:t>Зразок</w:t>
      </w:r>
    </w:p>
    <w:p w:rsidR="00A44DBC" w:rsidRPr="00FF2D29" w:rsidRDefault="00A44DBC" w:rsidP="00D94B17">
      <w:pPr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Pr="00FF2D29">
        <w:rPr>
          <w:rFonts w:ascii="Times New Roman" w:hAnsi="Times New Roman"/>
          <w:sz w:val="28"/>
          <w:szCs w:val="28"/>
          <w:lang w:val="uk-UA"/>
        </w:rPr>
        <w:t>Міському голові</w:t>
      </w:r>
    </w:p>
    <w:p w:rsidR="00A44DBC" w:rsidRDefault="00A44DBC" w:rsidP="00D94B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-------------------------------------------------------</w:t>
      </w:r>
    </w:p>
    <w:p w:rsidR="00A44DBC" w:rsidRDefault="00A44DBC" w:rsidP="00D94B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--------------------------------------------------------</w:t>
      </w:r>
    </w:p>
    <w:p w:rsidR="00A44DBC" w:rsidRDefault="00A44DBC" w:rsidP="00D94B1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---------------------------------------------------------</w:t>
      </w:r>
    </w:p>
    <w:p w:rsidR="00A44DBC" w:rsidRDefault="00A44DBC" w:rsidP="00D94B17">
      <w:pPr>
        <w:rPr>
          <w:lang w:val="uk-UA"/>
        </w:rPr>
      </w:pPr>
    </w:p>
    <w:p w:rsidR="00A44DBC" w:rsidRDefault="00A44DBC" w:rsidP="00D94B17">
      <w:pPr>
        <w:rPr>
          <w:lang w:val="uk-UA"/>
        </w:rPr>
      </w:pPr>
    </w:p>
    <w:p w:rsidR="00A44DBC" w:rsidRPr="00F10A5A" w:rsidRDefault="00A44DBC" w:rsidP="00D94B17">
      <w:pPr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F10A5A">
        <w:rPr>
          <w:rFonts w:ascii="Times New Roman" w:hAnsi="Times New Roman"/>
          <w:sz w:val="28"/>
          <w:szCs w:val="28"/>
          <w:lang w:val="uk-UA"/>
        </w:rPr>
        <w:t>Заява</w:t>
      </w:r>
    </w:p>
    <w:p w:rsidR="00A44DBC" w:rsidRDefault="00A44DBC" w:rsidP="00D94B17">
      <w:pPr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Просимо видати посвідчення членам (члену) громадського формування</w:t>
      </w:r>
    </w:p>
    <w:p w:rsidR="00A44DBC" w:rsidRDefault="00A44DBC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охорони громадського порядку та державного кордону ____________</w:t>
      </w:r>
    </w:p>
    <w:p w:rsidR="00A44DBC" w:rsidRDefault="00A44DBC" w:rsidP="00D94B17">
      <w:pPr>
        <w:spacing w:after="0"/>
        <w:rPr>
          <w:rFonts w:ascii="Times New Roman" w:hAnsi="Times New Roman"/>
          <w:sz w:val="20"/>
          <w:szCs w:val="20"/>
          <w:u w:val="single"/>
          <w:lang w:val="uk-UA"/>
        </w:rPr>
      </w:pPr>
      <w:r w:rsidRPr="00FF2D29">
        <w:rPr>
          <w:rFonts w:ascii="Times New Roman" w:hAnsi="Times New Roman"/>
          <w:sz w:val="20"/>
          <w:szCs w:val="20"/>
          <w:lang w:val="uk-UA"/>
        </w:rPr>
        <w:t>________________(</w:t>
      </w:r>
      <w:r w:rsidRPr="00FF2D29">
        <w:rPr>
          <w:rFonts w:ascii="Times New Roman" w:hAnsi="Times New Roman"/>
          <w:sz w:val="20"/>
          <w:szCs w:val="20"/>
          <w:u w:val="single"/>
          <w:lang w:val="uk-UA"/>
        </w:rPr>
        <w:t>назва формування)____________________________</w:t>
      </w: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.  </w:t>
      </w:r>
    </w:p>
    <w:p w:rsidR="00A44DBC" w:rsidRPr="00676470" w:rsidRDefault="00A44DBC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676470">
        <w:rPr>
          <w:rFonts w:ascii="Times New Roman" w:hAnsi="Times New Roman"/>
          <w:sz w:val="28"/>
          <w:szCs w:val="28"/>
          <w:lang w:val="uk-UA"/>
        </w:rPr>
        <w:t xml:space="preserve">    Додаток :</w:t>
      </w:r>
      <w:r>
        <w:rPr>
          <w:rFonts w:ascii="Times New Roman" w:hAnsi="Times New Roman"/>
          <w:sz w:val="28"/>
          <w:szCs w:val="28"/>
          <w:lang w:val="uk-UA"/>
        </w:rPr>
        <w:t xml:space="preserve">  документи за переліком згідно визначеного порядку.</w:t>
      </w:r>
    </w:p>
    <w:p w:rsidR="00A44DBC" w:rsidRDefault="00A44DBC" w:rsidP="00D94B17">
      <w:pPr>
        <w:spacing w:after="0"/>
        <w:rPr>
          <w:rFonts w:ascii="Times New Roman" w:hAnsi="Times New Roman"/>
          <w:sz w:val="20"/>
          <w:szCs w:val="20"/>
          <w:u w:val="single"/>
          <w:lang w:val="uk-UA"/>
        </w:rPr>
      </w:pPr>
      <w:r>
        <w:rPr>
          <w:rFonts w:ascii="Times New Roman" w:hAnsi="Times New Roman"/>
          <w:sz w:val="20"/>
          <w:szCs w:val="20"/>
          <w:u w:val="single"/>
          <w:lang w:val="uk-UA"/>
        </w:rPr>
        <w:t xml:space="preserve">     </w:t>
      </w:r>
    </w:p>
    <w:p w:rsidR="00A44DBC" w:rsidRDefault="00A44DBC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F2D29">
        <w:rPr>
          <w:rFonts w:ascii="Times New Roman" w:hAnsi="Times New Roman"/>
          <w:sz w:val="28"/>
          <w:szCs w:val="28"/>
          <w:lang w:val="uk-UA"/>
        </w:rPr>
        <w:t xml:space="preserve"> Вказані </w:t>
      </w:r>
      <w:r>
        <w:rPr>
          <w:rFonts w:ascii="Times New Roman" w:hAnsi="Times New Roman"/>
          <w:sz w:val="28"/>
          <w:szCs w:val="28"/>
          <w:lang w:val="uk-UA"/>
        </w:rPr>
        <w:t xml:space="preserve"> кандидати (кандидат) відповідають (є) вимогам ст.12 Закону України «</w:t>
      </w:r>
      <w:r w:rsidRPr="00FF2D29">
        <w:rPr>
          <w:rFonts w:ascii="Times New Roman" w:hAnsi="Times New Roman"/>
          <w:bCs/>
          <w:sz w:val="28"/>
          <w:szCs w:val="28"/>
        </w:rPr>
        <w:t>Про участь громадян в охороні г</w:t>
      </w:r>
      <w:r>
        <w:rPr>
          <w:rFonts w:ascii="Times New Roman" w:hAnsi="Times New Roman"/>
          <w:bCs/>
          <w:sz w:val="28"/>
          <w:szCs w:val="28"/>
        </w:rPr>
        <w:t xml:space="preserve">ромадського </w:t>
      </w:r>
      <w:r w:rsidRPr="00FF2D29">
        <w:rPr>
          <w:rFonts w:ascii="Times New Roman" w:hAnsi="Times New Roman"/>
          <w:bCs/>
          <w:sz w:val="28"/>
          <w:szCs w:val="28"/>
        </w:rPr>
        <w:t>порядку і державного кордону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» від </w:t>
      </w:r>
      <w:r w:rsidRPr="00FF2D29">
        <w:rPr>
          <w:rFonts w:ascii="Times New Roman" w:hAnsi="Times New Roman"/>
          <w:sz w:val="28"/>
          <w:szCs w:val="28"/>
        </w:rPr>
        <w:t>22 червня 2000 року</w:t>
      </w:r>
      <w:r>
        <w:rPr>
          <w:rFonts w:ascii="Times New Roman" w:hAnsi="Times New Roman"/>
          <w:sz w:val="28"/>
          <w:szCs w:val="28"/>
          <w:lang w:val="uk-UA"/>
        </w:rPr>
        <w:t>, щодо членства у громадських формуваннях з охорони громадського порядку і державного кордону.</w:t>
      </w:r>
    </w:p>
    <w:p w:rsidR="00A44DBC" w:rsidRDefault="00A44DBC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44DBC" w:rsidRDefault="00A44DBC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44DBC" w:rsidRDefault="00A44DBC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A44DBC" w:rsidRPr="00676470" w:rsidRDefault="00A44DBC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44DBC" w:rsidRDefault="00A44DBC" w:rsidP="00D94B17">
      <w:pPr>
        <w:spacing w:after="0"/>
        <w:rPr>
          <w:rFonts w:ascii="Times New Roman" w:hAnsi="Times New Roman"/>
          <w:sz w:val="20"/>
          <w:szCs w:val="20"/>
          <w:u w:val="single"/>
          <w:lang w:val="uk-UA"/>
        </w:rPr>
      </w:pPr>
    </w:p>
    <w:p w:rsidR="00A44DBC" w:rsidRPr="00676470" w:rsidRDefault="00A44DBC" w:rsidP="00D94B1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76470">
        <w:rPr>
          <w:rFonts w:ascii="Times New Roman" w:hAnsi="Times New Roman"/>
          <w:sz w:val="28"/>
          <w:szCs w:val="28"/>
          <w:lang w:val="uk-UA"/>
        </w:rPr>
        <w:t xml:space="preserve">Дата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76470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76470">
        <w:rPr>
          <w:rFonts w:ascii="Times New Roman" w:hAnsi="Times New Roman"/>
          <w:sz w:val="28"/>
          <w:szCs w:val="28"/>
          <w:lang w:val="uk-UA"/>
        </w:rPr>
        <w:t xml:space="preserve">ідпис керівника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П.І.Б.</w:t>
      </w:r>
      <w:r w:rsidRPr="00676470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A44DBC" w:rsidRPr="00BE1594" w:rsidRDefault="00A44DBC" w:rsidP="00AA7C5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A44DBC" w:rsidRPr="00BE1594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BC" w:rsidRDefault="00A44DBC" w:rsidP="00864D7F">
      <w:pPr>
        <w:spacing w:after="0" w:line="240" w:lineRule="auto"/>
      </w:pPr>
      <w:r>
        <w:separator/>
      </w:r>
    </w:p>
  </w:endnote>
  <w:endnote w:type="continuationSeparator" w:id="0">
    <w:p w:rsidR="00A44DBC" w:rsidRDefault="00A44DBC" w:rsidP="0086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BC" w:rsidRDefault="00A44DBC" w:rsidP="00864D7F">
      <w:pPr>
        <w:spacing w:after="0" w:line="240" w:lineRule="auto"/>
      </w:pPr>
      <w:r>
        <w:separator/>
      </w:r>
    </w:p>
  </w:footnote>
  <w:footnote w:type="continuationSeparator" w:id="0">
    <w:p w:rsidR="00A44DBC" w:rsidRDefault="00A44DBC" w:rsidP="0086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F5265"/>
    <w:multiLevelType w:val="hybridMultilevel"/>
    <w:tmpl w:val="911C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461"/>
    <w:rsid w:val="00013C20"/>
    <w:rsid w:val="0006435C"/>
    <w:rsid w:val="000659CD"/>
    <w:rsid w:val="000A4B11"/>
    <w:rsid w:val="000E288D"/>
    <w:rsid w:val="000E6F84"/>
    <w:rsid w:val="00164C0F"/>
    <w:rsid w:val="0016620F"/>
    <w:rsid w:val="001810FE"/>
    <w:rsid w:val="00210696"/>
    <w:rsid w:val="00216A4E"/>
    <w:rsid w:val="00223DF1"/>
    <w:rsid w:val="00241B8C"/>
    <w:rsid w:val="00283068"/>
    <w:rsid w:val="00283146"/>
    <w:rsid w:val="002A6252"/>
    <w:rsid w:val="002C6099"/>
    <w:rsid w:val="0031125A"/>
    <w:rsid w:val="00317A48"/>
    <w:rsid w:val="00353ED2"/>
    <w:rsid w:val="00357A8E"/>
    <w:rsid w:val="00366538"/>
    <w:rsid w:val="00371457"/>
    <w:rsid w:val="00376CFA"/>
    <w:rsid w:val="00396378"/>
    <w:rsid w:val="003A25C4"/>
    <w:rsid w:val="003A789D"/>
    <w:rsid w:val="003C3A20"/>
    <w:rsid w:val="003C4E5B"/>
    <w:rsid w:val="003D6CC1"/>
    <w:rsid w:val="00401EA0"/>
    <w:rsid w:val="004125CC"/>
    <w:rsid w:val="004366DD"/>
    <w:rsid w:val="00463F1A"/>
    <w:rsid w:val="004A6229"/>
    <w:rsid w:val="00500B73"/>
    <w:rsid w:val="00541704"/>
    <w:rsid w:val="00564759"/>
    <w:rsid w:val="005E101A"/>
    <w:rsid w:val="005F5A0E"/>
    <w:rsid w:val="006138A1"/>
    <w:rsid w:val="00642863"/>
    <w:rsid w:val="006563ED"/>
    <w:rsid w:val="00676470"/>
    <w:rsid w:val="00684418"/>
    <w:rsid w:val="006C6667"/>
    <w:rsid w:val="006E13B0"/>
    <w:rsid w:val="006F557B"/>
    <w:rsid w:val="00716829"/>
    <w:rsid w:val="0073476B"/>
    <w:rsid w:val="00752E14"/>
    <w:rsid w:val="007722D3"/>
    <w:rsid w:val="00777DFF"/>
    <w:rsid w:val="00786A70"/>
    <w:rsid w:val="007D18D1"/>
    <w:rsid w:val="007D50A0"/>
    <w:rsid w:val="00821146"/>
    <w:rsid w:val="00837724"/>
    <w:rsid w:val="00864D7F"/>
    <w:rsid w:val="00893FC4"/>
    <w:rsid w:val="008A2B9D"/>
    <w:rsid w:val="008C14F2"/>
    <w:rsid w:val="008D281A"/>
    <w:rsid w:val="009A2405"/>
    <w:rsid w:val="009D1236"/>
    <w:rsid w:val="00A02938"/>
    <w:rsid w:val="00A1537C"/>
    <w:rsid w:val="00A233D0"/>
    <w:rsid w:val="00A25D92"/>
    <w:rsid w:val="00A337C2"/>
    <w:rsid w:val="00A44DBC"/>
    <w:rsid w:val="00A82FFC"/>
    <w:rsid w:val="00AA7374"/>
    <w:rsid w:val="00AA7C5E"/>
    <w:rsid w:val="00AC62F3"/>
    <w:rsid w:val="00AE05A1"/>
    <w:rsid w:val="00B11A4D"/>
    <w:rsid w:val="00B7475E"/>
    <w:rsid w:val="00B76525"/>
    <w:rsid w:val="00BE1594"/>
    <w:rsid w:val="00C010DF"/>
    <w:rsid w:val="00C07DD1"/>
    <w:rsid w:val="00C104D7"/>
    <w:rsid w:val="00C50406"/>
    <w:rsid w:val="00C57A1D"/>
    <w:rsid w:val="00C8007C"/>
    <w:rsid w:val="00C878DB"/>
    <w:rsid w:val="00CC634D"/>
    <w:rsid w:val="00CE5F00"/>
    <w:rsid w:val="00D04359"/>
    <w:rsid w:val="00D1173E"/>
    <w:rsid w:val="00D418AB"/>
    <w:rsid w:val="00D44D1B"/>
    <w:rsid w:val="00D47893"/>
    <w:rsid w:val="00D5421C"/>
    <w:rsid w:val="00D57D4E"/>
    <w:rsid w:val="00D62461"/>
    <w:rsid w:val="00D94B17"/>
    <w:rsid w:val="00DA0A02"/>
    <w:rsid w:val="00DC128B"/>
    <w:rsid w:val="00DC794B"/>
    <w:rsid w:val="00DE2014"/>
    <w:rsid w:val="00DF3466"/>
    <w:rsid w:val="00DF74B3"/>
    <w:rsid w:val="00E30F3F"/>
    <w:rsid w:val="00E81603"/>
    <w:rsid w:val="00E85190"/>
    <w:rsid w:val="00E95773"/>
    <w:rsid w:val="00EC19FA"/>
    <w:rsid w:val="00EC58AF"/>
    <w:rsid w:val="00F10A5A"/>
    <w:rsid w:val="00F13D00"/>
    <w:rsid w:val="00F20B13"/>
    <w:rsid w:val="00F244AE"/>
    <w:rsid w:val="00F31D62"/>
    <w:rsid w:val="00F74425"/>
    <w:rsid w:val="00FA73CB"/>
    <w:rsid w:val="00FB2224"/>
    <w:rsid w:val="00FC5BB7"/>
    <w:rsid w:val="00FE3466"/>
    <w:rsid w:val="00FF2D29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5C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15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6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E15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246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D6246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6246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D624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6E13B0"/>
    <w:pPr>
      <w:suppressAutoHyphens/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13B0"/>
    <w:rPr>
      <w:rFonts w:ascii="Times New Roman" w:hAnsi="Times New Roman" w:cs="Times New Roman"/>
      <w:sz w:val="20"/>
      <w:szCs w:val="20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6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159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6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D7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64D7F"/>
    <w:rPr>
      <w:rFonts w:cs="Times New Roman"/>
    </w:rPr>
  </w:style>
  <w:style w:type="paragraph" w:styleId="NormalWeb">
    <w:name w:val="Normal (Web)"/>
    <w:basedOn w:val="Normal"/>
    <w:uiPriority w:val="99"/>
    <w:rsid w:val="00500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C1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684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84418"/>
    <w:rPr>
      <w:rFonts w:ascii="Courier New" w:hAnsi="Courier New" w:cs="Courier New"/>
      <w:sz w:val="20"/>
      <w:szCs w:val="20"/>
      <w:lang w:eastAsia="ru-RU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1324</TotalTime>
  <Pages>12</Pages>
  <Words>3461</Words>
  <Characters>19729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36</cp:revision>
  <cp:lastPrinted>2018-02-21T14:31:00Z</cp:lastPrinted>
  <dcterms:created xsi:type="dcterms:W3CDTF">2018-02-09T11:06:00Z</dcterms:created>
  <dcterms:modified xsi:type="dcterms:W3CDTF">2018-03-01T13:20:00Z</dcterms:modified>
</cp:coreProperties>
</file>