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CB" w:rsidRDefault="004237CB" w:rsidP="006E600E">
      <w:pPr>
        <w:jc w:val="center"/>
        <w:rPr>
          <w:noProof/>
        </w:rPr>
      </w:pPr>
    </w:p>
    <w:p w:rsidR="004237CB" w:rsidRPr="000A6736" w:rsidRDefault="004237CB" w:rsidP="006E600E">
      <w:pPr>
        <w:jc w:val="center"/>
        <w:rPr>
          <w:b/>
          <w:noProof/>
          <w:sz w:val="28"/>
          <w:szCs w:val="28"/>
        </w:rPr>
      </w:pPr>
      <w:r w:rsidRPr="00DC7343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7343">
        <w:rPr>
          <w:b/>
          <w:noProof/>
          <w:sz w:val="28"/>
          <w:szCs w:val="28"/>
          <w:lang w:val="ru-RU" w:eastAsia="ru-RU"/>
        </w:rPr>
        <w:pict>
          <v:shape id="Рисунок 1" o:spid="_x0000_i1026" type="#_x0000_t75" alt="GERB" style="width:32.25pt;height:42.75pt;visibility:visible">
            <v:imagedata r:id="rId6" o:title=""/>
          </v:shape>
        </w:pict>
      </w:r>
    </w:p>
    <w:p w:rsidR="004237CB" w:rsidRPr="00213B9E" w:rsidRDefault="004237CB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4237CB" w:rsidRPr="00213B9E" w:rsidRDefault="004237CB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4237CB" w:rsidRPr="00213B9E" w:rsidRDefault="004237CB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4237CB" w:rsidRPr="00213B9E" w:rsidRDefault="004237CB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4237CB" w:rsidRPr="00632FDD" w:rsidRDefault="004237CB" w:rsidP="006E600E">
      <w:pPr>
        <w:jc w:val="center"/>
        <w:rPr>
          <w:rFonts w:ascii="Times New Roman" w:hAnsi="Times New Roman"/>
          <w:sz w:val="28"/>
          <w:szCs w:val="28"/>
        </w:rPr>
      </w:pPr>
      <w:r w:rsidRPr="00632FDD">
        <w:rPr>
          <w:rFonts w:ascii="Times New Roman" w:hAnsi="Times New Roman"/>
          <w:sz w:val="28"/>
          <w:szCs w:val="28"/>
        </w:rPr>
        <w:t>Р І Ш Е Н Н Я</w:t>
      </w:r>
    </w:p>
    <w:p w:rsidR="004237CB" w:rsidRPr="00670429" w:rsidRDefault="004237CB" w:rsidP="006E600E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>Від «28</w:t>
      </w:r>
      <w:r w:rsidRPr="00C46A7E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лютого </w:t>
      </w:r>
      <w:bookmarkStart w:id="0" w:name="_GoBack"/>
      <w:bookmarkEnd w:id="0"/>
      <w:r w:rsidRPr="00C46A7E">
        <w:rPr>
          <w:rFonts w:ascii="Times New Roman" w:hAnsi="Times New Roman"/>
          <w:sz w:val="28"/>
          <w:szCs w:val="28"/>
        </w:rPr>
        <w:t xml:space="preserve"> 2018 р.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46A7E">
        <w:rPr>
          <w:rFonts w:ascii="Times New Roman" w:hAnsi="Times New Roman"/>
          <w:sz w:val="28"/>
          <w:szCs w:val="28"/>
        </w:rPr>
        <w:t xml:space="preserve">                      №</w:t>
      </w:r>
      <w:r>
        <w:rPr>
          <w:noProof/>
          <w:lang w:val="ru-RU" w:eastAsia="ru-RU"/>
        </w:rPr>
        <w:pict>
          <v:rect id="Прямоугольник 3" o:spid="_x0000_s1026" style="position:absolute;margin-left:23.75pt;margin-top:87.05pt;width:79.55pt;height:19.8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4237CB" w:rsidRPr="000046D7" w:rsidRDefault="004237CB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  <w:lang w:val="ru-RU"/>
        </w:rPr>
        <w:t>75</w:t>
      </w:r>
    </w:p>
    <w:p w:rsidR="004237CB" w:rsidRPr="00C46A7E" w:rsidRDefault="004237CB" w:rsidP="006E6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37CB" w:rsidRPr="00C46A7E" w:rsidRDefault="004237CB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 xml:space="preserve">Про виконання фінансового  плану </w:t>
      </w:r>
    </w:p>
    <w:p w:rsidR="004237CB" w:rsidRPr="00C46A7E" w:rsidRDefault="004237CB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КП «Хмільниккомунсервіс»</w:t>
      </w:r>
    </w:p>
    <w:p w:rsidR="004237CB" w:rsidRPr="00C46A7E" w:rsidRDefault="004237CB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237CB" w:rsidRPr="00C46A7E" w:rsidRDefault="004237CB" w:rsidP="006E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 xml:space="preserve">Заслухавши звіт начальника  комунального підприємства про фінансово-господарську діяльність та  розглянувши звіт про виконання фінансового плану КП „Хмільниккомунсервіс”  за 9 місяців 2017 року, на виконання п.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Pr="00C46A7E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підпунктом 3 пункту "а" статті 29, 59 Закону України «Про місцеве самоврядування в Україні»</w:t>
      </w:r>
      <w:r w:rsidRPr="00C46A7E">
        <w:rPr>
          <w:rStyle w:val="rvts46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46A7E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:rsidR="004237CB" w:rsidRPr="00C46A7E" w:rsidRDefault="004237CB" w:rsidP="006E600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4237CB" w:rsidRPr="00C46A7E" w:rsidRDefault="004237CB" w:rsidP="007B693C">
      <w:pPr>
        <w:tabs>
          <w:tab w:val="left" w:pos="993"/>
          <w:tab w:val="left" w:pos="2533"/>
        </w:tabs>
        <w:spacing w:before="10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C46A7E">
        <w:rPr>
          <w:rFonts w:ascii="Times New Roman" w:hAnsi="Times New Roman"/>
          <w:sz w:val="28"/>
          <w:szCs w:val="28"/>
          <w:lang w:eastAsia="ru-RU"/>
        </w:rPr>
        <w:t>Інформацію начальника КП „Хмільниккомунсервіс” Полонського С.Б. про виконання фінансового плану комунального підприємства за 9 місяців 2017 року  взяти до відома.</w:t>
      </w:r>
    </w:p>
    <w:p w:rsidR="004237CB" w:rsidRPr="007B693C" w:rsidRDefault="004237CB" w:rsidP="007B693C">
      <w:pPr>
        <w:pStyle w:val="ListParagraph"/>
        <w:numPr>
          <w:ilvl w:val="0"/>
          <w:numId w:val="5"/>
        </w:numPr>
        <w:tabs>
          <w:tab w:val="left" w:pos="993"/>
          <w:tab w:val="left" w:pos="2533"/>
        </w:tabs>
        <w:spacing w:before="100"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7B693C">
        <w:rPr>
          <w:rFonts w:ascii="Times New Roman" w:hAnsi="Times New Roman"/>
          <w:sz w:val="28"/>
          <w:szCs w:val="28"/>
          <w:lang w:eastAsia="ru-RU"/>
        </w:rPr>
        <w:t>Доручити :</w:t>
      </w:r>
    </w:p>
    <w:p w:rsidR="004237CB" w:rsidRPr="00C46A7E" w:rsidRDefault="004237CB" w:rsidP="007B693C">
      <w:pPr>
        <w:tabs>
          <w:tab w:val="left" w:pos="567"/>
          <w:tab w:val="left" w:pos="1134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1. Керівнику КП „Хмільниккомунсервіс” (Полонському С.Б.):</w:t>
      </w:r>
    </w:p>
    <w:p w:rsidR="004237CB" w:rsidRPr="00C46A7E" w:rsidRDefault="004237CB" w:rsidP="007B693C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-  активізувати роботу з укладання договорів на надання послуги із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46A7E">
        <w:rPr>
          <w:rFonts w:ascii="Times New Roman" w:hAnsi="Times New Roman"/>
          <w:sz w:val="28"/>
          <w:szCs w:val="28"/>
          <w:lang w:eastAsia="ru-RU"/>
        </w:rPr>
        <w:t>вивезення ТПВ на міське сміттєзвалище з власниками приватних будинків;</w:t>
      </w:r>
    </w:p>
    <w:p w:rsidR="004237CB" w:rsidRPr="00C46A7E" w:rsidRDefault="004237CB" w:rsidP="007B693C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46A7E">
        <w:rPr>
          <w:rFonts w:ascii="Times New Roman" w:hAnsi="Times New Roman"/>
          <w:sz w:val="28"/>
          <w:szCs w:val="28"/>
          <w:lang w:eastAsia="ru-RU"/>
        </w:rPr>
        <w:t>-  збільшити питому вагу позабюджетних надходжень, які за 9 місяців  2017 року становлять лише 12,2 %;</w:t>
      </w:r>
    </w:p>
    <w:p w:rsidR="004237CB" w:rsidRPr="00C46A7E" w:rsidRDefault="004237CB" w:rsidP="006A5F43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 xml:space="preserve"> -  забезпечити виконання п.6.2.  напрямків діяльності та заходів міської Програми розвитку житлово-комунального господарства та благоустрою міста Хмільника на 2017 р. «Впровадження системи абонентського обліку вивезення ТПВ від мешканців приватного сектору забудови», який планувався щорічно впродовж 2013-2017 р.р.</w:t>
      </w:r>
    </w:p>
    <w:p w:rsidR="004237CB" w:rsidRPr="007B693C" w:rsidRDefault="004237CB" w:rsidP="007B693C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 </w:t>
      </w:r>
      <w:r w:rsidRPr="007B693C">
        <w:rPr>
          <w:rFonts w:ascii="Times New Roman" w:hAnsi="Times New Roman"/>
          <w:sz w:val="28"/>
          <w:szCs w:val="28"/>
          <w:lang w:eastAsia="ru-RU"/>
        </w:rPr>
        <w:t>Керівнику КП „Хмільниккомунсервіс” про виконання цього рішення доповісти виконавчому комітету міської ради до 30.02.2018 року.</w:t>
      </w:r>
    </w:p>
    <w:p w:rsidR="004237CB" w:rsidRDefault="004237CB" w:rsidP="007B693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46A7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4237CB" w:rsidRPr="00C46A7E" w:rsidRDefault="004237CB" w:rsidP="006A5F43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37CB" w:rsidRPr="00C46A7E" w:rsidRDefault="004237CB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37CB" w:rsidRPr="00C46A7E" w:rsidRDefault="004237CB" w:rsidP="003B73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Міський голова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          </w:t>
      </w:r>
      <w:r w:rsidRPr="00C46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С.Б.Редчик</w:t>
      </w:r>
    </w:p>
    <w:p w:rsidR="004237CB" w:rsidRPr="00C46A7E" w:rsidRDefault="004237CB" w:rsidP="00C46A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237CB" w:rsidRPr="00C46A7E" w:rsidRDefault="004237CB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237CB" w:rsidRDefault="004237CB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4237CB" w:rsidRDefault="004237CB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4237CB" w:rsidRDefault="004237CB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4237CB" w:rsidRDefault="004237CB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4237CB" w:rsidRDefault="004237CB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4237CB" w:rsidRDefault="004237CB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4237CB" w:rsidRDefault="004237CB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4237CB" w:rsidRDefault="004237CB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4237CB" w:rsidRDefault="004237CB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4237CB" w:rsidRDefault="004237CB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4237CB" w:rsidRDefault="004237CB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4237CB" w:rsidRDefault="004237CB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4237CB" w:rsidRDefault="004237CB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4237CB" w:rsidRDefault="004237CB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4237CB" w:rsidRDefault="004237CB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4237CB" w:rsidRDefault="004237CB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4237CB" w:rsidRPr="00D3674C" w:rsidRDefault="004237CB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237CB" w:rsidRPr="00D3674C" w:rsidSect="00C46A7E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DD"/>
    <w:rsid w:val="000046D7"/>
    <w:rsid w:val="00036EFE"/>
    <w:rsid w:val="00090E07"/>
    <w:rsid w:val="00092D90"/>
    <w:rsid w:val="000A6736"/>
    <w:rsid w:val="00213B9E"/>
    <w:rsid w:val="0028517E"/>
    <w:rsid w:val="003B73BB"/>
    <w:rsid w:val="004115CA"/>
    <w:rsid w:val="004237CB"/>
    <w:rsid w:val="00496ACB"/>
    <w:rsid w:val="004A3C73"/>
    <w:rsid w:val="004D0512"/>
    <w:rsid w:val="005778CD"/>
    <w:rsid w:val="00632FDD"/>
    <w:rsid w:val="00670429"/>
    <w:rsid w:val="006A5F43"/>
    <w:rsid w:val="006E600E"/>
    <w:rsid w:val="007001EB"/>
    <w:rsid w:val="007753DF"/>
    <w:rsid w:val="007B693C"/>
    <w:rsid w:val="008C05C2"/>
    <w:rsid w:val="008C62DD"/>
    <w:rsid w:val="008F2B78"/>
    <w:rsid w:val="00A94EFD"/>
    <w:rsid w:val="00C2343F"/>
    <w:rsid w:val="00C46A7E"/>
    <w:rsid w:val="00D3674C"/>
    <w:rsid w:val="00DC7343"/>
    <w:rsid w:val="00E1467B"/>
    <w:rsid w:val="00E14AE8"/>
    <w:rsid w:val="00EC1405"/>
    <w:rsid w:val="00FB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0E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46">
    <w:name w:val="rvts46"/>
    <w:basedOn w:val="DefaultParagraphFont"/>
    <w:uiPriority w:val="99"/>
    <w:rsid w:val="006E60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67B"/>
    <w:rPr>
      <w:rFonts w:ascii="Segoe UI" w:hAnsi="Segoe UI" w:cs="Segoe UI"/>
      <w:sz w:val="18"/>
      <w:szCs w:val="18"/>
      <w:lang w:eastAsia="uk-UA"/>
    </w:rPr>
  </w:style>
  <w:style w:type="paragraph" w:styleId="ListParagraph">
    <w:name w:val="List Paragraph"/>
    <w:basedOn w:val="Normal"/>
    <w:uiPriority w:val="99"/>
    <w:qFormat/>
    <w:rsid w:val="007B6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2</Pages>
  <Words>334</Words>
  <Characters>1906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15</cp:revision>
  <cp:lastPrinted>2018-02-28T12:36:00Z</cp:lastPrinted>
  <dcterms:created xsi:type="dcterms:W3CDTF">2017-12-15T14:13:00Z</dcterms:created>
  <dcterms:modified xsi:type="dcterms:W3CDTF">2018-03-01T10:40:00Z</dcterms:modified>
</cp:coreProperties>
</file>