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AC" w:rsidRDefault="00DF14AC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B50597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DF14AC" w:rsidRDefault="00DF14A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F14AC" w:rsidRDefault="00DF14A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F14AC" w:rsidRDefault="00DF14A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F14AC" w:rsidRDefault="00DF14A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F14AC" w:rsidRDefault="00DF14A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DF14AC" w:rsidRPr="007A3BEB" w:rsidRDefault="00DF14AC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28 лютого </w:t>
      </w:r>
      <w:r w:rsidRPr="007A3BE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7A3BEB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№79</w:t>
      </w:r>
    </w:p>
    <w:p w:rsidR="00DF14AC" w:rsidRPr="007A3BEB" w:rsidRDefault="00DF14AC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DF14AC" w:rsidRPr="007A3BEB" w:rsidRDefault="00DF14AC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з балансу управління житлово-комунального господарства</w:t>
      </w:r>
    </w:p>
    <w:p w:rsidR="00DF14AC" w:rsidRPr="007A3BEB" w:rsidRDefault="00DF14AC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Хмільницької міської ради  </w:t>
      </w:r>
    </w:p>
    <w:p w:rsidR="00DF14AC" w:rsidRPr="007A3BEB" w:rsidRDefault="00DF14AC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Pr="007A3BEB">
        <w:rPr>
          <w:b/>
          <w:bCs/>
          <w:color w:val="000000"/>
          <w:sz w:val="28"/>
          <w:szCs w:val="28"/>
          <w:lang w:val="uk-UA"/>
        </w:rPr>
        <w:t>КП «Хмільни</w:t>
      </w:r>
      <w:r>
        <w:rPr>
          <w:b/>
          <w:bCs/>
          <w:color w:val="000000"/>
          <w:sz w:val="28"/>
          <w:szCs w:val="28"/>
          <w:lang w:val="uk-UA"/>
        </w:rPr>
        <w:t>цька ЖЕК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DF14AC" w:rsidRPr="007A3BEB" w:rsidRDefault="00DF14AC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DF14AC" w:rsidRPr="007A3BEB" w:rsidRDefault="00DF14AC" w:rsidP="001D2EC8">
      <w:pPr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7A3BEB">
        <w:rPr>
          <w:color w:val="000000"/>
          <w:sz w:val="28"/>
          <w:szCs w:val="28"/>
          <w:lang w:val="uk-UA"/>
        </w:rPr>
        <w:t xml:space="preserve">  Враховуючи </w:t>
      </w:r>
      <w:r>
        <w:rPr>
          <w:color w:val="000000"/>
          <w:sz w:val="28"/>
          <w:szCs w:val="28"/>
          <w:lang w:val="uk-UA"/>
        </w:rPr>
        <w:t xml:space="preserve">рішення 44 сесії міської ради 7 скликання від 20.11.2017р. №1237 «Про внесення змін та доповнень до міської цільової Програми регулювання земельних відносин та управління комунальною власністю у місті Хмільнику на 2017-2020 роки (зі змінами)», з метою забезпечення послугами теплопостачання гуртожитку по вул. Сергія Муравського,11 в м.Хмільнику, </w:t>
      </w:r>
      <w:r w:rsidRPr="007A3BEB">
        <w:rPr>
          <w:color w:val="000000"/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>
        <w:rPr>
          <w:color w:val="000000"/>
          <w:sz w:val="28"/>
          <w:szCs w:val="28"/>
          <w:lang w:val="uk-UA"/>
        </w:rPr>
        <w:t xml:space="preserve">, ст.59 </w:t>
      </w:r>
      <w:r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DF14AC" w:rsidRPr="007A3BEB" w:rsidRDefault="00DF14AC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DF14AC" w:rsidRDefault="00DF14AC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Передати безоплатно </w:t>
      </w:r>
      <w:r>
        <w:rPr>
          <w:color w:val="000000"/>
          <w:sz w:val="28"/>
          <w:szCs w:val="28"/>
          <w:lang w:val="uk-UA"/>
        </w:rPr>
        <w:t xml:space="preserve">з балансу </w:t>
      </w:r>
      <w:r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Хмільницької міської ради </w:t>
      </w:r>
      <w:r>
        <w:rPr>
          <w:color w:val="000000"/>
          <w:sz w:val="28"/>
          <w:szCs w:val="28"/>
          <w:lang w:val="uk-UA"/>
        </w:rPr>
        <w:t xml:space="preserve">на баланс КП «Хмільницька ЖЕК» </w:t>
      </w:r>
      <w:r w:rsidRPr="007A3BEB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>
        <w:rPr>
          <w:color w:val="000000"/>
          <w:sz w:val="28"/>
          <w:szCs w:val="28"/>
          <w:lang w:val="uk-UA"/>
        </w:rPr>
        <w:t>тепловий лічильник СВТУ11 Ду32</w:t>
      </w:r>
      <w:r w:rsidRPr="007A3B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загальною</w:t>
      </w:r>
      <w:r w:rsidRPr="007A3BEB">
        <w:rPr>
          <w:color w:val="000000"/>
          <w:sz w:val="28"/>
          <w:szCs w:val="28"/>
          <w:lang w:val="uk-UA"/>
        </w:rPr>
        <w:t xml:space="preserve"> балансов</w:t>
      </w:r>
      <w:r>
        <w:rPr>
          <w:color w:val="000000"/>
          <w:sz w:val="28"/>
          <w:szCs w:val="28"/>
          <w:lang w:val="uk-UA"/>
        </w:rPr>
        <w:t>ою</w:t>
      </w:r>
      <w:r w:rsidRPr="007A3BEB">
        <w:rPr>
          <w:color w:val="000000"/>
          <w:sz w:val="28"/>
          <w:szCs w:val="28"/>
          <w:lang w:val="uk-UA"/>
        </w:rPr>
        <w:t xml:space="preserve"> вартіст</w:t>
      </w:r>
      <w:r>
        <w:rPr>
          <w:color w:val="000000"/>
          <w:sz w:val="28"/>
          <w:szCs w:val="28"/>
          <w:lang w:val="uk-UA"/>
        </w:rPr>
        <w:t>ю 39000,00грн. (тридцять дев</w:t>
      </w:r>
      <w:r w:rsidRPr="008B6645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ять тисяч гривень 00 коп.)</w:t>
      </w:r>
    </w:p>
    <w:p w:rsidR="00DF14AC" w:rsidRDefault="00DF14AC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DF14AC" w:rsidRPr="007A3BEB" w:rsidRDefault="00DF14AC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3. У</w:t>
      </w:r>
      <w:r w:rsidRPr="007A3BEB">
        <w:rPr>
          <w:color w:val="000000"/>
          <w:sz w:val="28"/>
          <w:szCs w:val="28"/>
          <w:lang w:val="uk-UA"/>
        </w:rPr>
        <w:t>правлінню житлово-комунального господарства та комунальної власності Хмільницької міської ради (Сташок І.Г.) та к</w:t>
      </w:r>
      <w:r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Pr="007A3BEB">
        <w:rPr>
          <w:color w:val="000000"/>
          <w:sz w:val="28"/>
          <w:szCs w:val="28"/>
          <w:lang w:val="uk-UA"/>
        </w:rPr>
        <w:t xml:space="preserve"> «Хмільни</w:t>
      </w:r>
      <w:r>
        <w:rPr>
          <w:color w:val="000000"/>
          <w:sz w:val="28"/>
          <w:szCs w:val="28"/>
          <w:lang w:val="uk-UA"/>
        </w:rPr>
        <w:t>цька ЖЕК</w:t>
      </w:r>
      <w:r w:rsidRPr="007A3BEB">
        <w:rPr>
          <w:color w:val="000000"/>
          <w:sz w:val="28"/>
          <w:szCs w:val="28"/>
          <w:lang w:val="uk-UA"/>
        </w:rPr>
        <w:t>» (П</w:t>
      </w:r>
      <w:r>
        <w:rPr>
          <w:color w:val="000000"/>
          <w:sz w:val="28"/>
          <w:szCs w:val="28"/>
          <w:lang w:val="uk-UA"/>
        </w:rPr>
        <w:t>рокопович Ю.І.</w:t>
      </w:r>
      <w:r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DF14AC" w:rsidRDefault="00DF14AC" w:rsidP="007A3BEB">
      <w:pPr>
        <w:pStyle w:val="BodyTextIndent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4. Контроль за виконанням цього</w:t>
      </w:r>
      <w:r>
        <w:rPr>
          <w:sz w:val="28"/>
          <w:szCs w:val="28"/>
        </w:rPr>
        <w:t xml:space="preserve"> рішення покласти на заступника місь-</w:t>
      </w:r>
    </w:p>
    <w:p w:rsidR="00DF14AC" w:rsidRPr="007A3BEB" w:rsidRDefault="00DF14AC" w:rsidP="007A3BEB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Pr="007A3BEB">
        <w:rPr>
          <w:sz w:val="28"/>
          <w:szCs w:val="28"/>
        </w:rPr>
        <w:t xml:space="preserve">ого голови з питань діяльності виконавчих органів міської ради Загіку В.М. </w:t>
      </w:r>
    </w:p>
    <w:p w:rsidR="00DF14AC" w:rsidRPr="007A3BEB" w:rsidRDefault="00DF14AC" w:rsidP="001D2EC8">
      <w:pPr>
        <w:jc w:val="both"/>
        <w:rPr>
          <w:color w:val="000000"/>
          <w:sz w:val="28"/>
          <w:szCs w:val="28"/>
          <w:lang w:val="uk-UA"/>
        </w:rPr>
      </w:pPr>
    </w:p>
    <w:p w:rsidR="00DF14AC" w:rsidRDefault="00DF14AC" w:rsidP="001232F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DF14AC" w:rsidRDefault="00DF14AC" w:rsidP="001232F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F14AC" w:rsidRDefault="00DF14AC" w:rsidP="001232F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 С.Б. Редчик</w:t>
      </w:r>
    </w:p>
    <w:sectPr w:rsidR="00DF14AC" w:rsidSect="001232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B5"/>
    <w:rsid w:val="000355B5"/>
    <w:rsid w:val="00050041"/>
    <w:rsid w:val="000A2F06"/>
    <w:rsid w:val="000E036A"/>
    <w:rsid w:val="0012093F"/>
    <w:rsid w:val="001232F0"/>
    <w:rsid w:val="00135463"/>
    <w:rsid w:val="001A6882"/>
    <w:rsid w:val="001C60AB"/>
    <w:rsid w:val="001D2EC8"/>
    <w:rsid w:val="00211238"/>
    <w:rsid w:val="00222711"/>
    <w:rsid w:val="00226833"/>
    <w:rsid w:val="003818FF"/>
    <w:rsid w:val="00386EFD"/>
    <w:rsid w:val="003D3526"/>
    <w:rsid w:val="004050B0"/>
    <w:rsid w:val="00417C40"/>
    <w:rsid w:val="00423C67"/>
    <w:rsid w:val="00572214"/>
    <w:rsid w:val="00577485"/>
    <w:rsid w:val="00642C31"/>
    <w:rsid w:val="006447EA"/>
    <w:rsid w:val="007649DA"/>
    <w:rsid w:val="007A3BEB"/>
    <w:rsid w:val="007B39E5"/>
    <w:rsid w:val="007D745E"/>
    <w:rsid w:val="00800DB2"/>
    <w:rsid w:val="008B6645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50597"/>
    <w:rsid w:val="00BA77E6"/>
    <w:rsid w:val="00BE3DB4"/>
    <w:rsid w:val="00BE4D68"/>
    <w:rsid w:val="00C4449D"/>
    <w:rsid w:val="00CB61FF"/>
    <w:rsid w:val="00CC0ADD"/>
    <w:rsid w:val="00CF2A8E"/>
    <w:rsid w:val="00D15581"/>
    <w:rsid w:val="00D174CF"/>
    <w:rsid w:val="00D2678D"/>
    <w:rsid w:val="00D31D17"/>
    <w:rsid w:val="00DF14AC"/>
    <w:rsid w:val="00E51297"/>
    <w:rsid w:val="00E73CD5"/>
    <w:rsid w:val="00EE62C0"/>
    <w:rsid w:val="00F03687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355B5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5B5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5B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323</Words>
  <Characters>1846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2018-01-29T07:09:00Z</cp:lastPrinted>
  <dcterms:created xsi:type="dcterms:W3CDTF">2017-09-22T11:05:00Z</dcterms:created>
  <dcterms:modified xsi:type="dcterms:W3CDTF">2018-03-01T12:50:00Z</dcterms:modified>
</cp:coreProperties>
</file>