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90" w:rsidRPr="00A03144" w:rsidRDefault="003F5890" w:rsidP="00A0314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C5556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4" o:title=""/>
          </v:shape>
        </w:pict>
      </w:r>
      <w:r w:rsidRPr="00A03144">
        <w:rPr>
          <w:rFonts w:ascii="Times New Roman" w:hAnsi="Times New Roman"/>
          <w:sz w:val="24"/>
          <w:szCs w:val="24"/>
          <w:lang w:val="uk-UA" w:eastAsia="ru-RU"/>
        </w:rPr>
        <w:tab/>
      </w:r>
      <w:r w:rsidRPr="00A03144">
        <w:rPr>
          <w:rFonts w:ascii="Times New Roman" w:hAnsi="Times New Roman"/>
          <w:sz w:val="24"/>
          <w:szCs w:val="24"/>
          <w:lang w:val="uk-UA" w:eastAsia="ru-RU"/>
        </w:rPr>
        <w:tab/>
      </w:r>
      <w:r w:rsidRPr="00A03144">
        <w:rPr>
          <w:rFonts w:ascii="Times New Roman" w:hAnsi="Times New Roman"/>
          <w:sz w:val="24"/>
          <w:szCs w:val="24"/>
          <w:lang w:val="uk-UA" w:eastAsia="ru-RU"/>
        </w:rPr>
        <w:tab/>
      </w:r>
      <w:r w:rsidRPr="00A03144">
        <w:rPr>
          <w:rFonts w:ascii="Times New Roman" w:hAnsi="Times New Roman"/>
          <w:sz w:val="24"/>
          <w:szCs w:val="24"/>
          <w:lang w:val="uk-UA" w:eastAsia="ru-RU"/>
        </w:rPr>
        <w:tab/>
      </w:r>
      <w:r w:rsidRPr="00A03144">
        <w:rPr>
          <w:rFonts w:ascii="Times New Roman" w:hAnsi="Times New Roman"/>
          <w:sz w:val="24"/>
          <w:szCs w:val="24"/>
          <w:lang w:val="uk-UA" w:eastAsia="ru-RU"/>
        </w:rPr>
        <w:tab/>
      </w:r>
      <w:r w:rsidRPr="00A03144">
        <w:rPr>
          <w:rFonts w:ascii="Times New Roman" w:hAnsi="Times New Roman"/>
          <w:sz w:val="24"/>
          <w:szCs w:val="24"/>
          <w:lang w:val="uk-UA" w:eastAsia="ru-RU"/>
        </w:rPr>
        <w:tab/>
      </w:r>
      <w:r w:rsidRPr="00A03144">
        <w:rPr>
          <w:rFonts w:ascii="Times New Roman" w:hAnsi="Times New Roman"/>
          <w:sz w:val="24"/>
          <w:szCs w:val="24"/>
          <w:lang w:val="uk-UA" w:eastAsia="ru-RU"/>
        </w:rPr>
        <w:tab/>
      </w:r>
      <w:r w:rsidRPr="00A03144">
        <w:rPr>
          <w:rFonts w:ascii="Times New Roman" w:hAnsi="Times New Roman"/>
          <w:sz w:val="24"/>
          <w:szCs w:val="24"/>
          <w:lang w:val="uk-UA" w:eastAsia="ru-RU"/>
        </w:rPr>
        <w:tab/>
      </w:r>
      <w:r w:rsidRPr="00A03144">
        <w:rPr>
          <w:rFonts w:ascii="Times New Roman" w:hAnsi="Times New Roman"/>
          <w:sz w:val="24"/>
          <w:szCs w:val="24"/>
          <w:lang w:val="uk-UA" w:eastAsia="ru-RU"/>
        </w:rPr>
        <w:tab/>
      </w:r>
      <w:r w:rsidRPr="00A03144">
        <w:rPr>
          <w:rFonts w:ascii="Times New Roman" w:hAnsi="Times New Roman"/>
          <w:sz w:val="24"/>
          <w:szCs w:val="24"/>
          <w:lang w:val="uk-UA" w:eastAsia="ru-RU"/>
        </w:rPr>
        <w:tab/>
      </w:r>
      <w:r w:rsidRPr="00C5556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GERB" style="width:32.25pt;height:42.75pt;visibility:visible">
            <v:imagedata r:id="rId5" o:title=""/>
          </v:shape>
        </w:pict>
      </w:r>
    </w:p>
    <w:p w:rsidR="003F5890" w:rsidRPr="00A03144" w:rsidRDefault="003F5890" w:rsidP="00A03144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F5890" w:rsidRPr="00A03144" w:rsidRDefault="003F5890" w:rsidP="00A03144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hAnsi="Petersburg"/>
          <w:sz w:val="32"/>
          <w:szCs w:val="32"/>
          <w:lang w:val="uk-UA" w:eastAsia="ru-RU"/>
        </w:rPr>
      </w:pPr>
      <w:r w:rsidRPr="00A03144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</w:t>
      </w:r>
      <w:r w:rsidRPr="00A03144">
        <w:rPr>
          <w:rFonts w:ascii="Times New Roman" w:hAnsi="Times New Roman"/>
          <w:sz w:val="32"/>
          <w:szCs w:val="32"/>
          <w:lang w:val="uk-UA" w:eastAsia="ru-RU"/>
        </w:rPr>
        <w:t xml:space="preserve">  </w:t>
      </w:r>
      <w:r w:rsidRPr="00A03144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3F5890" w:rsidRPr="00A03144" w:rsidRDefault="003F5890" w:rsidP="00A031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A03144">
        <w:rPr>
          <w:rFonts w:ascii="Times New Roman" w:hAnsi="Times New Roman"/>
          <w:b/>
          <w:sz w:val="24"/>
          <w:szCs w:val="24"/>
          <w:lang w:val="uk-UA" w:eastAsia="ru-RU"/>
        </w:rPr>
        <w:t>ХМІЛЬНИЦЬКА МІСЬКА РАДА</w:t>
      </w:r>
    </w:p>
    <w:p w:rsidR="003F5890" w:rsidRPr="00A03144" w:rsidRDefault="003F5890" w:rsidP="00A03144">
      <w:pPr>
        <w:keepNext/>
        <w:spacing w:after="0" w:line="240" w:lineRule="auto"/>
        <w:jc w:val="center"/>
        <w:outlineLvl w:val="3"/>
        <w:rPr>
          <w:rFonts w:ascii="Times New Roman" w:hAnsi="Times New Roman"/>
          <w:szCs w:val="20"/>
          <w:lang w:val="uk-UA" w:eastAsia="ru-RU"/>
        </w:rPr>
      </w:pPr>
      <w:r w:rsidRPr="00A03144">
        <w:rPr>
          <w:rFonts w:ascii="Times New Roman" w:hAnsi="Times New Roman"/>
          <w:szCs w:val="20"/>
          <w:lang w:val="uk-UA" w:eastAsia="ru-RU"/>
        </w:rPr>
        <w:t>ВІННИЦЬКОЇ ОБЛАСТІ</w:t>
      </w:r>
    </w:p>
    <w:p w:rsidR="003F5890" w:rsidRPr="00A03144" w:rsidRDefault="003F5890" w:rsidP="00A03144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80"/>
          <w:sz w:val="32"/>
          <w:szCs w:val="20"/>
          <w:lang w:eastAsia="ru-RU"/>
        </w:rPr>
      </w:pPr>
    </w:p>
    <w:p w:rsidR="003F5890" w:rsidRPr="00A03144" w:rsidRDefault="003F5890" w:rsidP="00A03144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</w:pPr>
      <w:r w:rsidRPr="00A03144"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  <w:t xml:space="preserve">  Р О З П О Р Я Д Ж Е Н Н Я</w:t>
      </w:r>
    </w:p>
    <w:p w:rsidR="003F5890" w:rsidRPr="00A03144" w:rsidRDefault="003F5890" w:rsidP="00A03144">
      <w:pPr>
        <w:spacing w:after="0" w:line="240" w:lineRule="auto"/>
        <w:jc w:val="center"/>
        <w:rPr>
          <w:rFonts w:ascii="Times New Roman" w:hAnsi="Times New Roman"/>
          <w:sz w:val="12"/>
          <w:szCs w:val="20"/>
          <w:lang w:val="uk-UA" w:eastAsia="ru-RU"/>
        </w:rPr>
      </w:pPr>
    </w:p>
    <w:p w:rsidR="003F5890" w:rsidRPr="00A03144" w:rsidRDefault="003F5890" w:rsidP="00A0314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A03144">
        <w:rPr>
          <w:rFonts w:ascii="Times New Roman" w:hAnsi="Times New Roman"/>
          <w:b/>
          <w:sz w:val="28"/>
          <w:szCs w:val="20"/>
          <w:lang w:eastAsia="ru-RU"/>
        </w:rPr>
        <w:t>МІСЬКОГО  ГОЛОВИ</w:t>
      </w:r>
    </w:p>
    <w:p w:rsidR="003F5890" w:rsidRPr="00A03144" w:rsidRDefault="003F5890" w:rsidP="00A03144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hAnsi="Bookman Old Style"/>
          <w:i/>
          <w:sz w:val="28"/>
          <w:szCs w:val="20"/>
          <w:lang w:val="uk-UA" w:eastAsia="ru-RU"/>
        </w:rPr>
      </w:pPr>
      <w:r w:rsidRPr="00A03144">
        <w:rPr>
          <w:rFonts w:ascii="Bookman Old Style" w:hAnsi="Bookman Old Style"/>
          <w:i/>
          <w:sz w:val="28"/>
          <w:szCs w:val="20"/>
          <w:lang w:val="uk-UA" w:eastAsia="ru-RU"/>
        </w:rPr>
        <w:t xml:space="preserve">        </w:t>
      </w:r>
    </w:p>
    <w:p w:rsidR="003F5890" w:rsidRPr="00A03144" w:rsidRDefault="003F5890" w:rsidP="00A03144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hAnsi="Bookman Old Style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Від “</w:t>
      </w:r>
      <w:smartTag w:uri="urn:schemas-microsoft-com:office:smarttags" w:element="metricconverter">
        <w:smartTagPr>
          <w:attr w:name="ProductID" w:val="28”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28</w:t>
        </w:r>
        <w:r w:rsidRPr="00A03144">
          <w:rPr>
            <w:rFonts w:ascii="Times New Roman" w:hAnsi="Times New Roman"/>
            <w:sz w:val="28"/>
            <w:szCs w:val="28"/>
            <w:lang w:val="uk-UA" w:eastAsia="ru-RU"/>
          </w:rPr>
          <w:t>”</w:t>
        </w:r>
      </w:smartTag>
      <w:r>
        <w:rPr>
          <w:rFonts w:ascii="Times New Roman" w:hAnsi="Times New Roman"/>
          <w:sz w:val="28"/>
          <w:szCs w:val="28"/>
          <w:lang w:val="uk-UA" w:eastAsia="ru-RU"/>
        </w:rPr>
        <w:t xml:space="preserve"> лютого</w:t>
      </w:r>
      <w:r w:rsidRPr="00A03144">
        <w:rPr>
          <w:rFonts w:ascii="Times New Roman" w:hAnsi="Times New Roman"/>
          <w:sz w:val="28"/>
          <w:szCs w:val="28"/>
          <w:lang w:val="uk-UA" w:eastAsia="ru-RU"/>
        </w:rPr>
        <w:t xml:space="preserve">  20</w:t>
      </w:r>
      <w:r w:rsidRPr="00A03144">
        <w:rPr>
          <w:rFonts w:ascii="Times New Roman" w:hAnsi="Times New Roman"/>
          <w:sz w:val="28"/>
          <w:szCs w:val="28"/>
          <w:lang w:eastAsia="ru-RU"/>
        </w:rPr>
        <w:t xml:space="preserve">18 </w:t>
      </w:r>
      <w:r w:rsidRPr="00A03144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 w:rsidRPr="00A03144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A03144">
        <w:rPr>
          <w:rFonts w:ascii="Times New Roman" w:hAnsi="Times New Roman"/>
          <w:i/>
          <w:sz w:val="20"/>
          <w:szCs w:val="20"/>
          <w:lang w:val="uk-UA" w:eastAsia="ru-RU"/>
        </w:rPr>
        <w:t xml:space="preserve">                                                                       </w:t>
      </w:r>
      <w:r w:rsidRPr="00A03144">
        <w:rPr>
          <w:rFonts w:ascii="Times New Roman" w:hAnsi="Times New Roman"/>
          <w:i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81-р</w:t>
      </w: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b/>
          <w:sz w:val="28"/>
          <w:szCs w:val="28"/>
          <w:lang w:eastAsia="ru-RU"/>
        </w:rPr>
        <w:t>Про проведення в м</w:t>
      </w:r>
      <w:r w:rsidRPr="00A03144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Pr="00A03144">
        <w:rPr>
          <w:rFonts w:ascii="Times New Roman" w:hAnsi="Times New Roman"/>
          <w:b/>
          <w:sz w:val="28"/>
          <w:szCs w:val="28"/>
          <w:lang w:eastAsia="ru-RU"/>
        </w:rPr>
        <w:t>ст</w:t>
      </w:r>
      <w:r w:rsidRPr="00A03144">
        <w:rPr>
          <w:rFonts w:ascii="Times New Roman" w:hAnsi="Times New Roman"/>
          <w:b/>
          <w:sz w:val="28"/>
          <w:szCs w:val="28"/>
          <w:lang w:val="uk-UA" w:eastAsia="ru-RU"/>
        </w:rPr>
        <w:t xml:space="preserve">і інтелектуальної </w:t>
      </w: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b/>
          <w:sz w:val="28"/>
          <w:szCs w:val="28"/>
          <w:lang w:val="uk-UA" w:eastAsia="ru-RU"/>
        </w:rPr>
        <w:t xml:space="preserve">гри </w:t>
      </w:r>
      <w:r w:rsidRPr="00A03144">
        <w:rPr>
          <w:rFonts w:ascii="Times New Roman" w:hAnsi="Times New Roman"/>
          <w:b/>
          <w:sz w:val="28"/>
          <w:szCs w:val="28"/>
          <w:lang w:eastAsia="ru-RU"/>
        </w:rPr>
        <w:t xml:space="preserve">брейн-ринг « </w:t>
      </w:r>
      <w:r w:rsidRPr="00A03144">
        <w:rPr>
          <w:rFonts w:ascii="Times New Roman" w:hAnsi="Times New Roman"/>
          <w:b/>
          <w:sz w:val="28"/>
          <w:szCs w:val="28"/>
          <w:lang w:val="uk-UA" w:eastAsia="ru-RU"/>
        </w:rPr>
        <w:t xml:space="preserve">Т.Г. Шевченко - видатний </w:t>
      </w: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b/>
          <w:sz w:val="28"/>
          <w:szCs w:val="28"/>
          <w:lang w:val="uk-UA" w:eastAsia="ru-RU"/>
        </w:rPr>
        <w:t>український поет і художник»</w:t>
      </w: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>З метою залучення дітей до читання творів генія українського письменництва Т.Г. Шевченка, прищеплення поваги та любові до його літературної спадщини, керуючись ст. 42</w:t>
      </w:r>
      <w:r>
        <w:rPr>
          <w:rFonts w:ascii="Times New Roman" w:hAnsi="Times New Roman"/>
          <w:sz w:val="28"/>
          <w:szCs w:val="28"/>
          <w:lang w:val="uk-UA" w:eastAsia="ru-RU"/>
        </w:rPr>
        <w:t>,59</w:t>
      </w:r>
      <w:r w:rsidRPr="00A03144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Україні»:</w:t>
      </w: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keepNext/>
        <w:widowControl w:val="0"/>
        <w:shd w:val="clear" w:color="auto" w:fill="FFFFFF"/>
        <w:spacing w:after="0" w:line="240" w:lineRule="auto"/>
        <w:jc w:val="both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03144">
        <w:rPr>
          <w:rFonts w:ascii="Times New Roman" w:hAnsi="Times New Roman"/>
          <w:sz w:val="28"/>
          <w:szCs w:val="28"/>
          <w:lang w:val="uk-UA" w:eastAsia="ru-RU"/>
        </w:rPr>
        <w:t>Провести  15 березня 2018 року  інтелектуальну гру брейн-ринг</w:t>
      </w:r>
      <w:r w:rsidRPr="00A031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3144">
        <w:rPr>
          <w:rFonts w:ascii="Times New Roman" w:hAnsi="Times New Roman"/>
          <w:sz w:val="28"/>
          <w:szCs w:val="28"/>
          <w:lang w:val="uk-UA" w:eastAsia="ru-RU"/>
        </w:rPr>
        <w:t xml:space="preserve">«Т.Г. Шевченко - видатний український поет і художник »  за участю команд  загальноосвітніх шкіл міста. </w:t>
      </w: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>2. Організацію та проведення заходу доручити відділу у справах сім</w:t>
      </w:r>
      <w:r w:rsidRPr="00A03144">
        <w:rPr>
          <w:rFonts w:ascii="Times New Roman" w:hAnsi="Times New Roman"/>
          <w:sz w:val="28"/>
          <w:szCs w:val="28"/>
          <w:lang w:eastAsia="ru-RU"/>
        </w:rPr>
        <w:t>’ї</w:t>
      </w:r>
      <w:r w:rsidRPr="00A03144">
        <w:rPr>
          <w:rFonts w:ascii="Times New Roman" w:hAnsi="Times New Roman"/>
          <w:sz w:val="28"/>
          <w:szCs w:val="28"/>
          <w:lang w:val="uk-UA" w:eastAsia="ru-RU"/>
        </w:rPr>
        <w:t xml:space="preserve"> та молоді міської ради.</w:t>
      </w: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>3. Затвердити Положення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про проведення інтелектуальної гри брейн-ринг «Т.Г. Шевченко – видатний український поет та художник»,</w:t>
      </w:r>
      <w:r w:rsidRPr="00A03144">
        <w:rPr>
          <w:rFonts w:ascii="Times New Roman" w:hAnsi="Times New Roman"/>
          <w:sz w:val="28"/>
          <w:szCs w:val="28"/>
          <w:lang w:val="uk-UA" w:eastAsia="ru-RU"/>
        </w:rPr>
        <w:t xml:space="preserve"> та кошторис видатків для організації та проведення інтелектуальної гри брейн-ринг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«Т.Г. Шевченко – видатний український поет та художник»</w:t>
      </w:r>
      <w:r w:rsidRPr="00A03144">
        <w:rPr>
          <w:rFonts w:ascii="Times New Roman" w:hAnsi="Times New Roman"/>
          <w:sz w:val="28"/>
          <w:szCs w:val="28"/>
          <w:lang w:val="uk-UA" w:eastAsia="ru-RU"/>
        </w:rPr>
        <w:t>. ( Додаток 1, 2)</w:t>
      </w: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>4. Контроль за виконанням цього розпорядження покласти на заступника міського голови з питань діяльності виконавчих органів міської ради Сташка А.В., а супровід виконання доручити начальнику відділу у справах сім’ї та молоді міської ради П.І. Дем’янюку.</w:t>
      </w: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Міський голова      </w:t>
      </w:r>
      <w:bookmarkStart w:id="0" w:name="_GoBack"/>
      <w:bookmarkEnd w:id="0"/>
      <w:r w:rsidRPr="00A0314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С.Б. Редчик</w:t>
      </w:r>
    </w:p>
    <w:p w:rsidR="003F5890" w:rsidRPr="00A03144" w:rsidRDefault="003F5890" w:rsidP="00A03144">
      <w:pPr>
        <w:spacing w:after="0" w:line="240" w:lineRule="auto"/>
        <w:ind w:left="360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ind w:left="360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i/>
          <w:sz w:val="28"/>
          <w:szCs w:val="28"/>
          <w:lang w:val="uk-UA" w:eastAsia="ru-RU"/>
        </w:rPr>
        <w:t>С. Маташ</w:t>
      </w:r>
    </w:p>
    <w:p w:rsidR="003F5890" w:rsidRPr="00A03144" w:rsidRDefault="003F5890" w:rsidP="00A03144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i/>
          <w:sz w:val="28"/>
          <w:szCs w:val="28"/>
          <w:lang w:val="uk-UA" w:eastAsia="ru-RU"/>
        </w:rPr>
        <w:t>А. Сташко</w:t>
      </w:r>
    </w:p>
    <w:p w:rsidR="003F5890" w:rsidRPr="00A03144" w:rsidRDefault="003F5890" w:rsidP="00A03144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i/>
          <w:sz w:val="28"/>
          <w:szCs w:val="28"/>
          <w:lang w:val="uk-UA" w:eastAsia="ru-RU"/>
        </w:rPr>
        <w:t>Н. Буликова</w:t>
      </w:r>
    </w:p>
    <w:p w:rsidR="003F5890" w:rsidRPr="00A03144" w:rsidRDefault="003F5890" w:rsidP="00A03144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i/>
          <w:sz w:val="28"/>
          <w:szCs w:val="28"/>
          <w:lang w:val="uk-UA" w:eastAsia="ru-RU"/>
        </w:rPr>
        <w:t>П. Дем</w:t>
      </w:r>
      <w:r w:rsidRPr="00A03144">
        <w:rPr>
          <w:rFonts w:ascii="Times New Roman" w:hAnsi="Times New Roman"/>
          <w:i/>
          <w:sz w:val="28"/>
          <w:szCs w:val="28"/>
          <w:lang w:eastAsia="ru-RU"/>
        </w:rPr>
        <w:t>’</w:t>
      </w:r>
      <w:r w:rsidRPr="00A03144">
        <w:rPr>
          <w:rFonts w:ascii="Times New Roman" w:hAnsi="Times New Roman"/>
          <w:i/>
          <w:sz w:val="28"/>
          <w:szCs w:val="28"/>
          <w:lang w:val="uk-UA" w:eastAsia="ru-RU"/>
        </w:rPr>
        <w:t>янюк</w:t>
      </w: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i/>
          <w:sz w:val="28"/>
          <w:szCs w:val="28"/>
          <w:lang w:val="uk-UA" w:eastAsia="ru-RU"/>
        </w:rPr>
        <w:t xml:space="preserve">     </w:t>
      </w: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0314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Додаток 1</w:t>
      </w: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0314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до розпорядження міського голови</w:t>
      </w: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0314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від «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28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» 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лютого </w:t>
      </w:r>
      <w:r>
        <w:rPr>
          <w:rFonts w:ascii="Times New Roman" w:hAnsi="Times New Roman"/>
          <w:bCs/>
          <w:sz w:val="24"/>
          <w:szCs w:val="24"/>
          <w:lang w:eastAsia="ru-RU"/>
        </w:rPr>
        <w:t>2018 р. №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81-р</w:t>
      </w:r>
      <w:r w:rsidRPr="00A0314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F5890" w:rsidRPr="00A03144" w:rsidRDefault="003F5890" w:rsidP="00A031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F5890" w:rsidRPr="00A03144" w:rsidRDefault="003F5890" w:rsidP="00A031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5890" w:rsidRPr="00A03144" w:rsidRDefault="003F5890" w:rsidP="00A031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3144">
        <w:rPr>
          <w:rFonts w:ascii="Times New Roman" w:hAnsi="Times New Roman"/>
          <w:b/>
          <w:bCs/>
          <w:sz w:val="28"/>
          <w:szCs w:val="28"/>
          <w:lang w:eastAsia="ru-RU"/>
        </w:rPr>
        <w:t>П О Л О Ж Е Н Н Я</w:t>
      </w:r>
    </w:p>
    <w:p w:rsidR="003F5890" w:rsidRPr="00A03144" w:rsidRDefault="003F5890" w:rsidP="00A031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3144">
        <w:rPr>
          <w:rFonts w:ascii="Times New Roman" w:hAnsi="Times New Roman"/>
          <w:b/>
          <w:bCs/>
          <w:sz w:val="28"/>
          <w:szCs w:val="28"/>
          <w:lang w:eastAsia="ru-RU"/>
        </w:rPr>
        <w:t>про проведення інтелектуальної гри  брейн-ринг</w:t>
      </w:r>
    </w:p>
    <w:p w:rsidR="003F5890" w:rsidRPr="00A03144" w:rsidRDefault="003F5890" w:rsidP="00A03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A03144">
        <w:rPr>
          <w:rFonts w:ascii="Times New Roman" w:hAnsi="Times New Roman"/>
          <w:b/>
          <w:sz w:val="28"/>
          <w:szCs w:val="28"/>
          <w:lang w:val="uk-UA" w:eastAsia="ru-RU"/>
        </w:rPr>
        <w:t>Т.Г. Шевченко - видатний український</w:t>
      </w:r>
    </w:p>
    <w:p w:rsidR="003F5890" w:rsidRPr="00A03144" w:rsidRDefault="003F5890" w:rsidP="00A031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03144">
        <w:rPr>
          <w:rFonts w:ascii="Times New Roman" w:hAnsi="Times New Roman"/>
          <w:b/>
          <w:sz w:val="28"/>
          <w:szCs w:val="28"/>
          <w:lang w:val="uk-UA" w:eastAsia="ru-RU"/>
        </w:rPr>
        <w:t>поет і художник</w:t>
      </w:r>
      <w:r w:rsidRPr="00A0314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F5890" w:rsidRPr="00A03144" w:rsidRDefault="003F5890" w:rsidP="00A031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5890" w:rsidRPr="00A03144" w:rsidRDefault="003F5890" w:rsidP="00A031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3144">
        <w:rPr>
          <w:rFonts w:ascii="Times New Roman" w:hAnsi="Times New Roman"/>
          <w:b/>
          <w:bCs/>
          <w:sz w:val="28"/>
          <w:szCs w:val="28"/>
          <w:lang w:eastAsia="ru-RU"/>
        </w:rPr>
        <w:t>І. МЕТА І  ЗАВДАННЯ</w:t>
      </w: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>- повторити й узагальнити вивчений матеріал про творчість Т.Г.Шевченка;</w:t>
      </w: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>- усвідомити значення творчості поета для нашої та світової куль</w:t>
      </w:r>
      <w:r w:rsidRPr="00A03144">
        <w:rPr>
          <w:rFonts w:ascii="Times New Roman" w:hAnsi="Times New Roman"/>
          <w:sz w:val="28"/>
          <w:szCs w:val="28"/>
          <w:lang w:val="uk-UA" w:eastAsia="ru-RU"/>
        </w:rPr>
        <w:softHyphen/>
        <w:t>тури, для себе особисто;</w:t>
      </w:r>
    </w:p>
    <w:p w:rsidR="003F5890" w:rsidRPr="00A03144" w:rsidRDefault="003F5890" w:rsidP="00A0314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>- розвивати інтерес до літера</w:t>
      </w:r>
      <w:r w:rsidRPr="00A03144">
        <w:rPr>
          <w:rFonts w:ascii="Times New Roman" w:hAnsi="Times New Roman"/>
          <w:sz w:val="28"/>
          <w:szCs w:val="28"/>
          <w:lang w:val="uk-UA" w:eastAsia="ru-RU"/>
        </w:rPr>
        <w:softHyphen/>
        <w:t>тури.</w:t>
      </w:r>
    </w:p>
    <w:p w:rsidR="003F5890" w:rsidRPr="00A03144" w:rsidRDefault="003F5890" w:rsidP="00A0314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A03144">
        <w:rPr>
          <w:rFonts w:ascii="Times New Roman" w:hAnsi="Times New Roman"/>
          <w:b/>
          <w:sz w:val="28"/>
          <w:szCs w:val="28"/>
          <w:lang w:val="uk-UA" w:eastAsia="ru-RU"/>
        </w:rPr>
        <w:t>ІІ. ДАТА, ЧАС І МІСЦЕ ПРОВЕДЕННЯ</w:t>
      </w:r>
    </w:p>
    <w:p w:rsidR="003F5890" w:rsidRPr="00A03144" w:rsidRDefault="003F5890" w:rsidP="00A0314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 xml:space="preserve">Інтелектуальна гра проводиться </w:t>
      </w:r>
      <w:r w:rsidRPr="00A03144">
        <w:rPr>
          <w:rFonts w:ascii="Times New Roman" w:hAnsi="Times New Roman"/>
          <w:b/>
          <w:sz w:val="28"/>
          <w:szCs w:val="28"/>
          <w:lang w:val="uk-UA" w:eastAsia="ru-RU"/>
        </w:rPr>
        <w:t xml:space="preserve"> 15 березня  2018 року  о 15.00 год</w:t>
      </w:r>
      <w:r w:rsidRPr="00A03144">
        <w:rPr>
          <w:rFonts w:ascii="Times New Roman" w:hAnsi="Times New Roman"/>
          <w:sz w:val="28"/>
          <w:szCs w:val="28"/>
          <w:lang w:val="uk-UA" w:eastAsia="ru-RU"/>
        </w:rPr>
        <w:t xml:space="preserve"> в                           приміщенні центральної районної бібліотеки для дорослих.  </w:t>
      </w:r>
    </w:p>
    <w:p w:rsidR="003F5890" w:rsidRPr="00A03144" w:rsidRDefault="003F5890" w:rsidP="00A03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b/>
          <w:sz w:val="28"/>
          <w:szCs w:val="28"/>
          <w:lang w:val="uk-UA" w:eastAsia="ru-RU"/>
        </w:rPr>
        <w:t>ІІІ. УЧАСНИКИ КОНКУРСУ.</w:t>
      </w: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>В інтелектуальній грі приймають участь команди   загальноосвітніх шкіл міста. Склад команди 5 учнів.</w:t>
      </w:r>
    </w:p>
    <w:p w:rsidR="003F5890" w:rsidRPr="00A03144" w:rsidRDefault="003F5890" w:rsidP="00A03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A03144">
        <w:rPr>
          <w:rFonts w:ascii="Times New Roman" w:hAnsi="Times New Roman"/>
          <w:b/>
          <w:sz w:val="28"/>
          <w:szCs w:val="28"/>
          <w:lang w:val="uk-UA" w:eastAsia="ru-RU"/>
        </w:rPr>
        <w:t>. УМОВИ ПРОВЕДЕННЯ.</w:t>
      </w: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>4.1. Жеребкування гри проводить ведучий безпосередньо перед початком етапу.</w:t>
      </w: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>4.2. Етап складається з певної кількості геймів. У геймі одночасно беруть участь тільки дві команди, які визначаються шляхом жеребкування.</w:t>
      </w: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>4.3. Якщо форма проведення етапу містить груповий турнір, за перемогу команді нараховується 2 очки, за нічию – 1 очко, за програ</w:t>
      </w:r>
      <w:r w:rsidRPr="00A03144">
        <w:rPr>
          <w:rFonts w:ascii="Times New Roman" w:hAnsi="Times New Roman"/>
          <w:sz w:val="28"/>
          <w:szCs w:val="28"/>
          <w:lang w:eastAsia="ru-RU"/>
        </w:rPr>
        <w:t xml:space="preserve">ш – 0 очок. </w:t>
      </w: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A03144">
        <w:rPr>
          <w:rFonts w:ascii="Times New Roman" w:hAnsi="Times New Roman"/>
          <w:sz w:val="28"/>
          <w:szCs w:val="28"/>
          <w:lang w:eastAsia="ru-RU"/>
        </w:rPr>
        <w:t>.</w:t>
      </w:r>
      <w:r w:rsidRPr="00A03144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A03144">
        <w:rPr>
          <w:rFonts w:ascii="Times New Roman" w:hAnsi="Times New Roman"/>
          <w:sz w:val="28"/>
          <w:szCs w:val="28"/>
          <w:lang w:eastAsia="ru-RU"/>
        </w:rPr>
        <w:t xml:space="preserve">.Завдання команд – своєчасно дати правильну відповідь на запитання, яке задав ведучий. За кожну правильну відповідь команда отримує одне ігрове очко. </w:t>
      </w: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>4.5.</w:t>
      </w:r>
      <w:r w:rsidRPr="00A03144">
        <w:rPr>
          <w:rFonts w:ascii="Times New Roman" w:hAnsi="Times New Roman"/>
          <w:sz w:val="28"/>
          <w:szCs w:val="28"/>
          <w:lang w:eastAsia="ru-RU"/>
        </w:rPr>
        <w:t xml:space="preserve"> Відповіді даються усно.</w:t>
      </w: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>4.6</w:t>
      </w:r>
      <w:r w:rsidRPr="00A03144">
        <w:rPr>
          <w:rFonts w:ascii="Times New Roman" w:hAnsi="Times New Roman"/>
          <w:sz w:val="28"/>
          <w:szCs w:val="28"/>
          <w:lang w:eastAsia="ru-RU"/>
        </w:rPr>
        <w:t>.Ведучий задає запитання, після чого лунає звуковий сигнал, який свідчить про початок відліку часу, рівно 60 секунд.</w:t>
      </w: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A03144">
        <w:rPr>
          <w:rFonts w:ascii="Times New Roman" w:hAnsi="Times New Roman"/>
          <w:sz w:val="28"/>
          <w:szCs w:val="28"/>
          <w:lang w:eastAsia="ru-RU"/>
        </w:rPr>
        <w:t>.</w:t>
      </w:r>
      <w:r w:rsidRPr="00A03144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A03144">
        <w:rPr>
          <w:rFonts w:ascii="Times New Roman" w:hAnsi="Times New Roman"/>
          <w:sz w:val="28"/>
          <w:szCs w:val="28"/>
          <w:lang w:eastAsia="ru-RU"/>
        </w:rPr>
        <w:t>.Відповідь на запитання дає представник команди, яка першою натиснула кнопку протягом 60 секунд після початку відліку часу.</w:t>
      </w: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 xml:space="preserve"> - У разі фальстарту (кнопка натиснута до початку гейму)команда позбавляється права відповідати на поставлене запитання.</w:t>
      </w: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03144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A03144">
        <w:rPr>
          <w:rFonts w:ascii="Times New Roman" w:hAnsi="Times New Roman"/>
          <w:sz w:val="28"/>
          <w:szCs w:val="28"/>
          <w:lang w:eastAsia="ru-RU"/>
        </w:rPr>
        <w:t xml:space="preserve"> разі правильної відповіді на запитання команда отримує одне ігрове очко, після чого звучить наступне запитання або закінчується гейм (у випадку останнього запитання гейму). Гейм закінчується коли одна із команд набирає 5 балів, в</w:t>
      </w:r>
      <w:r w:rsidRPr="00A0314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03144">
        <w:rPr>
          <w:rFonts w:ascii="Times New Roman" w:hAnsi="Times New Roman"/>
          <w:sz w:val="28"/>
          <w:szCs w:val="28"/>
          <w:lang w:eastAsia="ru-RU"/>
        </w:rPr>
        <w:t>разі рахунку 3:0</w:t>
      </w:r>
      <w:r w:rsidRPr="00A03144">
        <w:rPr>
          <w:rFonts w:ascii="Times New Roman" w:hAnsi="Times New Roman"/>
          <w:sz w:val="28"/>
          <w:szCs w:val="28"/>
          <w:lang w:val="uk-UA" w:eastAsia="ru-RU"/>
        </w:rPr>
        <w:t xml:space="preserve"> гейм закінчується на користь команди з більшим балом.</w:t>
      </w: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03144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A03144">
        <w:rPr>
          <w:rFonts w:ascii="Times New Roman" w:hAnsi="Times New Roman"/>
          <w:sz w:val="28"/>
          <w:szCs w:val="28"/>
          <w:lang w:eastAsia="ru-RU"/>
        </w:rPr>
        <w:t xml:space="preserve"> разі неправильної відповіді команді-супернику надається 20 секунд для обговорення, протягом яких представник цієї команди дає відповідь, попередньо натиснувши на кнопку.</w:t>
      </w: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03144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A03144">
        <w:rPr>
          <w:rFonts w:ascii="Times New Roman" w:hAnsi="Times New Roman"/>
          <w:sz w:val="28"/>
          <w:szCs w:val="28"/>
          <w:lang w:eastAsia="ru-RU"/>
        </w:rPr>
        <w:t xml:space="preserve"> разі неправильної відповіді обох команд на запитання нікому не нараховується очко</w:t>
      </w:r>
      <w:r w:rsidRPr="00A03144">
        <w:rPr>
          <w:rFonts w:ascii="Times New Roman" w:hAnsi="Times New Roman"/>
          <w:sz w:val="28"/>
          <w:szCs w:val="28"/>
          <w:lang w:val="uk-UA" w:eastAsia="ru-RU"/>
        </w:rPr>
        <w:t xml:space="preserve"> і в наступному раунді розігрується вже 2 очка, в разі не правильної відповіді і на нього, за наступну правильну відповідь – 3  очка  і т.д. до 5 очок. Якщо дві команди не знайшли правильної відповіді на 5 запитань підряд, вони дискваліфікуються і покидають гру. </w:t>
      </w:r>
      <w:r w:rsidRPr="00A03144">
        <w:rPr>
          <w:rFonts w:ascii="Times New Roman" w:hAnsi="Times New Roman"/>
          <w:sz w:val="28"/>
          <w:szCs w:val="28"/>
          <w:lang w:eastAsia="ru-RU"/>
        </w:rPr>
        <w:t xml:space="preserve"> Ведучий може оголосити правильну відповідь на дане запитання або перенести розіграш цього запитання в наступні гейми.</w:t>
      </w: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>4.8. Відповідь вважається неправильною, якщо:</w:t>
      </w: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>- не розкриває суті запитання з достатнім ступенем конкретизації (необхідна ступінь конкретизації повинна бути вказана у запитанні чи визначається Суддівською колегією);</w:t>
      </w: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>- у відповіді допущені грубі помилки (неправильно названі імена, прізвища, назви, дати, спосіб дії і т.д.), що спотворюють чи змінюють суть відповіді.</w:t>
      </w: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 xml:space="preserve">4.9. У випадку підказки із залу під час обговорення запитання відповідне питання знімається і змінюється на інше. </w:t>
      </w: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>4.10</w:t>
      </w:r>
      <w:r w:rsidRPr="00A03144">
        <w:rPr>
          <w:rFonts w:ascii="Times New Roman" w:hAnsi="Times New Roman"/>
          <w:sz w:val="28"/>
          <w:szCs w:val="28"/>
          <w:lang w:eastAsia="ru-RU"/>
        </w:rPr>
        <w:t>.</w:t>
      </w:r>
      <w:r w:rsidRPr="00A0314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03144">
        <w:rPr>
          <w:rFonts w:ascii="Times New Roman" w:hAnsi="Times New Roman"/>
          <w:sz w:val="28"/>
          <w:szCs w:val="28"/>
          <w:lang w:eastAsia="ru-RU"/>
        </w:rPr>
        <w:t>Переможцем гейму вважається команда, яка набрала найбільшу кількість очок. У разі однакової кількості очок переможця визначає серія додаткових запитань</w:t>
      </w:r>
    </w:p>
    <w:p w:rsidR="003F5890" w:rsidRPr="00A03144" w:rsidRDefault="003F5890" w:rsidP="00A03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A03144">
        <w:rPr>
          <w:rFonts w:ascii="Times New Roman" w:hAnsi="Times New Roman"/>
          <w:sz w:val="28"/>
          <w:szCs w:val="28"/>
          <w:lang w:eastAsia="ru-RU"/>
        </w:rPr>
        <w:t>.1</w:t>
      </w:r>
      <w:r w:rsidRPr="00A03144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A03144">
        <w:rPr>
          <w:rFonts w:ascii="Times New Roman" w:hAnsi="Times New Roman"/>
          <w:sz w:val="28"/>
          <w:szCs w:val="28"/>
          <w:lang w:eastAsia="ru-RU"/>
        </w:rPr>
        <w:t>.За підсумками етапу обов’язковим є визначення володарів 1-</w:t>
      </w:r>
      <w:r w:rsidRPr="00A03144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A03144">
        <w:rPr>
          <w:rFonts w:ascii="Times New Roman" w:hAnsi="Times New Roman"/>
          <w:sz w:val="28"/>
          <w:szCs w:val="28"/>
          <w:lang w:eastAsia="ru-RU"/>
        </w:rPr>
        <w:t xml:space="preserve"> місць.</w:t>
      </w:r>
    </w:p>
    <w:p w:rsidR="003F5890" w:rsidRPr="00A03144" w:rsidRDefault="003F5890" w:rsidP="00A031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A0314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A03144">
        <w:rPr>
          <w:rFonts w:ascii="Times New Roman" w:hAnsi="Times New Roman"/>
          <w:b/>
          <w:sz w:val="28"/>
          <w:szCs w:val="28"/>
          <w:lang w:val="uk-UA" w:eastAsia="ru-RU"/>
        </w:rPr>
        <w:t xml:space="preserve"> НАГОРОДЖЕННЯ.</w:t>
      </w:r>
    </w:p>
    <w:p w:rsidR="003F5890" w:rsidRPr="00A03144" w:rsidRDefault="003F5890" w:rsidP="00A0314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>Команди - переможці (1-4 місця) нагороджуються грамотами виконкому міської ради та  призами.</w:t>
      </w:r>
    </w:p>
    <w:p w:rsidR="003F5890" w:rsidRPr="00A03144" w:rsidRDefault="003F5890" w:rsidP="00A0314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</w:p>
    <w:p w:rsidR="003F5890" w:rsidRPr="00A03144" w:rsidRDefault="003F5890" w:rsidP="00A03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b/>
          <w:sz w:val="28"/>
          <w:szCs w:val="28"/>
          <w:lang w:eastAsia="ru-RU"/>
        </w:rPr>
        <w:t xml:space="preserve">Міський голова                        </w:t>
      </w:r>
      <w:r w:rsidRPr="00A0314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A0314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Pr="00A0314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 w:rsidRPr="00A03144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A03144">
        <w:rPr>
          <w:rFonts w:ascii="Times New Roman" w:hAnsi="Times New Roman"/>
          <w:b/>
          <w:sz w:val="28"/>
          <w:szCs w:val="28"/>
          <w:lang w:val="uk-UA" w:eastAsia="ru-RU"/>
        </w:rPr>
        <w:t xml:space="preserve"> С.Б.Редчик</w:t>
      </w:r>
    </w:p>
    <w:p w:rsidR="003F5890" w:rsidRPr="00A03144" w:rsidRDefault="003F5890" w:rsidP="00A03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5890" w:rsidRPr="00A03144" w:rsidRDefault="003F5890" w:rsidP="00A031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A03144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</w:t>
      </w: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A03144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Додаток № 2</w:t>
      </w: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A03144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розпорядження міського голови</w:t>
      </w:r>
    </w:p>
    <w:p w:rsidR="003F5890" w:rsidRPr="00A03144" w:rsidRDefault="003F5890" w:rsidP="00A03144">
      <w:pPr>
        <w:spacing w:after="0" w:line="48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A03144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від «28»  лютого 2018 р. № 81-р</w:t>
      </w: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A0314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b/>
          <w:sz w:val="28"/>
          <w:szCs w:val="28"/>
          <w:lang w:val="uk-UA" w:eastAsia="ru-RU"/>
        </w:rPr>
        <w:t>КОШТОРИС</w:t>
      </w:r>
    </w:p>
    <w:p w:rsidR="003F5890" w:rsidRPr="00A03144" w:rsidRDefault="003F5890" w:rsidP="00A031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03144">
        <w:rPr>
          <w:rFonts w:ascii="Times New Roman" w:hAnsi="Times New Roman"/>
          <w:sz w:val="28"/>
          <w:szCs w:val="28"/>
          <w:lang w:eastAsia="ru-RU"/>
        </w:rPr>
        <w:t>видатків для</w:t>
      </w:r>
      <w:r w:rsidRPr="00A031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3144">
        <w:rPr>
          <w:rFonts w:ascii="Times New Roman" w:hAnsi="Times New Roman"/>
          <w:sz w:val="28"/>
          <w:szCs w:val="28"/>
          <w:lang w:eastAsia="ru-RU"/>
        </w:rPr>
        <w:t xml:space="preserve">організації та проведення </w:t>
      </w:r>
      <w:r w:rsidRPr="00A03144">
        <w:rPr>
          <w:rFonts w:ascii="Times New Roman" w:hAnsi="Times New Roman"/>
          <w:bCs/>
          <w:sz w:val="28"/>
          <w:szCs w:val="28"/>
          <w:lang w:eastAsia="ru-RU"/>
        </w:rPr>
        <w:t>інтелектуальної гри</w:t>
      </w:r>
    </w:p>
    <w:p w:rsidR="003F5890" w:rsidRPr="00A03144" w:rsidRDefault="003F5890" w:rsidP="00A03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bCs/>
          <w:sz w:val="28"/>
          <w:szCs w:val="28"/>
          <w:lang w:eastAsia="ru-RU"/>
        </w:rPr>
        <w:t xml:space="preserve">брейн-ринг </w:t>
      </w:r>
      <w:r w:rsidRPr="00A03144">
        <w:rPr>
          <w:rFonts w:ascii="Times New Roman" w:hAnsi="Times New Roman"/>
          <w:sz w:val="28"/>
          <w:szCs w:val="28"/>
          <w:lang w:eastAsia="ru-RU"/>
        </w:rPr>
        <w:t>«</w:t>
      </w:r>
      <w:r w:rsidRPr="00A03144">
        <w:rPr>
          <w:rFonts w:ascii="Times New Roman" w:hAnsi="Times New Roman"/>
          <w:sz w:val="28"/>
          <w:szCs w:val="28"/>
          <w:lang w:val="uk-UA" w:eastAsia="ru-RU"/>
        </w:rPr>
        <w:t xml:space="preserve">  Т.Г. Шевченко - видатний український</w:t>
      </w:r>
    </w:p>
    <w:p w:rsidR="003F5890" w:rsidRPr="00A03144" w:rsidRDefault="003F5890" w:rsidP="00A031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>поет і художник</w:t>
      </w:r>
      <w:r w:rsidRPr="00A03144">
        <w:rPr>
          <w:rFonts w:ascii="Times New Roman" w:hAnsi="Times New Roman"/>
          <w:sz w:val="28"/>
          <w:szCs w:val="28"/>
          <w:lang w:eastAsia="ru-RU"/>
        </w:rPr>
        <w:t>»</w:t>
      </w:r>
    </w:p>
    <w:p w:rsidR="003F5890" w:rsidRPr="00A03144" w:rsidRDefault="003F5890" w:rsidP="00A03144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3288"/>
        <w:gridCol w:w="1917"/>
        <w:gridCol w:w="1909"/>
        <w:gridCol w:w="1902"/>
      </w:tblGrid>
      <w:tr w:rsidR="003F5890" w:rsidRPr="00C55562" w:rsidTr="003C1940">
        <w:tc>
          <w:tcPr>
            <w:tcW w:w="534" w:type="dxa"/>
          </w:tcPr>
          <w:p w:rsidR="003F5890" w:rsidRPr="00A03144" w:rsidRDefault="003F5890" w:rsidP="00A03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03144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3F5890" w:rsidRPr="00A03144" w:rsidRDefault="003F5890" w:rsidP="00A03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0314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428" w:type="dxa"/>
          </w:tcPr>
          <w:p w:rsidR="003F5890" w:rsidRPr="00A03144" w:rsidRDefault="003F5890" w:rsidP="00A03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0314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видатків</w:t>
            </w:r>
          </w:p>
        </w:tc>
        <w:tc>
          <w:tcPr>
            <w:tcW w:w="1981" w:type="dxa"/>
          </w:tcPr>
          <w:p w:rsidR="003F5890" w:rsidRPr="00A03144" w:rsidRDefault="003F5890" w:rsidP="00A03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0314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981" w:type="dxa"/>
          </w:tcPr>
          <w:p w:rsidR="003F5890" w:rsidRPr="00A03144" w:rsidRDefault="003F5890" w:rsidP="00A03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0314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1981" w:type="dxa"/>
          </w:tcPr>
          <w:p w:rsidR="003F5890" w:rsidRPr="00A03144" w:rsidRDefault="003F5890" w:rsidP="00A03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0314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3F5890" w:rsidRPr="00C55562" w:rsidTr="003C1940">
        <w:tc>
          <w:tcPr>
            <w:tcW w:w="534" w:type="dxa"/>
          </w:tcPr>
          <w:p w:rsidR="003F5890" w:rsidRPr="00A03144" w:rsidRDefault="003F5890" w:rsidP="00A03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0314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28" w:type="dxa"/>
          </w:tcPr>
          <w:p w:rsidR="003F5890" w:rsidRPr="00A03144" w:rsidRDefault="003F5890" w:rsidP="00A03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0314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Блокноти, грамоти</w:t>
            </w:r>
          </w:p>
        </w:tc>
        <w:tc>
          <w:tcPr>
            <w:tcW w:w="1981" w:type="dxa"/>
          </w:tcPr>
          <w:p w:rsidR="003F5890" w:rsidRPr="00A03144" w:rsidRDefault="003F5890" w:rsidP="00A03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0314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313143</w:t>
            </w:r>
          </w:p>
        </w:tc>
        <w:tc>
          <w:tcPr>
            <w:tcW w:w="1981" w:type="dxa"/>
          </w:tcPr>
          <w:p w:rsidR="003F5890" w:rsidRPr="00A03144" w:rsidRDefault="003F5890" w:rsidP="00A03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0314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2210</w:t>
            </w:r>
          </w:p>
        </w:tc>
        <w:tc>
          <w:tcPr>
            <w:tcW w:w="1981" w:type="dxa"/>
          </w:tcPr>
          <w:p w:rsidR="003F5890" w:rsidRPr="00A03144" w:rsidRDefault="003F5890" w:rsidP="00A03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0314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240 грн.</w:t>
            </w:r>
          </w:p>
        </w:tc>
      </w:tr>
    </w:tbl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03144">
        <w:rPr>
          <w:rFonts w:ascii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  С.Б.Редчик</w:t>
      </w:r>
    </w:p>
    <w:p w:rsidR="003F5890" w:rsidRPr="00A03144" w:rsidRDefault="003F5890" w:rsidP="00A03144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5890" w:rsidRPr="00A03144" w:rsidRDefault="003F5890" w:rsidP="00A031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890" w:rsidRDefault="003F5890"/>
    <w:sectPr w:rsidR="003F5890" w:rsidSect="007F05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186"/>
    <w:rsid w:val="003C1940"/>
    <w:rsid w:val="003F5890"/>
    <w:rsid w:val="004A6186"/>
    <w:rsid w:val="007F0539"/>
    <w:rsid w:val="00902A17"/>
    <w:rsid w:val="00917731"/>
    <w:rsid w:val="00A03144"/>
    <w:rsid w:val="00C0690D"/>
    <w:rsid w:val="00C55562"/>
    <w:rsid w:val="00CA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3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0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926</Words>
  <Characters>5283</Characters>
  <Application>Microsoft Office Outlook</Application>
  <DocSecurity>0</DocSecurity>
  <Lines>0</Lines>
  <Paragraphs>0</Paragraphs>
  <ScaleCrop>false</ScaleCrop>
  <Company>by adguard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User</cp:lastModifiedBy>
  <cp:revision>5</cp:revision>
  <cp:lastPrinted>2018-02-28T06:45:00Z</cp:lastPrinted>
  <dcterms:created xsi:type="dcterms:W3CDTF">2018-02-27T09:15:00Z</dcterms:created>
  <dcterms:modified xsi:type="dcterms:W3CDTF">2018-03-05T08:53:00Z</dcterms:modified>
</cp:coreProperties>
</file>