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2" w:rsidRDefault="00803082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A36A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921F13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803082" w:rsidRDefault="008030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03082" w:rsidRDefault="008030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03082" w:rsidRDefault="008030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03082" w:rsidRDefault="008030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03082" w:rsidRDefault="008030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803082" w:rsidRDefault="00803082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28 лютого 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         №85</w:t>
      </w:r>
    </w:p>
    <w:p w:rsidR="00803082" w:rsidRPr="00D612FA" w:rsidRDefault="00803082" w:rsidP="0043302A">
      <w:pPr>
        <w:rPr>
          <w:sz w:val="28"/>
          <w:szCs w:val="28"/>
          <w:lang w:val="uk-UA"/>
        </w:rPr>
      </w:pPr>
    </w:p>
    <w:p w:rsidR="00803082" w:rsidRDefault="00803082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Ш________ на квартирний</w:t>
      </w:r>
    </w:p>
    <w:p w:rsidR="00803082" w:rsidRDefault="00803082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803082" w:rsidRPr="00D612FA" w:rsidRDefault="00803082" w:rsidP="005B02E9">
      <w:pPr>
        <w:rPr>
          <w:sz w:val="28"/>
          <w:szCs w:val="28"/>
          <w:lang w:val="uk-UA"/>
        </w:rPr>
      </w:pPr>
    </w:p>
    <w:p w:rsidR="00803082" w:rsidRPr="00A05024" w:rsidRDefault="00803082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3082" w:rsidRDefault="00803082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Ш_____,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Ш_______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803082" w:rsidRPr="00FA1763" w:rsidRDefault="00803082" w:rsidP="00A0502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803082" w:rsidRDefault="00803082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Ш________, ______  р</w:t>
      </w:r>
      <w:r w:rsidRPr="00395093">
        <w:rPr>
          <w:sz w:val="28"/>
          <w:szCs w:val="28"/>
          <w:lang w:val="uk-UA"/>
        </w:rPr>
        <w:t>оку народження</w:t>
      </w:r>
      <w:r>
        <w:rPr>
          <w:sz w:val="28"/>
          <w:szCs w:val="28"/>
          <w:lang w:val="uk-UA"/>
        </w:rPr>
        <w:t>, який проживає за адресою: вул. ______, будинок ____, м. Хмільник, Вінницька область.</w:t>
      </w:r>
    </w:p>
    <w:p w:rsidR="00803082" w:rsidRPr="00395093" w:rsidRDefault="00803082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(</w:t>
      </w:r>
      <w:r>
        <w:rPr>
          <w:sz w:val="28"/>
          <w:szCs w:val="28"/>
          <w:lang w:val="uk-UA"/>
        </w:rPr>
        <w:t>Сташок І.Г.</w:t>
      </w:r>
      <w:r w:rsidRPr="00395093">
        <w:rPr>
          <w:sz w:val="28"/>
          <w:szCs w:val="28"/>
          <w:lang w:val="uk-UA"/>
        </w:rPr>
        <w:t>)  у п’ятиденний термін повідомити заявника  про прийняте рішення.</w:t>
      </w:r>
    </w:p>
    <w:p w:rsidR="00803082" w:rsidRDefault="00803082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Загіку В.М.</w:t>
      </w:r>
    </w:p>
    <w:p w:rsidR="00803082" w:rsidRDefault="00803082" w:rsidP="00395093">
      <w:pPr>
        <w:jc w:val="center"/>
        <w:rPr>
          <w:sz w:val="28"/>
          <w:szCs w:val="28"/>
          <w:lang w:val="uk-UA"/>
        </w:rPr>
      </w:pPr>
    </w:p>
    <w:p w:rsidR="00803082" w:rsidRDefault="00803082" w:rsidP="00395093">
      <w:pPr>
        <w:jc w:val="center"/>
        <w:rPr>
          <w:sz w:val="28"/>
          <w:szCs w:val="28"/>
          <w:lang w:val="uk-UA"/>
        </w:rPr>
      </w:pPr>
    </w:p>
    <w:p w:rsidR="00803082" w:rsidRDefault="00803082" w:rsidP="00395093">
      <w:pPr>
        <w:jc w:val="center"/>
        <w:rPr>
          <w:sz w:val="28"/>
          <w:szCs w:val="28"/>
          <w:lang w:val="uk-UA"/>
        </w:rPr>
      </w:pPr>
    </w:p>
    <w:p w:rsidR="00803082" w:rsidRDefault="00803082" w:rsidP="00FA1763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С.Б.Редчик</w:t>
      </w:r>
    </w:p>
    <w:p w:rsidR="00803082" w:rsidRDefault="00803082" w:rsidP="00BC2F45">
      <w:pPr>
        <w:rPr>
          <w:sz w:val="24"/>
          <w:szCs w:val="24"/>
          <w:lang w:val="uk-UA"/>
        </w:rPr>
      </w:pPr>
    </w:p>
    <w:p w:rsidR="00803082" w:rsidRDefault="00803082" w:rsidP="00BC2F45">
      <w:pPr>
        <w:rPr>
          <w:sz w:val="24"/>
          <w:szCs w:val="24"/>
          <w:lang w:val="uk-UA"/>
        </w:rPr>
      </w:pPr>
    </w:p>
    <w:p w:rsidR="00803082" w:rsidRDefault="00803082" w:rsidP="00BC2F45">
      <w:pPr>
        <w:rPr>
          <w:sz w:val="24"/>
          <w:szCs w:val="24"/>
          <w:lang w:val="uk-UA"/>
        </w:rPr>
      </w:pPr>
    </w:p>
    <w:p w:rsidR="00803082" w:rsidRDefault="00803082" w:rsidP="00A05024">
      <w:pPr>
        <w:tabs>
          <w:tab w:val="left" w:pos="1215"/>
        </w:tabs>
        <w:rPr>
          <w:lang w:val="uk-UA"/>
        </w:rPr>
      </w:pPr>
    </w:p>
    <w:p w:rsidR="00803082" w:rsidRDefault="00803082" w:rsidP="00A05024">
      <w:pPr>
        <w:tabs>
          <w:tab w:val="left" w:pos="1215"/>
        </w:tabs>
        <w:rPr>
          <w:lang w:val="uk-UA"/>
        </w:rPr>
      </w:pPr>
    </w:p>
    <w:sectPr w:rsidR="00803082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5B59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03082"/>
    <w:rsid w:val="0082150E"/>
    <w:rsid w:val="0082212B"/>
    <w:rsid w:val="00842526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21F13"/>
    <w:rsid w:val="00941B56"/>
    <w:rsid w:val="0096261E"/>
    <w:rsid w:val="00965BDE"/>
    <w:rsid w:val="00971568"/>
    <w:rsid w:val="009B6EDA"/>
    <w:rsid w:val="009D2D92"/>
    <w:rsid w:val="009F595D"/>
    <w:rsid w:val="00A05024"/>
    <w:rsid w:val="00A13708"/>
    <w:rsid w:val="00A20A81"/>
    <w:rsid w:val="00A235CC"/>
    <w:rsid w:val="00A258EC"/>
    <w:rsid w:val="00A26042"/>
    <w:rsid w:val="00A36AC0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4F2B"/>
    <w:rsid w:val="00B871DA"/>
    <w:rsid w:val="00BA6620"/>
    <w:rsid w:val="00BC2F45"/>
    <w:rsid w:val="00BD23E5"/>
    <w:rsid w:val="00BE042E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D17F5"/>
    <w:rsid w:val="00DD2768"/>
    <w:rsid w:val="00DE08CF"/>
    <w:rsid w:val="00DF71D5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1131</TotalTime>
  <Pages>1</Pages>
  <Words>282</Words>
  <Characters>1611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106</cp:revision>
  <cp:lastPrinted>2018-01-22T12:36:00Z</cp:lastPrinted>
  <dcterms:created xsi:type="dcterms:W3CDTF">2013-10-21T06:27:00Z</dcterms:created>
  <dcterms:modified xsi:type="dcterms:W3CDTF">2018-03-01T12:15:00Z</dcterms:modified>
</cp:coreProperties>
</file>