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996" w:rsidRDefault="00320996" w:rsidP="00566906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  <w:sz w:val="28"/>
          <w:szCs w:val="28"/>
          <w:lang w:val="uk-UA"/>
        </w:rPr>
      </w:pPr>
      <w:r w:rsidRPr="001C53B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pt;visibility:visible">
            <v:imagedata r:id="rId7" o:title=""/>
          </v:shape>
        </w:pict>
      </w:r>
      <w:r>
        <w:rPr>
          <w:noProof/>
          <w:lang w:val="uk-UA"/>
        </w:rPr>
        <w:t xml:space="preserve">                                                                                                                            </w:t>
      </w:r>
      <w:r w:rsidRPr="008E39F7">
        <w:rPr>
          <w:sz w:val="28"/>
          <w:szCs w:val="28"/>
          <w:lang w:val="uk-UA"/>
        </w:rPr>
        <w:object w:dxaOrig="831" w:dyaOrig="1138">
          <v:shape id="_x0000_i1026" type="#_x0000_t75" style="width:34.5pt;height:47.25pt" o:ole="" fillcolor="window">
            <v:imagedata r:id="rId8" o:title=""/>
          </v:shape>
          <o:OLEObject Type="Embed" ProgID="Word.Picture.8" ShapeID="_x0000_i1026" DrawAspect="Content" ObjectID="_1581417614" r:id="rId9"/>
        </w:object>
      </w:r>
    </w:p>
    <w:p w:rsidR="00320996" w:rsidRDefault="00320996" w:rsidP="00566906">
      <w:pPr>
        <w:pStyle w:val="Caption"/>
        <w:jc w:val="center"/>
        <w:rPr>
          <w:b/>
          <w:bCs/>
        </w:rPr>
      </w:pPr>
      <w:r>
        <w:rPr>
          <w:b/>
          <w:bCs/>
        </w:rPr>
        <w:t>УКРАЇНА</w:t>
      </w:r>
    </w:p>
    <w:p w:rsidR="00320996" w:rsidRDefault="00320996" w:rsidP="0056690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ХМІЛЬНИЦЬКА МІСЬКА РАДА</w:t>
      </w:r>
    </w:p>
    <w:p w:rsidR="00320996" w:rsidRDefault="00320996" w:rsidP="00566906">
      <w:pPr>
        <w:pStyle w:val="Heading4"/>
        <w:rPr>
          <w:sz w:val="28"/>
        </w:rPr>
      </w:pPr>
      <w:r>
        <w:rPr>
          <w:sz w:val="28"/>
        </w:rPr>
        <w:t>ВІННИЦЬКОЇ ОБЛАСТІ</w:t>
      </w:r>
    </w:p>
    <w:p w:rsidR="00320996" w:rsidRDefault="00320996" w:rsidP="00566906">
      <w:pPr>
        <w:jc w:val="center"/>
        <w:rPr>
          <w:b/>
          <w:bCs/>
          <w:sz w:val="10"/>
          <w:lang w:val="uk-UA"/>
        </w:rPr>
      </w:pPr>
    </w:p>
    <w:p w:rsidR="00320996" w:rsidRDefault="00320996" w:rsidP="00566906">
      <w:pPr>
        <w:pStyle w:val="Heading5"/>
        <w:ind w:left="1416"/>
        <w:jc w:val="both"/>
        <w:rPr>
          <w:sz w:val="36"/>
        </w:rPr>
      </w:pPr>
      <w:r>
        <w:rPr>
          <w:sz w:val="36"/>
        </w:rPr>
        <w:t xml:space="preserve">                       виконавчий комітет</w:t>
      </w:r>
    </w:p>
    <w:p w:rsidR="00320996" w:rsidRDefault="00320996" w:rsidP="00566906">
      <w:pPr>
        <w:pStyle w:val="Heading6"/>
        <w:rPr>
          <w:sz w:val="36"/>
        </w:rPr>
      </w:pPr>
      <w:r>
        <w:rPr>
          <w:sz w:val="36"/>
        </w:rPr>
        <w:t>РІШЕННЯ</w:t>
      </w:r>
    </w:p>
    <w:p w:rsidR="00320996" w:rsidRDefault="00320996" w:rsidP="00566906">
      <w:pPr>
        <w:rPr>
          <w:sz w:val="28"/>
          <w:lang w:val="uk-UA"/>
        </w:rPr>
      </w:pPr>
    </w:p>
    <w:p w:rsidR="00320996" w:rsidRDefault="00320996" w:rsidP="00566906">
      <w:pPr>
        <w:rPr>
          <w:sz w:val="28"/>
          <w:lang w:val="uk-UA"/>
        </w:rPr>
      </w:pPr>
      <w:r>
        <w:rPr>
          <w:sz w:val="28"/>
          <w:lang w:val="uk-UA"/>
        </w:rPr>
        <w:t xml:space="preserve">         Від  28 лютого 2018 р.                                                       №87</w:t>
      </w:r>
    </w:p>
    <w:p w:rsidR="00320996" w:rsidRDefault="00320996" w:rsidP="00566906">
      <w:pPr>
        <w:rPr>
          <w:sz w:val="28"/>
          <w:lang w:val="uk-UA"/>
        </w:rPr>
      </w:pPr>
    </w:p>
    <w:p w:rsidR="00320996" w:rsidRDefault="00320996" w:rsidP="00566906">
      <w:pPr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>Про встановлення режиму</w:t>
      </w:r>
    </w:p>
    <w:p w:rsidR="00320996" w:rsidRDefault="00320996" w:rsidP="00566906">
      <w:pPr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>роботи об’єкту підприємництва</w:t>
      </w:r>
    </w:p>
    <w:p w:rsidR="00320996" w:rsidRDefault="00320996" w:rsidP="00566906">
      <w:pPr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>у сфері торгівлі ТОВ «АТБ-маркет»</w:t>
      </w:r>
    </w:p>
    <w:p w:rsidR="00320996" w:rsidRDefault="00320996" w:rsidP="00566906">
      <w:pPr>
        <w:jc w:val="both"/>
        <w:rPr>
          <w:sz w:val="28"/>
          <w:lang w:val="uk-UA"/>
        </w:rPr>
      </w:pPr>
    </w:p>
    <w:p w:rsidR="00320996" w:rsidRPr="00C5006C" w:rsidRDefault="00320996" w:rsidP="00566906">
      <w:pPr>
        <w:pStyle w:val="BodyText3"/>
        <w:rPr>
          <w:szCs w:val="28"/>
        </w:rPr>
      </w:pPr>
      <w:r>
        <w:tab/>
      </w:r>
      <w:r w:rsidRPr="00C5006C">
        <w:rPr>
          <w:szCs w:val="28"/>
        </w:rPr>
        <w:t xml:space="preserve">Розглянувши заяву </w:t>
      </w:r>
      <w:r>
        <w:rPr>
          <w:szCs w:val="28"/>
        </w:rPr>
        <w:t>ТОВ «АТБ-маркет»</w:t>
      </w:r>
      <w:r w:rsidRPr="00C5006C">
        <w:rPr>
          <w:szCs w:val="28"/>
        </w:rPr>
        <w:t xml:space="preserve"> від </w:t>
      </w:r>
      <w:r>
        <w:rPr>
          <w:szCs w:val="28"/>
        </w:rPr>
        <w:t>17</w:t>
      </w:r>
      <w:r w:rsidRPr="00C5006C">
        <w:rPr>
          <w:szCs w:val="28"/>
        </w:rPr>
        <w:t>.</w:t>
      </w:r>
      <w:r>
        <w:rPr>
          <w:szCs w:val="28"/>
        </w:rPr>
        <w:t>01</w:t>
      </w:r>
      <w:r w:rsidRPr="00C5006C">
        <w:rPr>
          <w:szCs w:val="28"/>
        </w:rPr>
        <w:t>.201</w:t>
      </w:r>
      <w:r>
        <w:rPr>
          <w:szCs w:val="28"/>
        </w:rPr>
        <w:t>8</w:t>
      </w:r>
      <w:r w:rsidRPr="00C5006C">
        <w:rPr>
          <w:szCs w:val="28"/>
        </w:rPr>
        <w:t xml:space="preserve">р. щодо встановлення режиму роботи для </w:t>
      </w:r>
      <w:r>
        <w:rPr>
          <w:szCs w:val="28"/>
        </w:rPr>
        <w:t>магазину «Продукти - 1154»</w:t>
      </w:r>
      <w:r w:rsidRPr="00C5006C">
        <w:rPr>
          <w:szCs w:val="28"/>
        </w:rPr>
        <w:t>, керуючись рішенням виконавчого комітету Хмільницької міської ради від 30.08.2011р. № 601 «Про затвердження Положення про порядок встановлення режиму роботи об’єктів торгівлі та сфери послуг на території м. Хмільника»</w:t>
      </w:r>
      <w:r>
        <w:rPr>
          <w:szCs w:val="28"/>
        </w:rPr>
        <w:t xml:space="preserve">, </w:t>
      </w:r>
      <w:r w:rsidRPr="00C5006C">
        <w:rPr>
          <w:szCs w:val="28"/>
        </w:rPr>
        <w:t>ст.30</w:t>
      </w:r>
      <w:r>
        <w:rPr>
          <w:szCs w:val="28"/>
        </w:rPr>
        <w:t>, 59</w:t>
      </w:r>
      <w:r w:rsidRPr="00C5006C">
        <w:rPr>
          <w:szCs w:val="28"/>
        </w:rPr>
        <w:t xml:space="preserve"> Закону України “Про місцеве самоврядування в Україні”, викон</w:t>
      </w:r>
      <w:r>
        <w:rPr>
          <w:szCs w:val="28"/>
        </w:rPr>
        <w:t xml:space="preserve">авчий </w:t>
      </w:r>
      <w:r w:rsidRPr="00C5006C">
        <w:rPr>
          <w:szCs w:val="28"/>
        </w:rPr>
        <w:t>ком</w:t>
      </w:r>
      <w:r>
        <w:rPr>
          <w:szCs w:val="28"/>
        </w:rPr>
        <w:t>ітет</w:t>
      </w:r>
      <w:r w:rsidRPr="00C5006C">
        <w:rPr>
          <w:szCs w:val="28"/>
        </w:rPr>
        <w:t xml:space="preserve"> міської ради </w:t>
      </w:r>
    </w:p>
    <w:p w:rsidR="00320996" w:rsidRPr="00C5006C" w:rsidRDefault="00320996" w:rsidP="00566906">
      <w:pPr>
        <w:pStyle w:val="BodyText3"/>
        <w:rPr>
          <w:szCs w:val="28"/>
        </w:rPr>
      </w:pPr>
    </w:p>
    <w:p w:rsidR="00320996" w:rsidRPr="00C5006C" w:rsidRDefault="00320996" w:rsidP="00566906">
      <w:pPr>
        <w:pStyle w:val="BodyText3"/>
        <w:jc w:val="center"/>
        <w:rPr>
          <w:szCs w:val="28"/>
        </w:rPr>
      </w:pPr>
      <w:r w:rsidRPr="00C5006C">
        <w:rPr>
          <w:szCs w:val="28"/>
        </w:rPr>
        <w:t>В И Р І Ш И В :</w:t>
      </w:r>
    </w:p>
    <w:p w:rsidR="00320996" w:rsidRPr="00C5006C" w:rsidRDefault="00320996" w:rsidP="00566906">
      <w:pPr>
        <w:pStyle w:val="BodyText3"/>
        <w:rPr>
          <w:szCs w:val="28"/>
        </w:rPr>
      </w:pPr>
    </w:p>
    <w:p w:rsidR="00320996" w:rsidRPr="00C5006C" w:rsidRDefault="00320996" w:rsidP="00566906">
      <w:pPr>
        <w:pStyle w:val="BodyText3"/>
        <w:numPr>
          <w:ilvl w:val="0"/>
          <w:numId w:val="13"/>
        </w:numPr>
        <w:tabs>
          <w:tab w:val="clear" w:pos="1122"/>
          <w:tab w:val="clear" w:pos="1485"/>
        </w:tabs>
        <w:ind w:left="0" w:firstLine="426"/>
        <w:rPr>
          <w:szCs w:val="28"/>
        </w:rPr>
      </w:pPr>
      <w:r w:rsidRPr="00C5006C">
        <w:rPr>
          <w:szCs w:val="28"/>
        </w:rPr>
        <w:t xml:space="preserve">Встановити, за погодженням з </w:t>
      </w:r>
      <w:r>
        <w:rPr>
          <w:szCs w:val="28"/>
        </w:rPr>
        <w:t xml:space="preserve">ТОВ «АТБ-маркет» (Дніпропетровська обл., Дніпровський район, смт. Слобожанське, вул. Василя Сухомлинського, буд. 76 </w:t>
      </w:r>
      <w:r w:rsidRPr="00C5006C">
        <w:rPr>
          <w:szCs w:val="28"/>
        </w:rPr>
        <w:t>), режим р</w:t>
      </w:r>
      <w:r>
        <w:rPr>
          <w:szCs w:val="28"/>
        </w:rPr>
        <w:t>оботи для магазину «Продукти-1154»</w:t>
      </w:r>
      <w:r w:rsidRPr="00C5006C">
        <w:rPr>
          <w:szCs w:val="28"/>
        </w:rPr>
        <w:t>, як</w:t>
      </w:r>
      <w:r>
        <w:rPr>
          <w:szCs w:val="28"/>
        </w:rPr>
        <w:t>ий</w:t>
      </w:r>
      <w:r w:rsidRPr="00C5006C">
        <w:rPr>
          <w:szCs w:val="28"/>
        </w:rPr>
        <w:t xml:space="preserve"> знаходиться </w:t>
      </w:r>
      <w:r>
        <w:rPr>
          <w:szCs w:val="28"/>
        </w:rPr>
        <w:t>по вул. Соборності, 6-а</w:t>
      </w:r>
      <w:r w:rsidRPr="00C5006C">
        <w:rPr>
          <w:szCs w:val="28"/>
        </w:rPr>
        <w:t xml:space="preserve">  /додається/.</w:t>
      </w:r>
    </w:p>
    <w:p w:rsidR="00320996" w:rsidRDefault="00320996" w:rsidP="00566906">
      <w:pPr>
        <w:pStyle w:val="BodyText3"/>
        <w:numPr>
          <w:ilvl w:val="0"/>
          <w:numId w:val="13"/>
        </w:numPr>
        <w:tabs>
          <w:tab w:val="clear" w:pos="1122"/>
          <w:tab w:val="clear" w:pos="1485"/>
        </w:tabs>
        <w:ind w:left="0" w:firstLine="426"/>
        <w:rPr>
          <w:szCs w:val="28"/>
        </w:rPr>
      </w:pPr>
      <w:r>
        <w:rPr>
          <w:szCs w:val="28"/>
        </w:rPr>
        <w:t xml:space="preserve">Вказати ТОВ «АТБ-маркет» про необхідність </w:t>
      </w:r>
      <w:r w:rsidRPr="00C5006C">
        <w:rPr>
          <w:szCs w:val="28"/>
        </w:rPr>
        <w:t>дотримуватись</w:t>
      </w:r>
      <w:r>
        <w:rPr>
          <w:szCs w:val="28"/>
        </w:rPr>
        <w:t>:</w:t>
      </w:r>
    </w:p>
    <w:p w:rsidR="00320996" w:rsidRDefault="00320996" w:rsidP="00566906">
      <w:pPr>
        <w:pStyle w:val="BodyText3"/>
        <w:tabs>
          <w:tab w:val="clear" w:pos="1122"/>
        </w:tabs>
        <w:ind w:firstLine="426"/>
        <w:rPr>
          <w:szCs w:val="28"/>
        </w:rPr>
      </w:pPr>
      <w:r>
        <w:rPr>
          <w:szCs w:val="28"/>
        </w:rPr>
        <w:t xml:space="preserve">- </w:t>
      </w:r>
      <w:r w:rsidRPr="00C5006C">
        <w:rPr>
          <w:szCs w:val="28"/>
        </w:rPr>
        <w:t>встановленого режиму роботи</w:t>
      </w:r>
      <w:r>
        <w:rPr>
          <w:szCs w:val="28"/>
        </w:rPr>
        <w:t>;</w:t>
      </w:r>
    </w:p>
    <w:p w:rsidR="00320996" w:rsidRPr="00E12FFE" w:rsidRDefault="00320996" w:rsidP="00653AF6">
      <w:pPr>
        <w:pStyle w:val="BodyText3"/>
        <w:tabs>
          <w:tab w:val="clear" w:pos="1122"/>
        </w:tabs>
        <w:ind w:firstLine="426"/>
        <w:rPr>
          <w:szCs w:val="28"/>
        </w:rPr>
      </w:pPr>
      <w:r>
        <w:rPr>
          <w:bCs/>
          <w:color w:val="000000"/>
          <w:szCs w:val="28"/>
          <w:shd w:val="clear" w:color="auto" w:fill="FFFFFF"/>
        </w:rPr>
        <w:t>-</w:t>
      </w:r>
      <w:r>
        <w:rPr>
          <w:bCs/>
          <w:color w:val="000000"/>
          <w:szCs w:val="28"/>
          <w:shd w:val="clear" w:color="auto" w:fill="FFFFFF"/>
        </w:rPr>
        <w:tab/>
      </w:r>
      <w:r w:rsidRPr="00C5006C">
        <w:rPr>
          <w:szCs w:val="28"/>
        </w:rPr>
        <w:t xml:space="preserve">Правил </w:t>
      </w:r>
      <w:r>
        <w:rPr>
          <w:szCs w:val="28"/>
        </w:rPr>
        <w:t>роздрібної торгівлі продовольчими товарами, затверджених наказом Міністерства економіки та з питань європейської інтеграції України від 11.07.2003р. №185;</w:t>
      </w:r>
    </w:p>
    <w:p w:rsidR="00320996" w:rsidRPr="00C5006C" w:rsidRDefault="00320996" w:rsidP="00566906">
      <w:pPr>
        <w:pStyle w:val="BodyText3"/>
        <w:tabs>
          <w:tab w:val="clear" w:pos="1122"/>
        </w:tabs>
        <w:ind w:firstLine="426"/>
        <w:rPr>
          <w:szCs w:val="28"/>
        </w:rPr>
      </w:pPr>
      <w:r>
        <w:rPr>
          <w:szCs w:val="28"/>
        </w:rPr>
        <w:t>- Правил благоустрою території міста Хмільника, затверджених рішенням 45 сесії Хмільницької міської ради 5 скликання від 26.02.2009р. №491.</w:t>
      </w:r>
    </w:p>
    <w:p w:rsidR="00320996" w:rsidRPr="00244F69" w:rsidRDefault="00320996" w:rsidP="00566906">
      <w:pPr>
        <w:pStyle w:val="BodyText3"/>
        <w:numPr>
          <w:ilvl w:val="0"/>
          <w:numId w:val="13"/>
        </w:numPr>
        <w:tabs>
          <w:tab w:val="clear" w:pos="1122"/>
          <w:tab w:val="clear" w:pos="1485"/>
        </w:tabs>
        <w:ind w:left="0" w:firstLine="426"/>
        <w:rPr>
          <w:szCs w:val="28"/>
        </w:rPr>
      </w:pPr>
      <w:r w:rsidRPr="00244F69">
        <w:rPr>
          <w:szCs w:val="28"/>
        </w:rPr>
        <w:t>Контроль за виконанням цього рішення покласти на заступника міського голови</w:t>
      </w:r>
      <w:r w:rsidRPr="00F50150">
        <w:rPr>
          <w:szCs w:val="28"/>
          <w:lang w:val="ru-RU"/>
        </w:rPr>
        <w:t xml:space="preserve"> з </w:t>
      </w:r>
      <w:r w:rsidRPr="00B23A48">
        <w:rPr>
          <w:szCs w:val="28"/>
        </w:rPr>
        <w:t>питань</w:t>
      </w:r>
      <w:r w:rsidRPr="00F50150">
        <w:rPr>
          <w:szCs w:val="28"/>
          <w:lang w:val="ru-RU"/>
        </w:rPr>
        <w:t xml:space="preserve"> </w:t>
      </w:r>
      <w:r w:rsidRPr="00B23A48">
        <w:rPr>
          <w:szCs w:val="28"/>
        </w:rPr>
        <w:t>діяльності виконавчих органів</w:t>
      </w:r>
      <w:r w:rsidRPr="00244F69">
        <w:rPr>
          <w:szCs w:val="28"/>
        </w:rPr>
        <w:t xml:space="preserve">, </w:t>
      </w:r>
      <w:r>
        <w:rPr>
          <w:szCs w:val="28"/>
        </w:rPr>
        <w:t>згідно розподілу обов’язків.</w:t>
      </w:r>
      <w:r w:rsidRPr="00244F69">
        <w:rPr>
          <w:szCs w:val="28"/>
        </w:rPr>
        <w:t xml:space="preserve"> </w:t>
      </w:r>
    </w:p>
    <w:p w:rsidR="00320996" w:rsidRPr="00C5006C" w:rsidRDefault="00320996" w:rsidP="00566906">
      <w:pPr>
        <w:pStyle w:val="BodyText3"/>
        <w:rPr>
          <w:szCs w:val="28"/>
        </w:rPr>
      </w:pPr>
    </w:p>
    <w:p w:rsidR="00320996" w:rsidRPr="00C5006C" w:rsidRDefault="00320996" w:rsidP="00566906">
      <w:pPr>
        <w:pStyle w:val="BodyText3"/>
        <w:ind w:left="1125"/>
        <w:jc w:val="left"/>
        <w:rPr>
          <w:szCs w:val="28"/>
        </w:rPr>
      </w:pPr>
    </w:p>
    <w:p w:rsidR="00320996" w:rsidRDefault="00320996" w:rsidP="00566906">
      <w:pPr>
        <w:pStyle w:val="BodyText3"/>
        <w:ind w:left="1485"/>
        <w:jc w:val="left"/>
        <w:rPr>
          <w:sz w:val="26"/>
          <w:szCs w:val="26"/>
        </w:rPr>
      </w:pPr>
    </w:p>
    <w:p w:rsidR="00320996" w:rsidRPr="00DA7EAC" w:rsidRDefault="00320996" w:rsidP="00566906">
      <w:pPr>
        <w:pStyle w:val="BodyText3"/>
        <w:jc w:val="left"/>
        <w:rPr>
          <w:szCs w:val="28"/>
        </w:rPr>
      </w:pPr>
      <w:r>
        <w:rPr>
          <w:sz w:val="26"/>
          <w:szCs w:val="26"/>
        </w:rPr>
        <w:t xml:space="preserve">                        </w:t>
      </w:r>
      <w:r w:rsidRPr="00DA7EAC">
        <w:rPr>
          <w:b/>
          <w:szCs w:val="28"/>
        </w:rPr>
        <w:t xml:space="preserve">Міський голова                                            </w:t>
      </w:r>
      <w:r>
        <w:rPr>
          <w:b/>
          <w:szCs w:val="28"/>
        </w:rPr>
        <w:t xml:space="preserve">              </w:t>
      </w:r>
      <w:r w:rsidRPr="00DA7EAC">
        <w:rPr>
          <w:b/>
          <w:szCs w:val="28"/>
        </w:rPr>
        <w:t>С.Б. Редчик</w:t>
      </w:r>
    </w:p>
    <w:p w:rsidR="00320996" w:rsidRPr="00DA7EAC" w:rsidRDefault="00320996" w:rsidP="00566906">
      <w:pPr>
        <w:pStyle w:val="BodyText3"/>
        <w:jc w:val="left"/>
        <w:rPr>
          <w:szCs w:val="28"/>
        </w:rPr>
      </w:pPr>
    </w:p>
    <w:p w:rsidR="00320996" w:rsidRDefault="00320996" w:rsidP="00566906">
      <w:pPr>
        <w:pStyle w:val="BodyText3"/>
        <w:jc w:val="left"/>
        <w:rPr>
          <w:sz w:val="22"/>
          <w:szCs w:val="22"/>
        </w:rPr>
      </w:pPr>
      <w:r w:rsidRPr="007D3B20">
        <w:rPr>
          <w:sz w:val="22"/>
          <w:szCs w:val="22"/>
        </w:rPr>
        <w:t xml:space="preserve">                                 </w:t>
      </w:r>
    </w:p>
    <w:p w:rsidR="00320996" w:rsidRDefault="00320996" w:rsidP="00566906">
      <w:pPr>
        <w:pStyle w:val="BodyText3"/>
        <w:jc w:val="left"/>
        <w:rPr>
          <w:sz w:val="22"/>
          <w:szCs w:val="22"/>
        </w:rPr>
      </w:pPr>
    </w:p>
    <w:p w:rsidR="00320996" w:rsidRPr="007D3B20" w:rsidRDefault="00320996" w:rsidP="00566906">
      <w:pPr>
        <w:pStyle w:val="BodyText3"/>
        <w:jc w:val="left"/>
        <w:rPr>
          <w:sz w:val="22"/>
          <w:szCs w:val="22"/>
        </w:rPr>
      </w:pPr>
    </w:p>
    <w:p w:rsidR="00320996" w:rsidRPr="007D3B20" w:rsidRDefault="00320996" w:rsidP="00566906">
      <w:pPr>
        <w:pStyle w:val="BodyText3"/>
        <w:jc w:val="left"/>
        <w:rPr>
          <w:sz w:val="22"/>
          <w:szCs w:val="22"/>
        </w:rPr>
      </w:pPr>
      <w:r w:rsidRPr="007D3B20">
        <w:rPr>
          <w:sz w:val="22"/>
          <w:szCs w:val="22"/>
        </w:rPr>
        <w:t xml:space="preserve">                                  </w:t>
      </w:r>
    </w:p>
    <w:p w:rsidR="00320996" w:rsidRDefault="00320996" w:rsidP="00566906">
      <w:pPr>
        <w:pStyle w:val="BodyText3"/>
        <w:tabs>
          <w:tab w:val="left" w:pos="2880"/>
          <w:tab w:val="left" w:pos="5400"/>
        </w:tabs>
        <w:jc w:val="right"/>
        <w:rPr>
          <w:sz w:val="24"/>
        </w:rPr>
      </w:pPr>
      <w:r>
        <w:rPr>
          <w:sz w:val="24"/>
        </w:rPr>
        <w:t xml:space="preserve">Додаток </w:t>
      </w:r>
    </w:p>
    <w:p w:rsidR="00320996" w:rsidRDefault="00320996" w:rsidP="00566906">
      <w:pPr>
        <w:pStyle w:val="BodyText3"/>
        <w:jc w:val="right"/>
        <w:rPr>
          <w:sz w:val="24"/>
        </w:rPr>
      </w:pPr>
      <w:r>
        <w:rPr>
          <w:sz w:val="24"/>
        </w:rPr>
        <w:t xml:space="preserve">до рішення виконкому </w:t>
      </w:r>
    </w:p>
    <w:p w:rsidR="00320996" w:rsidRDefault="00320996" w:rsidP="00566906">
      <w:pPr>
        <w:pStyle w:val="BodyText3"/>
        <w:jc w:val="right"/>
        <w:rPr>
          <w:sz w:val="24"/>
        </w:rPr>
      </w:pPr>
      <w:r>
        <w:rPr>
          <w:sz w:val="24"/>
        </w:rPr>
        <w:t xml:space="preserve">міської ради </w:t>
      </w:r>
    </w:p>
    <w:p w:rsidR="00320996" w:rsidRPr="004B7B79" w:rsidRDefault="00320996" w:rsidP="00566906">
      <w:pPr>
        <w:pStyle w:val="BodyText3"/>
        <w:jc w:val="right"/>
        <w:rPr>
          <w:rFonts w:ascii="Bookman Old Style" w:hAnsi="Bookman Old Style"/>
        </w:rPr>
      </w:pPr>
      <w:r>
        <w:rPr>
          <w:sz w:val="24"/>
        </w:rPr>
        <w:t>№87 від 28 лютого 2018 р.</w:t>
      </w:r>
    </w:p>
    <w:p w:rsidR="00320996" w:rsidRDefault="00320996" w:rsidP="00566906">
      <w:pPr>
        <w:pStyle w:val="BodyText3"/>
        <w:jc w:val="center"/>
        <w:rPr>
          <w:rFonts w:ascii="Bookman Old Style" w:hAnsi="Bookman Old Style"/>
          <w:b/>
          <w:bCs/>
          <w:sz w:val="32"/>
        </w:rPr>
      </w:pPr>
    </w:p>
    <w:p w:rsidR="00320996" w:rsidRDefault="00320996" w:rsidP="00566906">
      <w:pPr>
        <w:pStyle w:val="BodyText3"/>
        <w:jc w:val="center"/>
        <w:rPr>
          <w:rFonts w:ascii="Bookman Old Style" w:hAnsi="Bookman Old Style"/>
          <w:b/>
          <w:bCs/>
          <w:sz w:val="32"/>
        </w:rPr>
      </w:pPr>
      <w:r>
        <w:rPr>
          <w:rFonts w:ascii="Bookman Old Style" w:hAnsi="Bookman Old Style"/>
          <w:b/>
          <w:bCs/>
          <w:sz w:val="32"/>
        </w:rPr>
        <w:t>Режим  роботи</w:t>
      </w:r>
    </w:p>
    <w:p w:rsidR="00320996" w:rsidRDefault="00320996" w:rsidP="00566906">
      <w:pPr>
        <w:pStyle w:val="BodyText3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об</w:t>
      </w:r>
      <w:r>
        <w:t>’</w:t>
      </w:r>
      <w:r>
        <w:rPr>
          <w:rFonts w:ascii="Bookman Old Style" w:hAnsi="Bookman Old Style"/>
          <w:b/>
          <w:bCs/>
        </w:rPr>
        <w:t>єкта підприємництва у сфері торгівлі,</w:t>
      </w:r>
    </w:p>
    <w:p w:rsidR="00320996" w:rsidRDefault="00320996" w:rsidP="00566906">
      <w:pPr>
        <w:pStyle w:val="BodyText3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розташованого на території м. Хмільника</w:t>
      </w:r>
    </w:p>
    <w:p w:rsidR="00320996" w:rsidRDefault="00320996" w:rsidP="00566906">
      <w:pPr>
        <w:pStyle w:val="BodyText3"/>
        <w:jc w:val="center"/>
        <w:rPr>
          <w:rFonts w:ascii="Bookman Old Style" w:hAnsi="Bookman Old Style"/>
          <w:b/>
          <w:bCs/>
        </w:rPr>
      </w:pPr>
    </w:p>
    <w:p w:rsidR="00320996" w:rsidRDefault="00320996" w:rsidP="00566906">
      <w:pPr>
        <w:pStyle w:val="BodyText3"/>
        <w:jc w:val="center"/>
        <w:rPr>
          <w:rFonts w:ascii="Bookman Old Style" w:hAnsi="Bookman Old Style"/>
          <w:b/>
          <w:bCs/>
        </w:rPr>
      </w:pPr>
    </w:p>
    <w:p w:rsidR="00320996" w:rsidRDefault="00320996" w:rsidP="00566906">
      <w:pPr>
        <w:pStyle w:val="BodyText3"/>
      </w:pPr>
    </w:p>
    <w:tbl>
      <w:tblPr>
        <w:tblW w:w="10109" w:type="dxa"/>
        <w:tblInd w:w="-79" w:type="dxa"/>
        <w:tblLayout w:type="fixed"/>
        <w:tblLook w:val="0000"/>
      </w:tblPr>
      <w:tblGrid>
        <w:gridCol w:w="2597"/>
        <w:gridCol w:w="2409"/>
        <w:gridCol w:w="2470"/>
        <w:gridCol w:w="2633"/>
      </w:tblGrid>
      <w:tr w:rsidR="00320996" w:rsidTr="00981FC2">
        <w:trPr>
          <w:trHeight w:val="864"/>
        </w:trPr>
        <w:tc>
          <w:tcPr>
            <w:tcW w:w="2597" w:type="dxa"/>
            <w:vAlign w:val="center"/>
          </w:tcPr>
          <w:p w:rsidR="00320996" w:rsidRDefault="00320996" w:rsidP="00981FC2">
            <w:pPr>
              <w:pStyle w:val="BodyText3"/>
              <w:rPr>
                <w:rFonts w:ascii="Bookman Old Style" w:hAnsi="Bookman Old Style"/>
                <w:b/>
                <w:bCs/>
                <w:sz w:val="24"/>
              </w:rPr>
            </w:pPr>
          </w:p>
          <w:p w:rsidR="00320996" w:rsidRDefault="00320996" w:rsidP="00981FC2">
            <w:pPr>
              <w:pStyle w:val="BodyText3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Назва підприємства</w:t>
            </w:r>
          </w:p>
          <w:p w:rsidR="00320996" w:rsidRDefault="00320996" w:rsidP="00981FC2">
            <w:pPr>
              <w:pStyle w:val="BodyText3"/>
              <w:rPr>
                <w:rFonts w:ascii="Bookman Old Style" w:hAnsi="Bookman Old Style"/>
                <w:b/>
                <w:bCs/>
                <w:sz w:val="24"/>
              </w:rPr>
            </w:pPr>
          </w:p>
        </w:tc>
        <w:tc>
          <w:tcPr>
            <w:tcW w:w="2409" w:type="dxa"/>
            <w:vAlign w:val="center"/>
          </w:tcPr>
          <w:p w:rsidR="00320996" w:rsidRDefault="00320996" w:rsidP="00981FC2">
            <w:pPr>
              <w:pStyle w:val="BodyText3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Адреса розташування</w:t>
            </w:r>
          </w:p>
        </w:tc>
        <w:tc>
          <w:tcPr>
            <w:tcW w:w="2470" w:type="dxa"/>
            <w:vAlign w:val="center"/>
          </w:tcPr>
          <w:p w:rsidR="00320996" w:rsidRDefault="00320996" w:rsidP="00981FC2">
            <w:pPr>
              <w:pStyle w:val="BodyText3"/>
              <w:ind w:left="-108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Прізвище, ім</w:t>
            </w:r>
            <w:r>
              <w:t>’</w:t>
            </w:r>
            <w:r>
              <w:rPr>
                <w:rFonts w:ascii="Bookman Old Style" w:hAnsi="Bookman Old Style"/>
                <w:b/>
                <w:bCs/>
                <w:sz w:val="24"/>
              </w:rPr>
              <w:t>я та</w:t>
            </w:r>
          </w:p>
          <w:p w:rsidR="00320996" w:rsidRDefault="00320996" w:rsidP="00981FC2">
            <w:pPr>
              <w:pStyle w:val="BodyText3"/>
              <w:ind w:left="-108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по-батькові керівника</w:t>
            </w:r>
          </w:p>
        </w:tc>
        <w:tc>
          <w:tcPr>
            <w:tcW w:w="2633" w:type="dxa"/>
            <w:vAlign w:val="center"/>
          </w:tcPr>
          <w:p w:rsidR="00320996" w:rsidRDefault="00320996" w:rsidP="00981FC2">
            <w:pPr>
              <w:pStyle w:val="BodyText3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Режим</w:t>
            </w:r>
          </w:p>
          <w:p w:rsidR="00320996" w:rsidRDefault="00320996" w:rsidP="00981FC2">
            <w:pPr>
              <w:pStyle w:val="BodyText3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Роботи</w:t>
            </w:r>
          </w:p>
          <w:p w:rsidR="00320996" w:rsidRDefault="00320996" w:rsidP="00981FC2">
            <w:pPr>
              <w:pStyle w:val="BodyText3"/>
              <w:rPr>
                <w:rFonts w:ascii="Bookman Old Style" w:hAnsi="Bookman Old Style"/>
                <w:b/>
                <w:bCs/>
                <w:sz w:val="24"/>
              </w:rPr>
            </w:pPr>
          </w:p>
        </w:tc>
      </w:tr>
      <w:tr w:rsidR="00320996" w:rsidTr="00981FC2">
        <w:trPr>
          <w:trHeight w:val="864"/>
        </w:trPr>
        <w:tc>
          <w:tcPr>
            <w:tcW w:w="2597" w:type="dxa"/>
            <w:vAlign w:val="center"/>
          </w:tcPr>
          <w:p w:rsidR="00320996" w:rsidRPr="00FB23BE" w:rsidRDefault="00320996" w:rsidP="00653AF6">
            <w:pPr>
              <w:pStyle w:val="BodyText3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Магазин «Продукти-1154»</w:t>
            </w:r>
          </w:p>
        </w:tc>
        <w:tc>
          <w:tcPr>
            <w:tcW w:w="2409" w:type="dxa"/>
            <w:vAlign w:val="center"/>
          </w:tcPr>
          <w:p w:rsidR="00320996" w:rsidRPr="00FB23BE" w:rsidRDefault="00320996" w:rsidP="00653AF6">
            <w:pPr>
              <w:pStyle w:val="BodyText3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вул. Соборності, 6-а</w:t>
            </w:r>
          </w:p>
        </w:tc>
        <w:tc>
          <w:tcPr>
            <w:tcW w:w="2470" w:type="dxa"/>
            <w:vAlign w:val="center"/>
          </w:tcPr>
          <w:p w:rsidR="00320996" w:rsidRPr="00FB23BE" w:rsidRDefault="00320996" w:rsidP="00981FC2">
            <w:pPr>
              <w:pStyle w:val="BodyText3"/>
              <w:ind w:left="-108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ТОВ «АТБ-маркет»</w:t>
            </w:r>
          </w:p>
        </w:tc>
        <w:tc>
          <w:tcPr>
            <w:tcW w:w="2633" w:type="dxa"/>
            <w:vAlign w:val="center"/>
          </w:tcPr>
          <w:p w:rsidR="00320996" w:rsidRDefault="00320996" w:rsidP="00981FC2">
            <w:pPr>
              <w:pStyle w:val="BodyText3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00.00-24.00</w:t>
            </w:r>
          </w:p>
          <w:p w:rsidR="00320996" w:rsidRDefault="00320996" w:rsidP="00981FC2">
            <w:pPr>
              <w:pStyle w:val="BodyText3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Без перерви</w:t>
            </w:r>
          </w:p>
          <w:p w:rsidR="00320996" w:rsidRPr="00FB23BE" w:rsidRDefault="00320996" w:rsidP="00981FC2">
            <w:pPr>
              <w:pStyle w:val="BodyText3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Без вихідних</w:t>
            </w:r>
          </w:p>
        </w:tc>
      </w:tr>
    </w:tbl>
    <w:p w:rsidR="00320996" w:rsidRDefault="00320996" w:rsidP="00566906">
      <w:pPr>
        <w:pStyle w:val="BodyText"/>
        <w:tabs>
          <w:tab w:val="left" w:pos="3105"/>
          <w:tab w:val="left" w:pos="3540"/>
          <w:tab w:val="left" w:pos="4248"/>
          <w:tab w:val="left" w:pos="4956"/>
          <w:tab w:val="left" w:pos="6195"/>
        </w:tabs>
        <w:ind w:right="-647"/>
        <w:rPr>
          <w:rFonts w:ascii="Bookman Old Style" w:hAnsi="Bookman Old Style"/>
          <w:b/>
          <w:bCs/>
          <w:sz w:val="16"/>
        </w:rPr>
      </w:pPr>
    </w:p>
    <w:p w:rsidR="00320996" w:rsidRDefault="00320996" w:rsidP="00566906">
      <w:pPr>
        <w:pStyle w:val="Header"/>
        <w:tabs>
          <w:tab w:val="clear" w:pos="4677"/>
          <w:tab w:val="clear" w:pos="9355"/>
        </w:tabs>
        <w:jc w:val="both"/>
        <w:rPr>
          <w:rFonts w:ascii="Bookman Old Style" w:hAnsi="Bookman Old Style"/>
          <w:b/>
          <w:bCs/>
          <w:sz w:val="16"/>
          <w:lang w:val="uk-UA"/>
        </w:rPr>
      </w:pPr>
    </w:p>
    <w:p w:rsidR="00320996" w:rsidRDefault="00320996" w:rsidP="00566906">
      <w:pPr>
        <w:pStyle w:val="Header"/>
        <w:tabs>
          <w:tab w:val="clear" w:pos="4677"/>
          <w:tab w:val="clear" w:pos="9355"/>
        </w:tabs>
        <w:jc w:val="both"/>
        <w:rPr>
          <w:rFonts w:ascii="Bookman Old Style" w:hAnsi="Bookman Old Style"/>
          <w:b/>
          <w:bCs/>
          <w:sz w:val="16"/>
          <w:lang w:val="uk-UA"/>
        </w:rPr>
      </w:pPr>
    </w:p>
    <w:p w:rsidR="00320996" w:rsidRDefault="00320996" w:rsidP="00566906">
      <w:pPr>
        <w:pStyle w:val="Header"/>
        <w:tabs>
          <w:tab w:val="clear" w:pos="4677"/>
          <w:tab w:val="clear" w:pos="9355"/>
        </w:tabs>
        <w:jc w:val="both"/>
        <w:rPr>
          <w:rFonts w:ascii="Bookman Old Style" w:hAnsi="Bookman Old Style"/>
          <w:b/>
          <w:bCs/>
          <w:sz w:val="16"/>
          <w:lang w:val="uk-UA"/>
        </w:rPr>
      </w:pPr>
    </w:p>
    <w:p w:rsidR="00320996" w:rsidRDefault="00320996" w:rsidP="00566906">
      <w:pPr>
        <w:pStyle w:val="Header"/>
        <w:tabs>
          <w:tab w:val="clear" w:pos="4677"/>
          <w:tab w:val="clear" w:pos="9355"/>
        </w:tabs>
        <w:jc w:val="both"/>
        <w:rPr>
          <w:rFonts w:ascii="Bookman Old Style" w:hAnsi="Bookman Old Style"/>
          <w:b/>
          <w:bCs/>
          <w:sz w:val="16"/>
          <w:lang w:val="uk-UA"/>
        </w:rPr>
      </w:pPr>
    </w:p>
    <w:p w:rsidR="00320996" w:rsidRDefault="00320996" w:rsidP="00566906">
      <w:pPr>
        <w:pStyle w:val="Header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320996" w:rsidRDefault="00320996" w:rsidP="00566906">
      <w:pPr>
        <w:pStyle w:val="Header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320996" w:rsidRDefault="00320996" w:rsidP="00566906">
      <w:pPr>
        <w:pStyle w:val="Header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320996" w:rsidRDefault="00320996" w:rsidP="00566906">
      <w:pPr>
        <w:pStyle w:val="Header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320996" w:rsidRPr="00CE49DE" w:rsidRDefault="00320996" w:rsidP="00566906">
      <w:pPr>
        <w:pStyle w:val="Header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320996" w:rsidRPr="005F55C7" w:rsidRDefault="00320996" w:rsidP="00566906">
      <w:pPr>
        <w:pStyle w:val="Header"/>
        <w:tabs>
          <w:tab w:val="clear" w:pos="4677"/>
          <w:tab w:val="clear" w:pos="9355"/>
        </w:tabs>
        <w:jc w:val="both"/>
        <w:rPr>
          <w:lang w:val="uk-UA"/>
        </w:rPr>
      </w:pPr>
    </w:p>
    <w:p w:rsidR="00320996" w:rsidRDefault="00320996" w:rsidP="00566906">
      <w:pPr>
        <w:pStyle w:val="BodyText3"/>
        <w:jc w:val="left"/>
        <w:rPr>
          <w:b/>
          <w:szCs w:val="28"/>
        </w:rPr>
      </w:pPr>
      <w:r>
        <w:rPr>
          <w:b/>
          <w:szCs w:val="28"/>
        </w:rPr>
        <w:t>Керуючий справами виконавчого</w:t>
      </w:r>
    </w:p>
    <w:p w:rsidR="00320996" w:rsidRPr="00715BE9" w:rsidRDefault="00320996" w:rsidP="00566906">
      <w:pPr>
        <w:pStyle w:val="BodyText3"/>
        <w:jc w:val="left"/>
      </w:pPr>
      <w:r>
        <w:rPr>
          <w:b/>
          <w:szCs w:val="28"/>
        </w:rPr>
        <w:t>комітету міської ради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С.П. Маташ</w:t>
      </w:r>
    </w:p>
    <w:p w:rsidR="00320996" w:rsidRPr="00715BE9" w:rsidRDefault="00320996" w:rsidP="00566906">
      <w:pPr>
        <w:pStyle w:val="BodyText3"/>
        <w:jc w:val="left"/>
      </w:pPr>
    </w:p>
    <w:p w:rsidR="00320996" w:rsidRPr="00566906" w:rsidRDefault="00320996" w:rsidP="00566906">
      <w:pPr>
        <w:rPr>
          <w:sz w:val="28"/>
          <w:lang w:val="uk-UA"/>
        </w:rPr>
      </w:pPr>
    </w:p>
    <w:sectPr w:rsidR="00320996" w:rsidRPr="00566906" w:rsidSect="00FC21C3">
      <w:footerReference w:type="even" r:id="rId10"/>
      <w:footerReference w:type="default" r:id="rId11"/>
      <w:pgSz w:w="11906" w:h="16838" w:code="9"/>
      <w:pgMar w:top="568" w:right="849" w:bottom="567" w:left="1701" w:header="709" w:footer="422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996" w:rsidRDefault="00320996">
      <w:r>
        <w:separator/>
      </w:r>
    </w:p>
  </w:endnote>
  <w:endnote w:type="continuationSeparator" w:id="0">
    <w:p w:rsidR="00320996" w:rsidRDefault="00320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996" w:rsidRDefault="00320996" w:rsidP="001517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0996" w:rsidRDefault="0032099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996" w:rsidRDefault="00320996" w:rsidP="0076775A">
    <w:pPr>
      <w:pStyle w:val="Footer"/>
      <w:framePr w:wrap="around" w:vAnchor="text" w:hAnchor="margin" w:xAlign="right" w:y="1"/>
      <w:rPr>
        <w:rStyle w:val="PageNumber"/>
      </w:rPr>
    </w:pPr>
  </w:p>
  <w:p w:rsidR="00320996" w:rsidRDefault="00320996" w:rsidP="00DE1E4F">
    <w:pPr>
      <w:pStyle w:val="Footer"/>
      <w:ind w:right="360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996" w:rsidRDefault="00320996">
      <w:r>
        <w:separator/>
      </w:r>
    </w:p>
  </w:footnote>
  <w:footnote w:type="continuationSeparator" w:id="0">
    <w:p w:rsidR="00320996" w:rsidRDefault="003209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47F"/>
    <w:multiLevelType w:val="multilevel"/>
    <w:tmpl w:val="D430E9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cs="Times New Roman" w:hint="default"/>
      </w:rPr>
    </w:lvl>
  </w:abstractNum>
  <w:abstractNum w:abstractNumId="1">
    <w:nsid w:val="0B847ACE"/>
    <w:multiLevelType w:val="multilevel"/>
    <w:tmpl w:val="D430E9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cs="Times New Roman" w:hint="default"/>
      </w:rPr>
    </w:lvl>
  </w:abstractNum>
  <w:abstractNum w:abstractNumId="2">
    <w:nsid w:val="172057ED"/>
    <w:multiLevelType w:val="hybridMultilevel"/>
    <w:tmpl w:val="7AB4F0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B3201EF"/>
    <w:multiLevelType w:val="multilevel"/>
    <w:tmpl w:val="D430E9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cs="Times New Roman" w:hint="default"/>
      </w:rPr>
    </w:lvl>
  </w:abstractNum>
  <w:abstractNum w:abstractNumId="4">
    <w:nsid w:val="23A10ECA"/>
    <w:multiLevelType w:val="hybridMultilevel"/>
    <w:tmpl w:val="1700B2E2"/>
    <w:lvl w:ilvl="0" w:tplc="0419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5">
    <w:nsid w:val="28574705"/>
    <w:multiLevelType w:val="multilevel"/>
    <w:tmpl w:val="D430E9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cs="Times New Roman" w:hint="default"/>
      </w:rPr>
    </w:lvl>
  </w:abstractNum>
  <w:abstractNum w:abstractNumId="6">
    <w:nsid w:val="2F935161"/>
    <w:multiLevelType w:val="multilevel"/>
    <w:tmpl w:val="D430E9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cs="Times New Roman" w:hint="default"/>
      </w:rPr>
    </w:lvl>
  </w:abstractNum>
  <w:abstractNum w:abstractNumId="7">
    <w:nsid w:val="345A1689"/>
    <w:multiLevelType w:val="hybridMultilevel"/>
    <w:tmpl w:val="7AB4F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0CC13F8"/>
    <w:multiLevelType w:val="hybridMultilevel"/>
    <w:tmpl w:val="BEB6C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1FB5A8D"/>
    <w:multiLevelType w:val="hybridMultilevel"/>
    <w:tmpl w:val="30AED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F4DF4"/>
    <w:multiLevelType w:val="hybridMultilevel"/>
    <w:tmpl w:val="DEE8F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1C559E3"/>
    <w:multiLevelType w:val="multilevel"/>
    <w:tmpl w:val="D430E9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cs="Times New Roman" w:hint="default"/>
      </w:rPr>
    </w:lvl>
  </w:abstractNum>
  <w:abstractNum w:abstractNumId="12">
    <w:nsid w:val="7702483A"/>
    <w:multiLevelType w:val="multilevel"/>
    <w:tmpl w:val="D430E9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cs="Times New Roman" w:hint="default"/>
      </w:r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2"/>
  </w:num>
  <w:num w:numId="5">
    <w:abstractNumId w:val="9"/>
  </w:num>
  <w:num w:numId="6">
    <w:abstractNumId w:val="4"/>
  </w:num>
  <w:num w:numId="7">
    <w:abstractNumId w:val="10"/>
  </w:num>
  <w:num w:numId="8">
    <w:abstractNumId w:val="5"/>
  </w:num>
  <w:num w:numId="9">
    <w:abstractNumId w:val="6"/>
  </w:num>
  <w:num w:numId="10">
    <w:abstractNumId w:val="3"/>
  </w:num>
  <w:num w:numId="11">
    <w:abstractNumId w:val="1"/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B79"/>
    <w:rsid w:val="0001333D"/>
    <w:rsid w:val="00016788"/>
    <w:rsid w:val="00054FC6"/>
    <w:rsid w:val="00065330"/>
    <w:rsid w:val="00093670"/>
    <w:rsid w:val="000967B6"/>
    <w:rsid w:val="000A22AE"/>
    <w:rsid w:val="000A4112"/>
    <w:rsid w:val="000B087C"/>
    <w:rsid w:val="000B4926"/>
    <w:rsid w:val="000C0245"/>
    <w:rsid w:val="000D0BB5"/>
    <w:rsid w:val="000D6133"/>
    <w:rsid w:val="000F20BC"/>
    <w:rsid w:val="00100B0E"/>
    <w:rsid w:val="00100DFD"/>
    <w:rsid w:val="00123F56"/>
    <w:rsid w:val="00131B92"/>
    <w:rsid w:val="00132D7C"/>
    <w:rsid w:val="00136E1C"/>
    <w:rsid w:val="00137747"/>
    <w:rsid w:val="001379AD"/>
    <w:rsid w:val="00144830"/>
    <w:rsid w:val="0015172E"/>
    <w:rsid w:val="00163166"/>
    <w:rsid w:val="001668F3"/>
    <w:rsid w:val="00167F96"/>
    <w:rsid w:val="0018017C"/>
    <w:rsid w:val="00187D80"/>
    <w:rsid w:val="001A1FDC"/>
    <w:rsid w:val="001A2B9A"/>
    <w:rsid w:val="001A6101"/>
    <w:rsid w:val="001C0899"/>
    <w:rsid w:val="001C29B9"/>
    <w:rsid w:val="001C53B7"/>
    <w:rsid w:val="001C76E5"/>
    <w:rsid w:val="001D1C04"/>
    <w:rsid w:val="001E0904"/>
    <w:rsid w:val="001E3D11"/>
    <w:rsid w:val="001E7E38"/>
    <w:rsid w:val="00202424"/>
    <w:rsid w:val="00203D35"/>
    <w:rsid w:val="0020553F"/>
    <w:rsid w:val="00230B8C"/>
    <w:rsid w:val="00244F69"/>
    <w:rsid w:val="002A27EE"/>
    <w:rsid w:val="002A52EA"/>
    <w:rsid w:val="002B27DF"/>
    <w:rsid w:val="002C257C"/>
    <w:rsid w:val="002D095B"/>
    <w:rsid w:val="002D7BBE"/>
    <w:rsid w:val="002F31D8"/>
    <w:rsid w:val="00320996"/>
    <w:rsid w:val="00331C66"/>
    <w:rsid w:val="003501DD"/>
    <w:rsid w:val="00355FD5"/>
    <w:rsid w:val="0035791B"/>
    <w:rsid w:val="0039266E"/>
    <w:rsid w:val="003A2ED9"/>
    <w:rsid w:val="003A5AA2"/>
    <w:rsid w:val="003B6890"/>
    <w:rsid w:val="003C2AB7"/>
    <w:rsid w:val="003C67B7"/>
    <w:rsid w:val="003D08DF"/>
    <w:rsid w:val="003D342E"/>
    <w:rsid w:val="003E294E"/>
    <w:rsid w:val="003F58EA"/>
    <w:rsid w:val="003F5D4F"/>
    <w:rsid w:val="003F7660"/>
    <w:rsid w:val="003F7C6D"/>
    <w:rsid w:val="004000F0"/>
    <w:rsid w:val="004010DA"/>
    <w:rsid w:val="004201B9"/>
    <w:rsid w:val="00435704"/>
    <w:rsid w:val="0044559A"/>
    <w:rsid w:val="00450CF9"/>
    <w:rsid w:val="004613AD"/>
    <w:rsid w:val="00463160"/>
    <w:rsid w:val="004670E0"/>
    <w:rsid w:val="0047014A"/>
    <w:rsid w:val="0047307F"/>
    <w:rsid w:val="004815CB"/>
    <w:rsid w:val="0049658E"/>
    <w:rsid w:val="00497E5F"/>
    <w:rsid w:val="004B4D2E"/>
    <w:rsid w:val="004B7B79"/>
    <w:rsid w:val="004D2878"/>
    <w:rsid w:val="004F2BC4"/>
    <w:rsid w:val="00512006"/>
    <w:rsid w:val="0051799D"/>
    <w:rsid w:val="00524E41"/>
    <w:rsid w:val="0055734E"/>
    <w:rsid w:val="005607A1"/>
    <w:rsid w:val="0056625A"/>
    <w:rsid w:val="00566906"/>
    <w:rsid w:val="0057467B"/>
    <w:rsid w:val="00575F7E"/>
    <w:rsid w:val="0058477D"/>
    <w:rsid w:val="00584C4E"/>
    <w:rsid w:val="0059067C"/>
    <w:rsid w:val="0059186A"/>
    <w:rsid w:val="005A4A70"/>
    <w:rsid w:val="005B031B"/>
    <w:rsid w:val="005B275A"/>
    <w:rsid w:val="005F55C7"/>
    <w:rsid w:val="006147B5"/>
    <w:rsid w:val="00623194"/>
    <w:rsid w:val="00637A78"/>
    <w:rsid w:val="00640BDB"/>
    <w:rsid w:val="00643B1B"/>
    <w:rsid w:val="00651397"/>
    <w:rsid w:val="00653AF6"/>
    <w:rsid w:val="006649A3"/>
    <w:rsid w:val="006825AB"/>
    <w:rsid w:val="00684D3B"/>
    <w:rsid w:val="006A17E3"/>
    <w:rsid w:val="006A7033"/>
    <w:rsid w:val="006C61A6"/>
    <w:rsid w:val="006E69CE"/>
    <w:rsid w:val="006F0BDC"/>
    <w:rsid w:val="00705013"/>
    <w:rsid w:val="00710766"/>
    <w:rsid w:val="00712FC4"/>
    <w:rsid w:val="00714331"/>
    <w:rsid w:val="00715BE9"/>
    <w:rsid w:val="00730269"/>
    <w:rsid w:val="00743068"/>
    <w:rsid w:val="00746C87"/>
    <w:rsid w:val="00756F82"/>
    <w:rsid w:val="00760226"/>
    <w:rsid w:val="0076775A"/>
    <w:rsid w:val="00782FBC"/>
    <w:rsid w:val="00783668"/>
    <w:rsid w:val="007A67AF"/>
    <w:rsid w:val="007A749A"/>
    <w:rsid w:val="007B6959"/>
    <w:rsid w:val="007C0172"/>
    <w:rsid w:val="007D3B20"/>
    <w:rsid w:val="007E2485"/>
    <w:rsid w:val="007E47C4"/>
    <w:rsid w:val="007E7F20"/>
    <w:rsid w:val="007F3933"/>
    <w:rsid w:val="00807D52"/>
    <w:rsid w:val="0081030E"/>
    <w:rsid w:val="008674EC"/>
    <w:rsid w:val="00875788"/>
    <w:rsid w:val="00875FE3"/>
    <w:rsid w:val="0088357F"/>
    <w:rsid w:val="008838D1"/>
    <w:rsid w:val="00886B04"/>
    <w:rsid w:val="008A5D21"/>
    <w:rsid w:val="008A75DF"/>
    <w:rsid w:val="008C3E69"/>
    <w:rsid w:val="008D1F13"/>
    <w:rsid w:val="008E39F7"/>
    <w:rsid w:val="008F4EFB"/>
    <w:rsid w:val="0090055C"/>
    <w:rsid w:val="00902E73"/>
    <w:rsid w:val="0091525D"/>
    <w:rsid w:val="00920829"/>
    <w:rsid w:val="00922389"/>
    <w:rsid w:val="00927FBB"/>
    <w:rsid w:val="00930363"/>
    <w:rsid w:val="0093502F"/>
    <w:rsid w:val="0094092C"/>
    <w:rsid w:val="00944BA9"/>
    <w:rsid w:val="00947620"/>
    <w:rsid w:val="0095556C"/>
    <w:rsid w:val="009728EB"/>
    <w:rsid w:val="00975E56"/>
    <w:rsid w:val="009770C9"/>
    <w:rsid w:val="00981FC2"/>
    <w:rsid w:val="0098498B"/>
    <w:rsid w:val="009907AB"/>
    <w:rsid w:val="00995ABB"/>
    <w:rsid w:val="00996AAE"/>
    <w:rsid w:val="009A07B7"/>
    <w:rsid w:val="009B7792"/>
    <w:rsid w:val="009C2ACB"/>
    <w:rsid w:val="009E7500"/>
    <w:rsid w:val="009F3E9E"/>
    <w:rsid w:val="00A003CA"/>
    <w:rsid w:val="00A01080"/>
    <w:rsid w:val="00A01102"/>
    <w:rsid w:val="00A25BC9"/>
    <w:rsid w:val="00A55A07"/>
    <w:rsid w:val="00A56748"/>
    <w:rsid w:val="00A64C11"/>
    <w:rsid w:val="00A869BB"/>
    <w:rsid w:val="00AA26C0"/>
    <w:rsid w:val="00B23A48"/>
    <w:rsid w:val="00B26F59"/>
    <w:rsid w:val="00B315BF"/>
    <w:rsid w:val="00B32C2B"/>
    <w:rsid w:val="00B535EC"/>
    <w:rsid w:val="00B75D02"/>
    <w:rsid w:val="00B767A7"/>
    <w:rsid w:val="00B8227B"/>
    <w:rsid w:val="00B8336B"/>
    <w:rsid w:val="00BA6712"/>
    <w:rsid w:val="00BB1284"/>
    <w:rsid w:val="00BB5B9F"/>
    <w:rsid w:val="00BC3791"/>
    <w:rsid w:val="00BF0D04"/>
    <w:rsid w:val="00C061DD"/>
    <w:rsid w:val="00C06AD1"/>
    <w:rsid w:val="00C2296B"/>
    <w:rsid w:val="00C24A04"/>
    <w:rsid w:val="00C25859"/>
    <w:rsid w:val="00C36540"/>
    <w:rsid w:val="00C50062"/>
    <w:rsid w:val="00C5006C"/>
    <w:rsid w:val="00C509BC"/>
    <w:rsid w:val="00C53F05"/>
    <w:rsid w:val="00CA7CB9"/>
    <w:rsid w:val="00CA7CE4"/>
    <w:rsid w:val="00CB4908"/>
    <w:rsid w:val="00CB5984"/>
    <w:rsid w:val="00CB6BF0"/>
    <w:rsid w:val="00CD4249"/>
    <w:rsid w:val="00CD76DD"/>
    <w:rsid w:val="00CE49DE"/>
    <w:rsid w:val="00CF1E34"/>
    <w:rsid w:val="00CF7EEF"/>
    <w:rsid w:val="00D0031F"/>
    <w:rsid w:val="00D02C2D"/>
    <w:rsid w:val="00D0533D"/>
    <w:rsid w:val="00D07193"/>
    <w:rsid w:val="00D17755"/>
    <w:rsid w:val="00D2020C"/>
    <w:rsid w:val="00D345E5"/>
    <w:rsid w:val="00D42D10"/>
    <w:rsid w:val="00D67B02"/>
    <w:rsid w:val="00D86C3D"/>
    <w:rsid w:val="00D94F59"/>
    <w:rsid w:val="00DA7EAC"/>
    <w:rsid w:val="00DC0846"/>
    <w:rsid w:val="00DD21A7"/>
    <w:rsid w:val="00DD5253"/>
    <w:rsid w:val="00DE1E4F"/>
    <w:rsid w:val="00DE4678"/>
    <w:rsid w:val="00E00A2E"/>
    <w:rsid w:val="00E12FFE"/>
    <w:rsid w:val="00E25AE5"/>
    <w:rsid w:val="00E400A4"/>
    <w:rsid w:val="00E4148D"/>
    <w:rsid w:val="00E678AE"/>
    <w:rsid w:val="00E71B1A"/>
    <w:rsid w:val="00E871B5"/>
    <w:rsid w:val="00E87853"/>
    <w:rsid w:val="00E91167"/>
    <w:rsid w:val="00E962CD"/>
    <w:rsid w:val="00EA280A"/>
    <w:rsid w:val="00EB15D5"/>
    <w:rsid w:val="00EB53A0"/>
    <w:rsid w:val="00ED0598"/>
    <w:rsid w:val="00EE4A8A"/>
    <w:rsid w:val="00EF3B2A"/>
    <w:rsid w:val="00EF5F76"/>
    <w:rsid w:val="00F268B4"/>
    <w:rsid w:val="00F30496"/>
    <w:rsid w:val="00F50150"/>
    <w:rsid w:val="00F73D99"/>
    <w:rsid w:val="00F776B4"/>
    <w:rsid w:val="00F77F39"/>
    <w:rsid w:val="00FB23BE"/>
    <w:rsid w:val="00FB6EDE"/>
    <w:rsid w:val="00FC21C3"/>
    <w:rsid w:val="00FD3B87"/>
    <w:rsid w:val="00FD7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9F7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E39F7"/>
    <w:pPr>
      <w:keepNext/>
      <w:jc w:val="center"/>
      <w:outlineLvl w:val="3"/>
    </w:pPr>
    <w:rPr>
      <w:b/>
      <w:bCs/>
      <w:sz w:val="22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E39F7"/>
    <w:pPr>
      <w:keepNext/>
      <w:outlineLvl w:val="4"/>
    </w:pPr>
    <w:rPr>
      <w:b/>
      <w:bCs/>
      <w:sz w:val="28"/>
      <w:lang w:val="uk-U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E39F7"/>
    <w:pPr>
      <w:keepNext/>
      <w:jc w:val="center"/>
      <w:outlineLvl w:val="5"/>
    </w:pPr>
    <w:rPr>
      <w:b/>
      <w:bCs/>
      <w:sz w:val="32"/>
      <w:lang w:val="uk-U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E39F7"/>
    <w:pPr>
      <w:keepNext/>
      <w:tabs>
        <w:tab w:val="left" w:pos="180"/>
        <w:tab w:val="right" w:pos="9540"/>
      </w:tabs>
      <w:jc w:val="both"/>
      <w:outlineLvl w:val="8"/>
    </w:pPr>
    <w:rPr>
      <w:rFonts w:ascii="Bookman Old Style" w:hAnsi="Bookman Old Style"/>
      <w:b/>
      <w:bCs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047ED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7ED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7EDD"/>
    <w:rPr>
      <w:rFonts w:asciiTheme="minorHAnsi" w:eastAsiaTheme="minorEastAsia" w:hAnsiTheme="minorHAnsi" w:cstheme="minorBid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7EDD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rsid w:val="008E39F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7EDD"/>
    <w:rPr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8E39F7"/>
    <w:rPr>
      <w:sz w:val="32"/>
      <w:lang w:val="uk-UA"/>
    </w:rPr>
  </w:style>
  <w:style w:type="paragraph" w:styleId="BodyText3">
    <w:name w:val="Body Text 3"/>
    <w:basedOn w:val="Normal"/>
    <w:link w:val="BodyText3Char"/>
    <w:uiPriority w:val="99"/>
    <w:rsid w:val="008E39F7"/>
    <w:pPr>
      <w:tabs>
        <w:tab w:val="left" w:pos="1122"/>
      </w:tabs>
      <w:jc w:val="both"/>
    </w:pPr>
    <w:rPr>
      <w:sz w:val="28"/>
      <w:lang w:val="uk-U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7ED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8E39F7"/>
    <w:pPr>
      <w:jc w:val="both"/>
    </w:pPr>
    <w:rPr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47EDD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8E39F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E39F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7EDD"/>
    <w:rPr>
      <w:sz w:val="24"/>
      <w:szCs w:val="24"/>
    </w:rPr>
  </w:style>
  <w:style w:type="paragraph" w:customStyle="1" w:styleId="a">
    <w:name w:val="Знак"/>
    <w:basedOn w:val="Normal"/>
    <w:uiPriority w:val="99"/>
    <w:rsid w:val="005F55C7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E3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EDD"/>
    <w:rPr>
      <w:sz w:val="0"/>
      <w:szCs w:val="0"/>
    </w:rPr>
  </w:style>
  <w:style w:type="paragraph" w:customStyle="1" w:styleId="a0">
    <w:name w:val="Знак Знак Знак Знак"/>
    <w:basedOn w:val="Normal"/>
    <w:uiPriority w:val="99"/>
    <w:rsid w:val="00DC0846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FB23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783</TotalTime>
  <Pages>2</Pages>
  <Words>346</Words>
  <Characters>1973</Characters>
  <Application>Microsoft Office Outlook</Application>
  <DocSecurity>0</DocSecurity>
  <Lines>0</Lines>
  <Paragraphs>0</Paragraphs>
  <ScaleCrop>false</ScaleCrop>
  <Company>Econ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User</cp:lastModifiedBy>
  <cp:revision>47</cp:revision>
  <cp:lastPrinted>2018-01-19T06:49:00Z</cp:lastPrinted>
  <dcterms:created xsi:type="dcterms:W3CDTF">2016-11-22T07:11:00Z</dcterms:created>
  <dcterms:modified xsi:type="dcterms:W3CDTF">2018-03-01T09:54:00Z</dcterms:modified>
</cp:coreProperties>
</file>