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4" w:rsidRPr="008D22BD" w:rsidRDefault="00DA1324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EE604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EE604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DA1324" w:rsidRPr="008D22BD" w:rsidRDefault="00DA1324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DA1324" w:rsidRPr="008D22BD" w:rsidRDefault="00DA1324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DA1324" w:rsidRPr="008D22BD" w:rsidRDefault="00DA1324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DA1324" w:rsidRPr="008D22BD" w:rsidRDefault="00DA1324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A1324" w:rsidRPr="008D22BD" w:rsidRDefault="00DA1324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A1324" w:rsidRPr="00775BB6" w:rsidRDefault="00DA1324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Від  05 березня 2018 р.            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№</w:t>
      </w:r>
      <w:r>
        <w:rPr>
          <w:rFonts w:ascii="Times New Roman" w:hAnsi="Times New Roman"/>
          <w:sz w:val="26"/>
          <w:szCs w:val="26"/>
          <w:lang w:val="uk-UA" w:eastAsia="ru-RU"/>
        </w:rPr>
        <w:t>87-р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</w:p>
    <w:p w:rsidR="00DA1324" w:rsidRPr="00775BB6" w:rsidRDefault="00DA1324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</w:p>
    <w:p w:rsidR="00DA1324" w:rsidRPr="00775BB6" w:rsidRDefault="00DA1324" w:rsidP="00ED1E2A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  <w:t xml:space="preserve">              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>позачергової 48</w:t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DA1324" w:rsidRPr="00775BB6" w:rsidRDefault="00DA1324" w:rsidP="00DA686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</w:p>
    <w:p w:rsidR="00DA1324" w:rsidRPr="00502BAC" w:rsidRDefault="00DA1324" w:rsidP="00502BAC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>Враховуючи звернення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громадської</w:t>
      </w: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рганізації міста і району «Спілка учасників АТО», ГО «Народне ВІЧЕ Хмільник», ГФ «Народна самооборона Хмільника» від 05.03.2018</w:t>
      </w: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573/01-19</w:t>
      </w: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термінового</w:t>
      </w: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 позачергової сесії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Хмільницької міської ради у зв’язку з подіями, які відбулися 3 березня 2018 року біля Верховної Ради України, керуючись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ст. 50,59</w:t>
      </w:r>
      <w:r w:rsidRPr="00DC21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DA1324" w:rsidRPr="00DC21FA" w:rsidRDefault="00DA132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DA1324" w:rsidRPr="00DC21FA" w:rsidRDefault="00DA132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1. Скликати позачергову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48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 xml:space="preserve"> березня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 xml:space="preserve"> року о 15.00 годині в залі засідань міської ради /2 поверх/.</w:t>
      </w:r>
    </w:p>
    <w:p w:rsidR="00DA1324" w:rsidRPr="00DC21FA" w:rsidRDefault="00DA1324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A1324" w:rsidRDefault="00DA1324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2. На розгляд сесії винести питання:</w:t>
      </w:r>
    </w:p>
    <w:p w:rsidR="00DA1324" w:rsidRDefault="00DA1324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1324" w:rsidRPr="00926A79" w:rsidRDefault="00DA1324" w:rsidP="00DC21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Про звернення ГО</w:t>
      </w:r>
      <w:r w:rsidRPr="00926A7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26A79">
        <w:rPr>
          <w:rFonts w:ascii="Times New Roman" w:hAnsi="Times New Roman"/>
          <w:bCs/>
          <w:sz w:val="28"/>
          <w:szCs w:val="28"/>
          <w:lang w:val="uk-UA"/>
        </w:rPr>
        <w:t xml:space="preserve">«Спілка учасників АТО», ГО «Народне ВІЧЕ Хмільник», ГФ «Народна самооборона Хмільника» </w:t>
      </w:r>
      <w:r w:rsidRPr="00926A79">
        <w:rPr>
          <w:rFonts w:ascii="Times New Roman" w:hAnsi="Times New Roman"/>
          <w:bCs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</w:t>
      </w:r>
      <w:r w:rsidRPr="00926A79">
        <w:rPr>
          <w:rFonts w:ascii="Times New Roman" w:hAnsi="Times New Roman"/>
          <w:bCs/>
          <w:sz w:val="28"/>
          <w:szCs w:val="28"/>
          <w:lang w:val="uk-UA" w:eastAsia="ru-RU"/>
        </w:rPr>
        <w:t xml:space="preserve">дій, </w:t>
      </w:r>
      <w:r w:rsidRPr="00926A79">
        <w:rPr>
          <w:rFonts w:ascii="Times New Roman" w:hAnsi="Times New Roman"/>
          <w:bCs/>
          <w:sz w:val="28"/>
          <w:szCs w:val="28"/>
          <w:lang w:val="uk-UA"/>
        </w:rPr>
        <w:t>які відбулися 3 березня 2018 року біля Верховної Ради України</w:t>
      </w:r>
    </w:p>
    <w:p w:rsidR="00DA1324" w:rsidRPr="00826D32" w:rsidRDefault="00DA1324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26D32">
        <w:rPr>
          <w:rFonts w:ascii="Times New Roman" w:hAnsi="Times New Roman"/>
          <w:bCs/>
          <w:sz w:val="28"/>
          <w:szCs w:val="28"/>
          <w:lang w:val="uk-UA" w:eastAsia="ru-RU"/>
        </w:rPr>
        <w:t>Інформації: керівника ГО</w:t>
      </w:r>
      <w:r w:rsidRPr="00826D32">
        <w:rPr>
          <w:rFonts w:ascii="Times New Roman" w:hAnsi="Times New Roman"/>
          <w:sz w:val="28"/>
          <w:szCs w:val="28"/>
          <w:shd w:val="clear" w:color="auto" w:fill="FFFFFF"/>
        </w:rPr>
        <w:t xml:space="preserve"> «Спілка учасників АТО м. Хмільника та Хмільницького району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Pr="00826D32">
        <w:rPr>
          <w:rFonts w:ascii="Times New Roman" w:hAnsi="Times New Roman"/>
          <w:bCs/>
          <w:sz w:val="28"/>
          <w:szCs w:val="28"/>
          <w:lang w:val="uk-UA" w:eastAsia="ru-RU"/>
        </w:rPr>
        <w:t>Ковальського В.Д., голови ГО «Народне Віче» Михальнюка М.В..</w:t>
      </w:r>
    </w:p>
    <w:p w:rsidR="00DA1324" w:rsidRDefault="00DA1324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06 березня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8 року о 14.00 год. за напрямком розгляду питання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A1324" w:rsidRPr="00DC21FA" w:rsidRDefault="00DA1324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DA1324" w:rsidRPr="00DC21FA" w:rsidRDefault="00DA1324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A1324" w:rsidRPr="00775BB6" w:rsidRDefault="00DA1324" w:rsidP="00DA68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DA1324" w:rsidRPr="006D7DA1" w:rsidRDefault="00DA1324" w:rsidP="00DA686A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A1324" w:rsidRDefault="00DA1324" w:rsidP="00DA686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В.о. міського голови, </w:t>
      </w:r>
    </w:p>
    <w:p w:rsidR="00DA1324" w:rsidRPr="00775BB6" w:rsidRDefault="00DA1324" w:rsidP="00DA686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секретар міської ради                                                            П.В. Крепкий</w:t>
      </w:r>
    </w:p>
    <w:p w:rsidR="00DA1324" w:rsidRDefault="00DA1324" w:rsidP="00DA686A">
      <w:pPr>
        <w:spacing w:after="0" w:line="240" w:lineRule="auto"/>
        <w:ind w:left="180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DA1324" w:rsidRDefault="00DA1324" w:rsidP="00DC21FA">
      <w:pPr>
        <w:spacing w:after="0" w:line="240" w:lineRule="auto"/>
        <w:ind w:left="18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С.П. Маташ</w:t>
      </w:r>
    </w:p>
    <w:p w:rsidR="00DA1324" w:rsidRDefault="00DA1324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О.В.Тендерис</w:t>
      </w:r>
    </w:p>
    <w:p w:rsidR="00DA1324" w:rsidRDefault="00DA1324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Н.А.Буликова</w:t>
      </w:r>
    </w:p>
    <w:p w:rsidR="00DA1324" w:rsidRDefault="00DA1324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Н.П.Мазур</w:t>
      </w:r>
    </w:p>
    <w:p w:rsidR="00DA1324" w:rsidRPr="00DC21FA" w:rsidRDefault="00DA1324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О.О. Найчук</w:t>
      </w:r>
      <w:bookmarkStart w:id="0" w:name="_GoBack"/>
      <w:bookmarkEnd w:id="0"/>
    </w:p>
    <w:sectPr w:rsidR="00DA1324" w:rsidRPr="00DC21FA" w:rsidSect="00775BB6">
      <w:footerReference w:type="even" r:id="rId9"/>
      <w:footerReference w:type="default" r:id="rId10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24" w:rsidRDefault="00DA1324">
      <w:pPr>
        <w:spacing w:after="0" w:line="240" w:lineRule="auto"/>
      </w:pPr>
      <w:r>
        <w:separator/>
      </w:r>
    </w:p>
  </w:endnote>
  <w:endnote w:type="continuationSeparator" w:id="0">
    <w:p w:rsidR="00DA1324" w:rsidRDefault="00DA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24" w:rsidRDefault="00DA1324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324" w:rsidRDefault="00DA1324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24" w:rsidRDefault="00DA1324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1324" w:rsidRDefault="00DA1324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24" w:rsidRDefault="00DA1324">
      <w:pPr>
        <w:spacing w:after="0" w:line="240" w:lineRule="auto"/>
      </w:pPr>
      <w:r>
        <w:separator/>
      </w:r>
    </w:p>
  </w:footnote>
  <w:footnote w:type="continuationSeparator" w:id="0">
    <w:p w:rsidR="00DA1324" w:rsidRDefault="00DA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8EE"/>
    <w:rsid w:val="0001481E"/>
    <w:rsid w:val="0006598E"/>
    <w:rsid w:val="00070F9A"/>
    <w:rsid w:val="000954BE"/>
    <w:rsid w:val="000A5B1D"/>
    <w:rsid w:val="000A7886"/>
    <w:rsid w:val="0010349F"/>
    <w:rsid w:val="00153556"/>
    <w:rsid w:val="00171EE6"/>
    <w:rsid w:val="001978A6"/>
    <w:rsid w:val="001E486D"/>
    <w:rsid w:val="00212FED"/>
    <w:rsid w:val="0022462D"/>
    <w:rsid w:val="002252B5"/>
    <w:rsid w:val="002361AE"/>
    <w:rsid w:val="00241AAF"/>
    <w:rsid w:val="00243F68"/>
    <w:rsid w:val="00256257"/>
    <w:rsid w:val="002A5342"/>
    <w:rsid w:val="002B0C81"/>
    <w:rsid w:val="002B3486"/>
    <w:rsid w:val="00302C12"/>
    <w:rsid w:val="003452AA"/>
    <w:rsid w:val="00347FCD"/>
    <w:rsid w:val="003A0A7D"/>
    <w:rsid w:val="003A7FE2"/>
    <w:rsid w:val="003D71EC"/>
    <w:rsid w:val="00433EB1"/>
    <w:rsid w:val="00456D3C"/>
    <w:rsid w:val="00473ABF"/>
    <w:rsid w:val="004B7EC3"/>
    <w:rsid w:val="004C5F9F"/>
    <w:rsid w:val="00502BAC"/>
    <w:rsid w:val="005077D1"/>
    <w:rsid w:val="005209A6"/>
    <w:rsid w:val="00530286"/>
    <w:rsid w:val="005314DC"/>
    <w:rsid w:val="00540331"/>
    <w:rsid w:val="00553708"/>
    <w:rsid w:val="00555290"/>
    <w:rsid w:val="00587C29"/>
    <w:rsid w:val="00594389"/>
    <w:rsid w:val="00594900"/>
    <w:rsid w:val="005A7C23"/>
    <w:rsid w:val="005B3CC6"/>
    <w:rsid w:val="005C11B8"/>
    <w:rsid w:val="005D3179"/>
    <w:rsid w:val="0060520A"/>
    <w:rsid w:val="006403CA"/>
    <w:rsid w:val="006658B0"/>
    <w:rsid w:val="00686494"/>
    <w:rsid w:val="00691EDB"/>
    <w:rsid w:val="006B5FD8"/>
    <w:rsid w:val="006D7DA1"/>
    <w:rsid w:val="006F1CDD"/>
    <w:rsid w:val="006F6393"/>
    <w:rsid w:val="007118F8"/>
    <w:rsid w:val="0071761C"/>
    <w:rsid w:val="00761E0E"/>
    <w:rsid w:val="00775BB6"/>
    <w:rsid w:val="00786D1A"/>
    <w:rsid w:val="00803814"/>
    <w:rsid w:val="00812C0B"/>
    <w:rsid w:val="00816AF5"/>
    <w:rsid w:val="00826D32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920BBF"/>
    <w:rsid w:val="00922AB7"/>
    <w:rsid w:val="00923A2F"/>
    <w:rsid w:val="00926A79"/>
    <w:rsid w:val="00930FCF"/>
    <w:rsid w:val="00955811"/>
    <w:rsid w:val="009929A5"/>
    <w:rsid w:val="009929A6"/>
    <w:rsid w:val="009B7B76"/>
    <w:rsid w:val="009D580F"/>
    <w:rsid w:val="009E5D7A"/>
    <w:rsid w:val="009E5F8F"/>
    <w:rsid w:val="00A04A57"/>
    <w:rsid w:val="00A50CAF"/>
    <w:rsid w:val="00A5733E"/>
    <w:rsid w:val="00AD29F1"/>
    <w:rsid w:val="00AE66A5"/>
    <w:rsid w:val="00AE69EC"/>
    <w:rsid w:val="00B1579D"/>
    <w:rsid w:val="00B4507B"/>
    <w:rsid w:val="00B6331C"/>
    <w:rsid w:val="00B74A10"/>
    <w:rsid w:val="00B94F46"/>
    <w:rsid w:val="00BA6513"/>
    <w:rsid w:val="00BA7E39"/>
    <w:rsid w:val="00BC6885"/>
    <w:rsid w:val="00C37A28"/>
    <w:rsid w:val="00C55D79"/>
    <w:rsid w:val="00C566B1"/>
    <w:rsid w:val="00C83651"/>
    <w:rsid w:val="00C93C34"/>
    <w:rsid w:val="00CB37B8"/>
    <w:rsid w:val="00CB6B74"/>
    <w:rsid w:val="00CD5445"/>
    <w:rsid w:val="00D01FF5"/>
    <w:rsid w:val="00D11697"/>
    <w:rsid w:val="00D25D8D"/>
    <w:rsid w:val="00D356F9"/>
    <w:rsid w:val="00D65869"/>
    <w:rsid w:val="00D72613"/>
    <w:rsid w:val="00D9073C"/>
    <w:rsid w:val="00D91D5F"/>
    <w:rsid w:val="00D940E8"/>
    <w:rsid w:val="00DA1324"/>
    <w:rsid w:val="00DA1A5D"/>
    <w:rsid w:val="00DA686A"/>
    <w:rsid w:val="00DB6F47"/>
    <w:rsid w:val="00DC21FA"/>
    <w:rsid w:val="00DC745B"/>
    <w:rsid w:val="00E02167"/>
    <w:rsid w:val="00E1466C"/>
    <w:rsid w:val="00E14BD1"/>
    <w:rsid w:val="00E45BCD"/>
    <w:rsid w:val="00E6797D"/>
    <w:rsid w:val="00E81E52"/>
    <w:rsid w:val="00EC7CFA"/>
    <w:rsid w:val="00ED1E2A"/>
    <w:rsid w:val="00EE604A"/>
    <w:rsid w:val="00EF2F67"/>
    <w:rsid w:val="00F10AD7"/>
    <w:rsid w:val="00F2728D"/>
    <w:rsid w:val="00F36D2A"/>
    <w:rsid w:val="00F3788E"/>
    <w:rsid w:val="00F45339"/>
    <w:rsid w:val="00F47E25"/>
    <w:rsid w:val="00F641B0"/>
    <w:rsid w:val="00F701E1"/>
    <w:rsid w:val="00FB4E05"/>
    <w:rsid w:val="00FE4752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E021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</Pages>
  <Words>290</Words>
  <Characters>1654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2018-03-05T15:18:00Z</cp:lastPrinted>
  <dcterms:created xsi:type="dcterms:W3CDTF">2016-12-09T09:39:00Z</dcterms:created>
  <dcterms:modified xsi:type="dcterms:W3CDTF">2018-03-06T12:30:00Z</dcterms:modified>
</cp:coreProperties>
</file>