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CB" w:rsidRDefault="000911CB" w:rsidP="00AC1FBB">
      <w:pPr>
        <w:rPr>
          <w:color w:val="000000"/>
          <w:lang w:val="uk-UA"/>
        </w:rPr>
      </w:pPr>
      <w:r w:rsidRPr="00183E6D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51.7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0911CB" w:rsidRPr="000C1A98" w:rsidRDefault="000911CB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0911CB" w:rsidRPr="00F83AD8" w:rsidRDefault="000911CB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0911CB" w:rsidRPr="000C1A98" w:rsidRDefault="000911CB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0911CB" w:rsidRPr="000C1A98" w:rsidRDefault="000911CB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0911CB" w:rsidRDefault="000911CB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0911CB" w:rsidRDefault="000911CB" w:rsidP="00AC1FBB">
      <w:pPr>
        <w:jc w:val="center"/>
        <w:rPr>
          <w:b/>
          <w:sz w:val="32"/>
          <w:szCs w:val="32"/>
          <w:lang w:val="uk-UA"/>
        </w:rPr>
      </w:pPr>
    </w:p>
    <w:p w:rsidR="000911CB" w:rsidRDefault="000911CB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</w:t>
      </w:r>
      <w:smartTag w:uri="urn:schemas-microsoft-com:office:smarttags" w:element="metricconverter">
        <w:smartTagPr>
          <w:attr w:name="ProductID" w:val="28”"/>
        </w:smartTagPr>
        <w:r>
          <w:rPr>
            <w:lang w:val="uk-UA"/>
          </w:rPr>
          <w:t>28”</w:t>
        </w:r>
      </w:smartTag>
      <w:r>
        <w:rPr>
          <w:lang w:val="uk-UA"/>
        </w:rPr>
        <w:t xml:space="preserve">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лютого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№91</w:t>
      </w:r>
    </w:p>
    <w:p w:rsidR="000911CB" w:rsidRDefault="000911CB" w:rsidP="00AC1FBB">
      <w:pPr>
        <w:rPr>
          <w:bCs/>
          <w:sz w:val="28"/>
          <w:szCs w:val="28"/>
          <w:lang w:val="uk-UA"/>
        </w:rPr>
      </w:pPr>
    </w:p>
    <w:p w:rsidR="000911CB" w:rsidRPr="00864D66" w:rsidRDefault="000911CB" w:rsidP="00AC1FBB">
      <w:pPr>
        <w:jc w:val="center"/>
        <w:rPr>
          <w:b/>
          <w:sz w:val="28"/>
          <w:szCs w:val="28"/>
          <w:lang w:val="uk-UA"/>
        </w:rPr>
      </w:pPr>
    </w:p>
    <w:p w:rsidR="000911CB" w:rsidRDefault="000911CB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0911CB" w:rsidRPr="00FB50F7" w:rsidRDefault="000911CB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ТОВ «Санаторій «Березовий гай»</w:t>
      </w:r>
    </w:p>
    <w:p w:rsidR="000911CB" w:rsidRDefault="000911CB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об’єктів зовнішньої реклами</w:t>
      </w:r>
    </w:p>
    <w:p w:rsidR="000911CB" w:rsidRPr="00FB50F7" w:rsidRDefault="000911CB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0911CB" w:rsidRDefault="000911CB" w:rsidP="00B02AA3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      </w:t>
      </w:r>
    </w:p>
    <w:p w:rsidR="000911CB" w:rsidRPr="00FB50F7" w:rsidRDefault="000911CB" w:rsidP="00A80BA4">
      <w:pPr>
        <w:jc w:val="both"/>
        <w:rPr>
          <w:lang w:val="uk-UA"/>
        </w:rPr>
      </w:pPr>
      <w:r>
        <w:rPr>
          <w:lang w:val="uk-UA"/>
        </w:rPr>
        <w:t xml:space="preserve">    Розглянувши заяву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від 22.01.2018 року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дозволів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ів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911CB" w:rsidRDefault="000911CB" w:rsidP="00A80BA4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0911CB" w:rsidRDefault="000911CB" w:rsidP="00A80BA4">
      <w:pPr>
        <w:tabs>
          <w:tab w:val="left" w:pos="360"/>
        </w:tabs>
        <w:ind w:firstLine="993"/>
        <w:jc w:val="both"/>
        <w:rPr>
          <w:b/>
          <w:lang w:val="uk-UA"/>
        </w:rPr>
      </w:pPr>
    </w:p>
    <w:p w:rsidR="000911CB" w:rsidRDefault="000911CB" w:rsidP="00A80BA4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Курортна, 12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об’єктів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в т.ч.:</w:t>
      </w:r>
    </w:p>
    <w:p w:rsidR="000911CB" w:rsidRPr="00325451" w:rsidRDefault="000911CB" w:rsidP="00A80BA4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- </w:t>
      </w:r>
      <w:r w:rsidRPr="00325451">
        <w:rPr>
          <w:lang w:val="uk-UA"/>
        </w:rPr>
        <w:t xml:space="preserve">по вул. </w:t>
      </w:r>
      <w:r>
        <w:rPr>
          <w:lang w:val="uk-UA"/>
        </w:rPr>
        <w:t>Курортна</w:t>
      </w:r>
      <w:r w:rsidRPr="00325451">
        <w:rPr>
          <w:lang w:val="uk-UA"/>
        </w:rPr>
        <w:t xml:space="preserve"> (зелена зона </w:t>
      </w:r>
      <w:r>
        <w:rPr>
          <w:lang w:val="uk-UA"/>
        </w:rPr>
        <w:t xml:space="preserve">з боку автобусної зупинки </w:t>
      </w:r>
      <w:r w:rsidRPr="00A80BA4">
        <w:rPr>
          <w:lang w:val="uk-UA"/>
        </w:rPr>
        <w:t xml:space="preserve">«Санаторій «Березовий </w:t>
      </w:r>
      <w:r>
        <w:rPr>
          <w:lang w:val="uk-UA"/>
        </w:rPr>
        <w:t xml:space="preserve">            </w:t>
      </w:r>
      <w:r w:rsidRPr="00A80BA4">
        <w:rPr>
          <w:lang w:val="uk-UA"/>
        </w:rPr>
        <w:t>гай»);</w:t>
      </w:r>
    </w:p>
    <w:p w:rsidR="000911CB" w:rsidRDefault="000911CB" w:rsidP="00965016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Pr="00325451">
        <w:rPr>
          <w:lang w:val="uk-UA"/>
        </w:rPr>
        <w:t>- по вул. Курортна (зелена зона</w:t>
      </w:r>
      <w:r>
        <w:rPr>
          <w:lang w:val="uk-UA"/>
        </w:rPr>
        <w:t xml:space="preserve"> біля </w:t>
      </w:r>
      <w:r w:rsidRPr="00BA4293">
        <w:rPr>
          <w:lang w:val="uk-UA"/>
        </w:rPr>
        <w:t xml:space="preserve">технічного в’їзду </w:t>
      </w:r>
      <w:r>
        <w:rPr>
          <w:lang w:val="uk-UA"/>
        </w:rPr>
        <w:t>на територію «Санаторій</w:t>
      </w:r>
      <w:r w:rsidRPr="00BA4293">
        <w:rPr>
          <w:lang w:val="uk-UA"/>
        </w:rPr>
        <w:t xml:space="preserve"> «Березовий гай»).</w:t>
      </w:r>
    </w:p>
    <w:p w:rsidR="000911CB" w:rsidRDefault="000911CB" w:rsidP="00965016">
      <w:pPr>
        <w:tabs>
          <w:tab w:val="left" w:pos="360"/>
          <w:tab w:val="left" w:pos="1080"/>
          <w:tab w:val="left" w:pos="1440"/>
        </w:tabs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Pr="00797F7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B5CC6">
        <w:rPr>
          <w:b/>
          <w:lang w:val="uk-UA"/>
        </w:rPr>
        <w:t>2.</w:t>
      </w:r>
      <w:r>
        <w:rPr>
          <w:b/>
          <w:lang w:val="uk-UA"/>
        </w:rPr>
        <w:t xml:space="preserve"> </w:t>
      </w:r>
      <w:r w:rsidRPr="00797F7C">
        <w:rPr>
          <w:lang w:val="uk-UA"/>
        </w:rPr>
        <w:t xml:space="preserve">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03.2023</w:t>
      </w:r>
      <w:r w:rsidRPr="00797F7C">
        <w:rPr>
          <w:lang w:val="uk-UA"/>
        </w:rPr>
        <w:t xml:space="preserve"> року.</w:t>
      </w:r>
    </w:p>
    <w:p w:rsidR="000911CB" w:rsidRPr="00797F7C" w:rsidRDefault="000911CB" w:rsidP="00965016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</w:t>
      </w: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>
        <w:rPr>
          <w:b/>
          <w:lang w:val="uk-UA"/>
        </w:rPr>
        <w:t>ТОВ «Санаторій «Березовий гай»</w:t>
      </w:r>
      <w:r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 xml:space="preserve">м. Хмільник, вул. </w:t>
      </w:r>
      <w:r>
        <w:rPr>
          <w:rStyle w:val="FontStyle11"/>
          <w:color w:val="000000"/>
          <w:sz w:val="24"/>
          <w:szCs w:val="24"/>
          <w:lang w:val="uk-UA" w:eastAsia="uk-UA"/>
        </w:rPr>
        <w:t>Курортна, 12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 w:rsidRPr="00797F7C">
        <w:rPr>
          <w:lang w:val="uk-UA"/>
        </w:rPr>
        <w:t>:</w:t>
      </w:r>
    </w:p>
    <w:p w:rsidR="000911CB" w:rsidRPr="0030387C" w:rsidRDefault="000911CB" w:rsidP="00A80BA4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про надання в користування місць,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0911CB" w:rsidRPr="0030387C" w:rsidRDefault="000911CB" w:rsidP="00A80BA4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.2. утримувати визначені місця,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0911CB" w:rsidRPr="005B0B76" w:rsidRDefault="000911CB" w:rsidP="005B0B76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за тимчасове користування місцями, які перебувають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договорах</w:t>
      </w:r>
      <w:r w:rsidRPr="0030387C">
        <w:rPr>
          <w:lang w:val="uk-UA"/>
        </w:rPr>
        <w:t>.</w:t>
      </w:r>
    </w:p>
    <w:p w:rsidR="000911CB" w:rsidRDefault="000911CB" w:rsidP="00A80BA4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ТОВ «Санаторій «Березовий гай» </w:t>
      </w:r>
      <w:r w:rsidRPr="00825AA2">
        <w:rPr>
          <w:lang w:val="uk-UA"/>
        </w:rPr>
        <w:t xml:space="preserve">договір про надання в користування місць, які перебувають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0911CB" w:rsidRDefault="000911CB" w:rsidP="00965016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0911CB" w:rsidRDefault="000911CB" w:rsidP="00A80BA4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0911CB" w:rsidRPr="00691EAC" w:rsidRDefault="000911CB" w:rsidP="000A4E08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С.Б. Редчик</w:t>
      </w:r>
    </w:p>
    <w:sectPr w:rsidR="000911CB" w:rsidRPr="00691EAC" w:rsidSect="00965016">
      <w:footerReference w:type="even" r:id="rId8"/>
      <w:footerReference w:type="default" r:id="rId9"/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CB" w:rsidRDefault="000911CB">
      <w:r>
        <w:separator/>
      </w:r>
    </w:p>
  </w:endnote>
  <w:endnote w:type="continuationSeparator" w:id="0">
    <w:p w:rsidR="000911CB" w:rsidRDefault="0009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CB" w:rsidRDefault="000911CB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1CB" w:rsidRDefault="00091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CB" w:rsidRPr="00CE1EBF" w:rsidRDefault="000911CB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CB" w:rsidRDefault="000911CB">
      <w:r>
        <w:separator/>
      </w:r>
    </w:p>
  </w:footnote>
  <w:footnote w:type="continuationSeparator" w:id="0">
    <w:p w:rsidR="000911CB" w:rsidRDefault="00091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80194"/>
    <w:rsid w:val="000911CB"/>
    <w:rsid w:val="000A4E08"/>
    <w:rsid w:val="000B5CC6"/>
    <w:rsid w:val="000C1A98"/>
    <w:rsid w:val="00114F74"/>
    <w:rsid w:val="001314D1"/>
    <w:rsid w:val="001554C7"/>
    <w:rsid w:val="00183E6D"/>
    <w:rsid w:val="001A4759"/>
    <w:rsid w:val="00263ADD"/>
    <w:rsid w:val="00274019"/>
    <w:rsid w:val="002878D4"/>
    <w:rsid w:val="002A01A6"/>
    <w:rsid w:val="002B3783"/>
    <w:rsid w:val="0030387C"/>
    <w:rsid w:val="00325451"/>
    <w:rsid w:val="00344C5F"/>
    <w:rsid w:val="003670C8"/>
    <w:rsid w:val="00380A8D"/>
    <w:rsid w:val="003D46F1"/>
    <w:rsid w:val="00424BB7"/>
    <w:rsid w:val="00476B54"/>
    <w:rsid w:val="004C152F"/>
    <w:rsid w:val="005003B6"/>
    <w:rsid w:val="005B0B76"/>
    <w:rsid w:val="005D52D9"/>
    <w:rsid w:val="0061050D"/>
    <w:rsid w:val="00691EAC"/>
    <w:rsid w:val="006C1289"/>
    <w:rsid w:val="006D22E5"/>
    <w:rsid w:val="006D2799"/>
    <w:rsid w:val="00711D2D"/>
    <w:rsid w:val="007231F2"/>
    <w:rsid w:val="00773876"/>
    <w:rsid w:val="00795F30"/>
    <w:rsid w:val="00797F7C"/>
    <w:rsid w:val="007B57C3"/>
    <w:rsid w:val="007D78EB"/>
    <w:rsid w:val="00825AA2"/>
    <w:rsid w:val="00843BC2"/>
    <w:rsid w:val="00864D66"/>
    <w:rsid w:val="0088241A"/>
    <w:rsid w:val="00882775"/>
    <w:rsid w:val="008D1DE0"/>
    <w:rsid w:val="00916A6E"/>
    <w:rsid w:val="00922601"/>
    <w:rsid w:val="00941069"/>
    <w:rsid w:val="00952087"/>
    <w:rsid w:val="00960057"/>
    <w:rsid w:val="00962C1C"/>
    <w:rsid w:val="00965016"/>
    <w:rsid w:val="00986326"/>
    <w:rsid w:val="009D1DEF"/>
    <w:rsid w:val="009D47D6"/>
    <w:rsid w:val="009F413A"/>
    <w:rsid w:val="00A3342C"/>
    <w:rsid w:val="00A33FCA"/>
    <w:rsid w:val="00A35A14"/>
    <w:rsid w:val="00A80BA4"/>
    <w:rsid w:val="00AC1FBB"/>
    <w:rsid w:val="00B02AA3"/>
    <w:rsid w:val="00B14056"/>
    <w:rsid w:val="00B536AD"/>
    <w:rsid w:val="00BA4293"/>
    <w:rsid w:val="00BA634B"/>
    <w:rsid w:val="00BC135D"/>
    <w:rsid w:val="00C12F93"/>
    <w:rsid w:val="00C40E0E"/>
    <w:rsid w:val="00CE1EBF"/>
    <w:rsid w:val="00D41DFA"/>
    <w:rsid w:val="00DA757E"/>
    <w:rsid w:val="00DB0F86"/>
    <w:rsid w:val="00DE7258"/>
    <w:rsid w:val="00E664B7"/>
    <w:rsid w:val="00E95C1E"/>
    <w:rsid w:val="00EE302E"/>
    <w:rsid w:val="00EF06A6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D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</Pages>
  <Words>380</Words>
  <Characters>2170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2017-10-23T09:56:00Z</cp:lastPrinted>
  <dcterms:created xsi:type="dcterms:W3CDTF">2017-10-23T07:04:00Z</dcterms:created>
  <dcterms:modified xsi:type="dcterms:W3CDTF">2018-03-01T09:49:00Z</dcterms:modified>
</cp:coreProperties>
</file>