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88" w:rsidRDefault="00F05988" w:rsidP="006E600E">
      <w:pPr>
        <w:jc w:val="center"/>
        <w:rPr>
          <w:noProof/>
        </w:rPr>
      </w:pPr>
    </w:p>
    <w:p w:rsidR="00F05988" w:rsidRPr="000A6736" w:rsidRDefault="00F05988" w:rsidP="006E600E">
      <w:pPr>
        <w:jc w:val="center"/>
        <w:rPr>
          <w:b/>
          <w:noProof/>
          <w:sz w:val="28"/>
          <w:szCs w:val="28"/>
        </w:rPr>
      </w:pPr>
      <w:r w:rsidRPr="00AE6C5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C59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F05988" w:rsidRPr="00213B9E" w:rsidRDefault="00F05988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F05988" w:rsidRPr="00213B9E" w:rsidRDefault="00F05988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F05988" w:rsidRPr="00213B9E" w:rsidRDefault="00F05988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F05988" w:rsidRPr="00213B9E" w:rsidRDefault="00F05988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F05988" w:rsidRPr="00632FDD" w:rsidRDefault="00F05988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F05988" w:rsidRPr="00C46A7E" w:rsidRDefault="00F05988" w:rsidP="006E600E">
      <w:pPr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Times New Roman" w:hAnsi="Times New Roman"/>
            <w:sz w:val="28"/>
            <w:szCs w:val="28"/>
          </w:rPr>
          <w:t>13</w:t>
        </w:r>
        <w:r w:rsidRPr="00C46A7E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квітня</w:t>
      </w:r>
      <w:r w:rsidRPr="00C46A7E">
        <w:rPr>
          <w:rFonts w:ascii="Times New Roman" w:hAnsi="Times New Roman"/>
          <w:sz w:val="28"/>
          <w:szCs w:val="28"/>
        </w:rPr>
        <w:t xml:space="preserve"> 2018 р.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6A7E">
        <w:rPr>
          <w:rFonts w:ascii="Times New Roman" w:hAnsi="Times New Roman"/>
          <w:sz w:val="28"/>
          <w:szCs w:val="28"/>
        </w:rPr>
        <w:t xml:space="preserve">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F05988" w:rsidRPr="000046D7" w:rsidRDefault="00F05988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132</w:t>
      </w:r>
    </w:p>
    <w:p w:rsidR="00F05988" w:rsidRPr="00C46A7E" w:rsidRDefault="00F05988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5988" w:rsidRPr="00C46A7E" w:rsidRDefault="00F05988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Про виконання фінансового  плану </w:t>
      </w:r>
    </w:p>
    <w:p w:rsidR="00F05988" w:rsidRPr="00C46A7E" w:rsidRDefault="00F05988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</w:t>
      </w:r>
      <w:r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F05988" w:rsidRPr="00C46A7E" w:rsidRDefault="00F05988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05988" w:rsidRPr="00C46A7E" w:rsidRDefault="00F05988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 начальника  комунального підприємства про фінансово-господарську діяльність та  розглянувши звіт про виконання фінансового плану КП „Хмільни</w:t>
      </w:r>
      <w:r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 за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місяців 2017 року,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F05988" w:rsidRPr="00C46A7E" w:rsidRDefault="00F05988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F05988" w:rsidRPr="00C37702" w:rsidRDefault="00F05988" w:rsidP="00C37702">
      <w:pPr>
        <w:pStyle w:val="ListParagraph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Інформацію начальника КП „Хмільницька ЖЕК” Прокоповича Ю.І. про виконання фінансового плану комунального підприємства за 12 місяців 2017 року  взяти до відома.</w:t>
      </w:r>
    </w:p>
    <w:p w:rsidR="00F05988" w:rsidRPr="00C37702" w:rsidRDefault="00F05988" w:rsidP="00C37702">
      <w:pPr>
        <w:tabs>
          <w:tab w:val="left" w:pos="993"/>
          <w:tab w:val="left" w:pos="2533"/>
        </w:tabs>
        <w:spacing w:before="100"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Доручити к</w:t>
      </w:r>
      <w:r w:rsidRPr="00C37702">
        <w:rPr>
          <w:rFonts w:ascii="Times New Roman" w:hAnsi="Times New Roman"/>
          <w:sz w:val="28"/>
          <w:szCs w:val="28"/>
          <w:lang w:eastAsia="ru-RU"/>
        </w:rPr>
        <w:t>ерівнику КП «Хмільницька ЖЕК» Прокоповичу Ю.І.:</w:t>
      </w:r>
    </w:p>
    <w:p w:rsidR="00F05988" w:rsidRPr="00C37702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 w:rsidRPr="00C37702">
        <w:rPr>
          <w:rFonts w:ascii="Times New Roman" w:hAnsi="Times New Roman"/>
          <w:sz w:val="28"/>
          <w:szCs w:val="28"/>
          <w:lang w:eastAsia="ru-RU"/>
        </w:rPr>
        <w:tab/>
        <w:t>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F05988" w:rsidRPr="00C37702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 w:rsidRPr="00C37702">
        <w:rPr>
          <w:rFonts w:ascii="Times New Roman" w:hAnsi="Times New Roman"/>
          <w:sz w:val="28"/>
          <w:szCs w:val="28"/>
          <w:lang w:eastAsia="ru-RU"/>
        </w:rPr>
        <w:tab/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 w:rsidRPr="00C37702">
        <w:rPr>
          <w:rFonts w:ascii="Times New Roman" w:hAnsi="Times New Roman"/>
          <w:sz w:val="28"/>
          <w:szCs w:val="28"/>
          <w:lang w:eastAsia="ru-RU"/>
        </w:rPr>
        <w:tab/>
        <w:t>укласти договори з власниками та орендарями нежитлових приміщень у житлових будинках на надання послуг з утримання будинків та прибудинкових територій.</w:t>
      </w: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Pr="00C37702" w:rsidRDefault="00F05988" w:rsidP="00C37702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Керівнику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КП „Хмільницька ЖЕК”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702">
        <w:rPr>
          <w:rFonts w:ascii="Times New Roman" w:hAnsi="Times New Roman"/>
          <w:sz w:val="28"/>
          <w:szCs w:val="28"/>
          <w:lang w:eastAsia="ru-RU"/>
        </w:rPr>
        <w:t>про виконання цього рішення доповісти виконавчому комітету міської ради до 30.0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37702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F05988" w:rsidRPr="00C37702" w:rsidRDefault="00F05988" w:rsidP="00C37702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Pr="00C46A7E" w:rsidRDefault="00F05988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Pr="00C46A7E" w:rsidRDefault="00F05988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988" w:rsidRPr="00C46A7E" w:rsidRDefault="00F05988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Міський голова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С.Б.Редчик</w:t>
      </w:r>
    </w:p>
    <w:p w:rsidR="00F05988" w:rsidRPr="00C46A7E" w:rsidRDefault="00F05988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05988" w:rsidRPr="00C46A7E" w:rsidRDefault="00F05988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F05988" w:rsidRDefault="00F05988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5988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A85543"/>
    <w:multiLevelType w:val="hybridMultilevel"/>
    <w:tmpl w:val="AB008F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36EFE"/>
    <w:rsid w:val="00090E07"/>
    <w:rsid w:val="00092D90"/>
    <w:rsid w:val="000A6736"/>
    <w:rsid w:val="00143EEE"/>
    <w:rsid w:val="00213B9E"/>
    <w:rsid w:val="0028517E"/>
    <w:rsid w:val="00344D94"/>
    <w:rsid w:val="003B73BB"/>
    <w:rsid w:val="004115CA"/>
    <w:rsid w:val="00496ACB"/>
    <w:rsid w:val="004A3C73"/>
    <w:rsid w:val="005778CD"/>
    <w:rsid w:val="00616566"/>
    <w:rsid w:val="00632FDD"/>
    <w:rsid w:val="006A5F43"/>
    <w:rsid w:val="006E600E"/>
    <w:rsid w:val="007001EB"/>
    <w:rsid w:val="0075216C"/>
    <w:rsid w:val="007753DF"/>
    <w:rsid w:val="007B693C"/>
    <w:rsid w:val="0089389B"/>
    <w:rsid w:val="008C05C2"/>
    <w:rsid w:val="008C62DD"/>
    <w:rsid w:val="008F2B78"/>
    <w:rsid w:val="00A94EFD"/>
    <w:rsid w:val="00AC1834"/>
    <w:rsid w:val="00AE6C59"/>
    <w:rsid w:val="00BE764C"/>
    <w:rsid w:val="00C2343F"/>
    <w:rsid w:val="00C37702"/>
    <w:rsid w:val="00C46A7E"/>
    <w:rsid w:val="00D3674C"/>
    <w:rsid w:val="00E1467B"/>
    <w:rsid w:val="00E14AE8"/>
    <w:rsid w:val="00EC1405"/>
    <w:rsid w:val="00F0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E6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B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cp:lastPrinted>2018-03-02T06:44:00Z</cp:lastPrinted>
  <dcterms:created xsi:type="dcterms:W3CDTF">2017-12-15T14:13:00Z</dcterms:created>
  <dcterms:modified xsi:type="dcterms:W3CDTF">2018-04-16T08:03:00Z</dcterms:modified>
</cp:coreProperties>
</file>