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CB" w:rsidRPr="000A6736" w:rsidRDefault="00C022CB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22267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C022CB" w:rsidRPr="003355B1" w:rsidRDefault="00C022C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C022CB" w:rsidRPr="003355B1" w:rsidRDefault="00C022C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C022CB" w:rsidRPr="003355B1" w:rsidRDefault="00C022C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C022CB" w:rsidRPr="003355B1" w:rsidRDefault="00C022C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022CB" w:rsidRDefault="00C022C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C022CB" w:rsidRDefault="00C022C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22CB" w:rsidRPr="003355B1" w:rsidRDefault="00C022C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22CB" w:rsidRDefault="00C022CB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13 квітня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№136</w:t>
      </w:r>
    </w:p>
    <w:p w:rsidR="00C022CB" w:rsidRPr="00A6146E" w:rsidRDefault="00C022CB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C022CB" w:rsidRPr="00A6146E" w:rsidRDefault="00C022CB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C022CB" w:rsidRPr="00A6146E" w:rsidRDefault="00C022CB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C022CB" w:rsidRPr="00A6146E" w:rsidRDefault="00C022CB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022CB" w:rsidRPr="00A6146E" w:rsidRDefault="00C022CB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365 від 18.10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C022CB" w:rsidRDefault="00C022CB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C022CB" w:rsidRPr="00A6146E" w:rsidRDefault="00C022CB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022CB" w:rsidRPr="00787DE7" w:rsidRDefault="00C022CB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C022CB" w:rsidRPr="00A6146E" w:rsidRDefault="00C022CB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022CB" w:rsidRPr="00A37C28" w:rsidRDefault="00C022C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верба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022CB" w:rsidRDefault="00C022CB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одного дерева породи липа,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42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022CB" w:rsidRPr="00A37C28" w:rsidRDefault="00C022CB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осика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1 пров. І.Богуна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19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022CB" w:rsidRDefault="00C022C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022CB" w:rsidRDefault="00C022C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трьох дерев породи осика,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 пров. І.Богуна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C022CB" w:rsidRPr="00787DE7" w:rsidRDefault="00C022CB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C022CB" w:rsidRPr="005145BD" w:rsidRDefault="00C022C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C022CB" w:rsidRDefault="00C022CB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022CB" w:rsidRDefault="00C022CB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  </w:t>
      </w:r>
    </w:p>
    <w:p w:rsidR="00C022CB" w:rsidRPr="00A6146E" w:rsidRDefault="00C022CB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022CB" w:rsidRDefault="00C022C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семи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різних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</w:t>
      </w:r>
      <w:r w:rsidRPr="00330435">
        <w:rPr>
          <w:rFonts w:ascii="Times New Roman" w:hAnsi="Times New Roman"/>
          <w:sz w:val="28"/>
          <w:szCs w:val="28"/>
          <w:lang w:eastAsia="ar-SA"/>
        </w:rPr>
        <w:t xml:space="preserve"> 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шість дерев породи ялина та одне дерево породи липа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5 ( ясла-садочок)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Вишенька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Кутузова, 5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 державний акт на право постійного користування серія ЯЯ № 018512 від 04 березня 2011 року )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022CB" w:rsidRDefault="00C022C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    - дозволити санітарне обрізування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тридцяти семи дерев (27- дерев породи ялина, 3 – дерева породи каштан, 6- дерев породи липа та 1 – дерево породи клен ),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які мають задовільний стан </w:t>
      </w:r>
      <w:r>
        <w:rPr>
          <w:rFonts w:ascii="Times New Roman" w:hAnsi="Times New Roman"/>
          <w:sz w:val="28"/>
          <w:szCs w:val="28"/>
          <w:lang w:val="uk-UA" w:eastAsia="ar-SA"/>
        </w:rPr>
        <w:t>т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а розташовані 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5 ( ясла-садочок) </w:t>
      </w:r>
      <w:r w:rsidRPr="001032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Вишенька </w:t>
      </w:r>
      <w:r w:rsidRPr="001032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Кутузова, 5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C022CB" w:rsidRDefault="00C022C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(Коведа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022CB" w:rsidRPr="00A6146E" w:rsidRDefault="00C022CB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(Коведа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C022CB" w:rsidRDefault="00C022CB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C022CB" w:rsidRDefault="00C022CB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C022CB" w:rsidRDefault="00C022CB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Загіку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043">
        <w:rPr>
          <w:rFonts w:ascii="Times New Roman" w:hAnsi="Times New Roman"/>
          <w:sz w:val="24"/>
          <w:szCs w:val="24"/>
        </w:rPr>
        <w:t xml:space="preserve"> </w:t>
      </w:r>
    </w:p>
    <w:p w:rsidR="00C022CB" w:rsidRPr="00D31753" w:rsidRDefault="00C022CB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C022CB" w:rsidRDefault="00C022C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C022CB" w:rsidRDefault="00C022C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C022CB" w:rsidRDefault="00C022C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C022CB" w:rsidRDefault="00C022C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C022CB" w:rsidRDefault="00C022C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C022CB" w:rsidRDefault="00C022C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C022CB" w:rsidRDefault="00C022C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C022CB" w:rsidRDefault="00C022CB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Редчик</w:t>
      </w:r>
    </w:p>
    <w:p w:rsidR="00C022CB" w:rsidRDefault="00C022C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C022CB" w:rsidRDefault="00C022C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C022CB" w:rsidRDefault="00C022C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C022CB" w:rsidRDefault="00C022C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C022CB" w:rsidRDefault="00C022CB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C022CB" w:rsidRDefault="00C022CB" w:rsidP="00981BAF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C022CB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87262"/>
    <w:rsid w:val="002A61A2"/>
    <w:rsid w:val="002F029A"/>
    <w:rsid w:val="002F0EB9"/>
    <w:rsid w:val="00330435"/>
    <w:rsid w:val="003355B1"/>
    <w:rsid w:val="00422267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95248"/>
    <w:rsid w:val="005C3FBC"/>
    <w:rsid w:val="005D488B"/>
    <w:rsid w:val="0063647E"/>
    <w:rsid w:val="006B3755"/>
    <w:rsid w:val="006D341D"/>
    <w:rsid w:val="006F75D2"/>
    <w:rsid w:val="0072343B"/>
    <w:rsid w:val="00787DE7"/>
    <w:rsid w:val="007E16E3"/>
    <w:rsid w:val="00806EC7"/>
    <w:rsid w:val="00824043"/>
    <w:rsid w:val="00824B7D"/>
    <w:rsid w:val="00873E65"/>
    <w:rsid w:val="008B292C"/>
    <w:rsid w:val="008C1A51"/>
    <w:rsid w:val="008E5F65"/>
    <w:rsid w:val="00981BAF"/>
    <w:rsid w:val="009A1699"/>
    <w:rsid w:val="00A06DA5"/>
    <w:rsid w:val="00A37C28"/>
    <w:rsid w:val="00A566EF"/>
    <w:rsid w:val="00A6146E"/>
    <w:rsid w:val="00AC5169"/>
    <w:rsid w:val="00AE4074"/>
    <w:rsid w:val="00B43717"/>
    <w:rsid w:val="00B45C3C"/>
    <w:rsid w:val="00B56250"/>
    <w:rsid w:val="00B61A57"/>
    <w:rsid w:val="00C010E7"/>
    <w:rsid w:val="00C022CB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D59EF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Normal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NoSpacing">
    <w:name w:val="No Spacing"/>
    <w:uiPriority w:val="99"/>
    <w:qFormat/>
    <w:rsid w:val="001103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609</Words>
  <Characters>3473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3</cp:revision>
  <cp:lastPrinted>2018-03-06T05:48:00Z</cp:lastPrinted>
  <dcterms:created xsi:type="dcterms:W3CDTF">2018-04-16T06:11:00Z</dcterms:created>
  <dcterms:modified xsi:type="dcterms:W3CDTF">2018-04-16T10:33:00Z</dcterms:modified>
</cp:coreProperties>
</file>