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2" w:rsidRPr="00CF5AC1" w:rsidRDefault="00B868B2" w:rsidP="00D9423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B868B2" w:rsidRPr="00CF5AC1" w:rsidRDefault="00B868B2" w:rsidP="00D9423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09790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>
            <v:imagedata r:id="rId5" o:title=""/>
          </v:shape>
        </w:pict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ab/>
      </w:r>
      <w:r w:rsidRPr="0009790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1.5pt;height:42.75pt;visibility:visible">
            <v:imagedata r:id="rId6" o:title=""/>
          </v:shape>
        </w:pict>
      </w:r>
    </w:p>
    <w:p w:rsidR="00B868B2" w:rsidRPr="00CF5AC1" w:rsidRDefault="00B868B2" w:rsidP="00D94236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868B2" w:rsidRPr="00CF5AC1" w:rsidRDefault="00B868B2" w:rsidP="00D94236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CF5AC1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CF5AC1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B868B2" w:rsidRPr="00CF5AC1" w:rsidRDefault="00B868B2" w:rsidP="00D942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CF5AC1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B868B2" w:rsidRPr="00CF5AC1" w:rsidRDefault="00B868B2" w:rsidP="00D9423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CF5AC1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B868B2" w:rsidRPr="00CF5AC1" w:rsidRDefault="00B868B2" w:rsidP="00D9423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B868B2" w:rsidRPr="00CF5AC1" w:rsidRDefault="00B868B2" w:rsidP="00D9423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CF5AC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B868B2" w:rsidRPr="00CF5AC1" w:rsidRDefault="00B868B2" w:rsidP="00D94236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B868B2" w:rsidRPr="00CF5AC1" w:rsidRDefault="00B868B2" w:rsidP="00D942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CF5AC1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B868B2" w:rsidRPr="00CF5AC1" w:rsidRDefault="00B868B2" w:rsidP="00D9423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CF5AC1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B868B2" w:rsidRPr="00CF5AC1" w:rsidRDefault="00B868B2" w:rsidP="00D94236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F5AC1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 w:rsidRPr="00CF5AC1"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</w:t>
      </w:r>
      <w:smartTag w:uri="urn:schemas-microsoft-com:office:smarttags" w:element="metricconverter">
        <w:smartTagPr>
          <w:attr w:name="ProductID" w:val="04”"/>
        </w:smartTagPr>
        <w:r>
          <w:rPr>
            <w:rFonts w:ascii="Bookman Old Style" w:hAnsi="Bookman Old Style"/>
            <w:sz w:val="24"/>
            <w:szCs w:val="20"/>
            <w:lang w:val="uk-UA" w:eastAsia="ru-RU"/>
          </w:rPr>
          <w:t>04</w:t>
        </w:r>
        <w:r w:rsidRPr="00CF5AC1">
          <w:rPr>
            <w:rFonts w:ascii="Bookman Old Style" w:hAnsi="Bookman Old Style"/>
            <w:i/>
            <w:sz w:val="24"/>
            <w:szCs w:val="20"/>
            <w:lang w:val="uk-UA" w:eastAsia="ru-RU"/>
          </w:rPr>
          <w:t>”</w:t>
        </w:r>
      </w:smartTag>
      <w:r>
        <w:rPr>
          <w:rFonts w:ascii="Bookman Old Style" w:hAnsi="Bookman Old Style"/>
          <w:sz w:val="24"/>
          <w:szCs w:val="20"/>
          <w:lang w:val="uk-UA" w:eastAsia="ru-RU"/>
        </w:rPr>
        <w:t xml:space="preserve"> квітня</w:t>
      </w:r>
      <w:r w:rsidRPr="00CF5AC1">
        <w:rPr>
          <w:rFonts w:ascii="Bookman Old Style" w:hAnsi="Bookman Old Style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2018</w:t>
      </w:r>
      <w:r w:rsidRPr="00CF5AC1">
        <w:rPr>
          <w:rFonts w:ascii="Times New Roman" w:hAnsi="Times New Roman"/>
          <w:i/>
          <w:sz w:val="28"/>
          <w:szCs w:val="28"/>
          <w:lang w:val="uk-UA" w:eastAsia="ru-RU"/>
        </w:rPr>
        <w:t xml:space="preserve">  року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</w:t>
      </w:r>
      <w:r w:rsidRPr="00CF5AC1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137-р</w:t>
      </w:r>
    </w:p>
    <w:p w:rsidR="00B868B2" w:rsidRDefault="00B868B2" w:rsidP="00D9423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sz w:val="24"/>
          <w:szCs w:val="24"/>
          <w:lang w:val="uk-UA" w:eastAsia="ru-RU"/>
        </w:rPr>
      </w:pPr>
    </w:p>
    <w:p w:rsidR="00B868B2" w:rsidRDefault="00B868B2" w:rsidP="00D9423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проведення в м. Хмільнику</w:t>
      </w:r>
    </w:p>
    <w:p w:rsidR="00B868B2" w:rsidRPr="00CF5AC1" w:rsidRDefault="00B868B2" w:rsidP="00D94236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квестової гри «Шалені перегони»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B868B2" w:rsidRDefault="00B868B2" w:rsidP="00D942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B868B2" w:rsidRPr="00CF5AC1" w:rsidRDefault="00B868B2" w:rsidP="00D942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Pr="00CF5AC1" w:rsidRDefault="00B868B2" w:rsidP="00D94236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виконання пункту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EF2">
        <w:rPr>
          <w:rFonts w:ascii="Times New Roman" w:hAnsi="Times New Roman"/>
          <w:sz w:val="28"/>
          <w:szCs w:val="28"/>
          <w:lang w:val="uk-UA" w:eastAsia="ru-RU"/>
        </w:rPr>
        <w:t xml:space="preserve">10.2. 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міської комплексної програми підтримки сім’ї, дітей та молоді м. Хмільника на 2016-2018 роки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(зі змінами), з метою підвищення національно-патріотичної свідомості, та пропоганди здорового способу життя серед молоді міста Хмільник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>, керуючись ст. 42</w:t>
      </w:r>
      <w:r>
        <w:rPr>
          <w:rFonts w:ascii="Times New Roman" w:hAnsi="Times New Roman"/>
          <w:sz w:val="28"/>
          <w:szCs w:val="28"/>
          <w:lang w:val="uk-UA" w:eastAsia="ru-RU"/>
        </w:rPr>
        <w:t>, 59</w:t>
      </w:r>
      <w:r w:rsidRPr="00CF5AC1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B868B2" w:rsidRDefault="00B868B2" w:rsidP="00D94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Pr="00CF5AC1" w:rsidRDefault="00B868B2" w:rsidP="00D9423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ровести в м. Хмільнику 12 квітня 2018 року квестову гру «Шалені перегони».</w:t>
      </w:r>
    </w:p>
    <w:p w:rsidR="00B868B2" w:rsidRPr="00CF5AC1" w:rsidRDefault="00B868B2" w:rsidP="00D9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Положення про  проведення квестової гри «Шалені перегони».(Додаток 1)</w:t>
      </w:r>
    </w:p>
    <w:p w:rsidR="00B868B2" w:rsidRPr="00D94236" w:rsidRDefault="00B868B2" w:rsidP="00D9423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Відділу у справах сім</w:t>
      </w:r>
      <w:r w:rsidRPr="00D94236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та молоді міської ради, управлінню освіти міської ради, відділу з питань фізичної культури та спорту міської ради, забезпечити організаційну підтримку даного заходу.</w:t>
      </w:r>
    </w:p>
    <w:p w:rsidR="00B868B2" w:rsidRPr="00CF5AC1" w:rsidRDefault="00B868B2" w:rsidP="00D94236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дження покласти на  заступника </w:t>
      </w:r>
    </w:p>
    <w:p w:rsidR="00B868B2" w:rsidRPr="00CF5AC1" w:rsidRDefault="00B868B2" w:rsidP="00D94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F5AC1">
        <w:rPr>
          <w:rFonts w:ascii="Times New Roman" w:hAnsi="Times New Roman"/>
          <w:sz w:val="28"/>
          <w:szCs w:val="28"/>
          <w:lang w:val="uk-UA" w:eastAsia="ru-RU"/>
        </w:rPr>
        <w:t>міського голови з питань діяльності виконавчих органів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Сташка А.В.</w:t>
      </w:r>
    </w:p>
    <w:p w:rsidR="00B868B2" w:rsidRDefault="00B868B2" w:rsidP="00D942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Default="00B868B2" w:rsidP="00D942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Default="00B868B2" w:rsidP="00D942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Default="00B868B2" w:rsidP="007A03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CF5AC1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CF5AC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Редчик С.Б.</w:t>
      </w:r>
    </w:p>
    <w:p w:rsidR="00B868B2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868B2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868B2" w:rsidRPr="0007096D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С. Маташ</w:t>
      </w:r>
    </w:p>
    <w:p w:rsidR="00B868B2" w:rsidRPr="0007096D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А. Сташко</w:t>
      </w:r>
    </w:p>
    <w:p w:rsidR="00B868B2" w:rsidRPr="0007096D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Н. Буликова</w:t>
      </w:r>
    </w:p>
    <w:p w:rsidR="00B868B2" w:rsidRDefault="00B868B2" w:rsidP="00D9423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П. Дем</w:t>
      </w:r>
      <w:r w:rsidRPr="0007096D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07096D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  <w:r w:rsidRPr="00CF5AC1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B868B2" w:rsidRDefault="00B868B2" w:rsidP="00D9423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6756A">
        <w:rPr>
          <w:rFonts w:ascii="Times New Roman" w:hAnsi="Times New Roman"/>
          <w:i/>
          <w:sz w:val="28"/>
          <w:szCs w:val="28"/>
          <w:lang w:val="uk-UA" w:eastAsia="ru-RU"/>
        </w:rPr>
        <w:t>Г. Коведа</w:t>
      </w:r>
    </w:p>
    <w:p w:rsidR="00B868B2" w:rsidRPr="000C6F27" w:rsidRDefault="00B868B2" w:rsidP="0091341A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0C6F27">
        <w:rPr>
          <w:rFonts w:ascii="Times New Roman" w:hAnsi="Times New Roman"/>
          <w:bCs/>
          <w:iCs/>
          <w:sz w:val="26"/>
          <w:szCs w:val="26"/>
          <w:lang w:val="uk-UA" w:eastAsia="ru-RU"/>
        </w:rPr>
        <w:t>Додаток 1</w:t>
      </w:r>
    </w:p>
    <w:p w:rsidR="00B868B2" w:rsidRPr="000C6F27" w:rsidRDefault="00B868B2" w:rsidP="0091341A">
      <w:pPr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  <w:lang w:val="uk-UA" w:eastAsia="ru-RU"/>
        </w:rPr>
      </w:pPr>
      <w:r w:rsidRPr="000C6F27">
        <w:rPr>
          <w:rFonts w:ascii="Times New Roman" w:hAnsi="Times New Roman"/>
          <w:bCs/>
          <w:iCs/>
          <w:sz w:val="26"/>
          <w:szCs w:val="26"/>
          <w:lang w:val="uk-UA" w:eastAsia="ru-RU"/>
        </w:rPr>
        <w:t>розпорядження міського голови</w:t>
      </w:r>
    </w:p>
    <w:p w:rsidR="00B868B2" w:rsidRDefault="00B868B2" w:rsidP="0091341A">
      <w:pPr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iCs/>
          <w:sz w:val="26"/>
          <w:szCs w:val="26"/>
          <w:lang w:val="uk-UA" w:eastAsia="ru-RU"/>
        </w:rPr>
        <w:t>№137-р</w:t>
      </w:r>
      <w:r w:rsidRPr="000C6F27">
        <w:rPr>
          <w:rFonts w:ascii="Times New Roman" w:hAnsi="Times New Roman"/>
          <w:bCs/>
          <w:iCs/>
          <w:sz w:val="26"/>
          <w:szCs w:val="26"/>
          <w:lang w:val="uk-UA" w:eastAsia="ru-RU"/>
        </w:rPr>
        <w:t xml:space="preserve"> від</w:t>
      </w:r>
      <w:r>
        <w:rPr>
          <w:rFonts w:ascii="Times New Roman" w:hAnsi="Times New Roman"/>
          <w:bCs/>
          <w:iCs/>
          <w:sz w:val="26"/>
          <w:szCs w:val="26"/>
          <w:lang w:val="uk-UA" w:eastAsia="ru-RU"/>
        </w:rPr>
        <w:t xml:space="preserve"> 04 квітня 2018</w:t>
      </w:r>
      <w:r w:rsidRPr="000C6F27">
        <w:rPr>
          <w:rFonts w:ascii="Times New Roman" w:hAnsi="Times New Roman"/>
          <w:bCs/>
          <w:iCs/>
          <w:sz w:val="26"/>
          <w:szCs w:val="26"/>
          <w:lang w:val="uk-UA" w:eastAsia="ru-RU"/>
        </w:rPr>
        <w:t xml:space="preserve"> р.</w:t>
      </w:r>
    </w:p>
    <w:p w:rsidR="00B868B2" w:rsidRDefault="00B868B2" w:rsidP="0091341A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val="uk-UA" w:eastAsia="ru-RU"/>
        </w:rPr>
      </w:pPr>
    </w:p>
    <w:p w:rsidR="00B868B2" w:rsidRDefault="00B868B2" w:rsidP="009134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B868B2" w:rsidRPr="007A03E2" w:rsidRDefault="00B868B2" w:rsidP="009134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7A03E2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ПОЛОЖЕННЯ</w:t>
      </w:r>
    </w:p>
    <w:p w:rsidR="00B868B2" w:rsidRDefault="00B868B2" w:rsidP="009134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 проведення квестової гри «Шалені перегони»</w:t>
      </w:r>
    </w:p>
    <w:p w:rsidR="00B868B2" w:rsidRDefault="00B868B2" w:rsidP="009134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B868B2" w:rsidRDefault="00B868B2" w:rsidP="00652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І. МЕТА І</w:t>
      </w:r>
      <w:r w:rsidRPr="00652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ЗАВДАННЯ</w:t>
      </w:r>
    </w:p>
    <w:p w:rsidR="00B868B2" w:rsidRDefault="00B868B2" w:rsidP="007A0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Підвищення національно-патріотичної свідомості, та пропоганди здорового способу життя серед молоді міста</w:t>
      </w:r>
    </w:p>
    <w:p w:rsidR="00B868B2" w:rsidRPr="00652160" w:rsidRDefault="00B868B2" w:rsidP="0065216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68B2" w:rsidRDefault="00B868B2" w:rsidP="002A737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>ІІ. ДАТА, ЧАС І МІСЦЕ ПРОВЕДЕННЯ</w:t>
      </w:r>
    </w:p>
    <w:p w:rsidR="00B868B2" w:rsidRDefault="00B868B2" w:rsidP="007A0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160">
        <w:rPr>
          <w:rFonts w:ascii="Times New Roman" w:hAnsi="Times New Roman"/>
          <w:sz w:val="28"/>
          <w:szCs w:val="28"/>
          <w:lang w:val="uk-UA" w:eastAsia="ru-RU"/>
        </w:rPr>
        <w:t xml:space="preserve">Квестова гра «Шалені перегони» 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652160">
        <w:rPr>
          <w:rFonts w:ascii="Times New Roman" w:hAnsi="Times New Roman"/>
          <w:b/>
          <w:sz w:val="28"/>
          <w:szCs w:val="28"/>
          <w:lang w:val="uk-UA"/>
        </w:rPr>
        <w:t>2.04.2018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2160">
        <w:rPr>
          <w:rFonts w:ascii="Times New Roman" w:hAnsi="Times New Roman"/>
          <w:b/>
          <w:sz w:val="28"/>
          <w:szCs w:val="28"/>
          <w:lang w:val="uk-UA"/>
        </w:rPr>
        <w:t>року о 14:00 – 16:30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2160">
        <w:rPr>
          <w:rFonts w:ascii="Times New Roman" w:hAnsi="Times New Roman"/>
          <w:sz w:val="28"/>
          <w:szCs w:val="28"/>
          <w:lang w:val="uk-UA"/>
        </w:rPr>
        <w:t xml:space="preserve">Супермаркет «Грош» </w:t>
      </w:r>
    </w:p>
    <w:p w:rsidR="00B868B2" w:rsidRPr="00652160" w:rsidRDefault="00B868B2" w:rsidP="002A737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8B2" w:rsidRPr="00652160" w:rsidRDefault="00B868B2" w:rsidP="0065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>ІІІ. УЧАСНИКИ КОНКУРСУ.</w:t>
      </w:r>
    </w:p>
    <w:p w:rsidR="00B868B2" w:rsidRDefault="00B868B2" w:rsidP="007A03E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квестовій грі приймають участь команди загальноосвітніх шкіл міста, а саме учні 8-х класів.</w:t>
      </w:r>
      <w:r w:rsidRPr="00652160">
        <w:rPr>
          <w:rFonts w:ascii="Times New Roman" w:hAnsi="Times New Roman"/>
          <w:sz w:val="28"/>
          <w:szCs w:val="28"/>
          <w:lang w:val="uk-UA" w:eastAsia="ru-RU"/>
        </w:rPr>
        <w:t xml:space="preserve"> Склад команди </w:t>
      </w:r>
      <w:r>
        <w:rPr>
          <w:rFonts w:ascii="Times New Roman" w:hAnsi="Times New Roman"/>
          <w:sz w:val="28"/>
          <w:szCs w:val="28"/>
          <w:lang w:val="uk-UA" w:eastAsia="ru-RU"/>
        </w:rPr>
        <w:t>по 4 особи</w:t>
      </w:r>
      <w:r w:rsidRPr="0065216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868B2" w:rsidRPr="00652160" w:rsidRDefault="00B868B2" w:rsidP="006521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Default="00B868B2" w:rsidP="002A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2160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>. УМОВИ ПРОВЕДЕННЯ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ПРОГРАМА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B868B2" w:rsidRPr="002A737D" w:rsidRDefault="00B868B2" w:rsidP="002A73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868B2" w:rsidRPr="002A737D" w:rsidRDefault="00B868B2" w:rsidP="007A03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Програма заходу включає</w:t>
      </w:r>
      <w:r w:rsidRPr="002A737D">
        <w:rPr>
          <w:rFonts w:ascii="Times New Roman" w:hAnsi="Times New Roman"/>
          <w:sz w:val="28"/>
          <w:szCs w:val="28"/>
          <w:lang w:val="uk-UA" w:eastAsia="ru-RU"/>
        </w:rPr>
        <w:t xml:space="preserve"> 9 локації, які будуть розташовані по нашому місту:</w:t>
      </w:r>
    </w:p>
    <w:p w:rsidR="00B868B2" w:rsidRPr="002A737D" w:rsidRDefault="00B868B2" w:rsidP="007A03E2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14:00 год. Слово привітання від організаторів</w:t>
      </w:r>
    </w:p>
    <w:p w:rsidR="00B868B2" w:rsidRPr="002A737D" w:rsidRDefault="00B868B2" w:rsidP="007A03E2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14:15 Старт Квесту :</w:t>
      </w:r>
    </w:p>
    <w:p w:rsidR="00B868B2" w:rsidRPr="002A737D" w:rsidRDefault="00B868B2" w:rsidP="002A737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1.Навколо палички (Міський Стадіон)</w:t>
      </w:r>
    </w:p>
    <w:p w:rsidR="00B868B2" w:rsidRPr="002A737D" w:rsidRDefault="00B868B2" w:rsidP="002A737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2.Кеглі (Парк ім. Т.Г. Шевченка )</w:t>
      </w:r>
    </w:p>
    <w:p w:rsidR="00B868B2" w:rsidRPr="002A737D" w:rsidRDefault="00B868B2" w:rsidP="002A737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3.Цукерки на цигарки</w:t>
      </w:r>
      <w:r w:rsidRPr="002A737D">
        <w:rPr>
          <w:rFonts w:ascii="Times New Roman" w:hAnsi="Times New Roman"/>
          <w:sz w:val="28"/>
          <w:szCs w:val="28"/>
          <w:lang w:val="uk-UA" w:eastAsia="ru-RU"/>
        </w:rPr>
        <w:t xml:space="preserve"> (Ощадбанк)</w:t>
      </w:r>
    </w:p>
    <w:p w:rsidR="00B868B2" w:rsidRPr="002A737D" w:rsidRDefault="00B868B2" w:rsidP="002A737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4.Баскетбол  (Міський Стадіон)</w:t>
      </w:r>
    </w:p>
    <w:p w:rsidR="00B868B2" w:rsidRPr="002A737D" w:rsidRDefault="00B868B2" w:rsidP="002A737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5.Збір сміття (Парк ім. Т.Г. Шевченка )</w:t>
      </w:r>
    </w:p>
    <w:p w:rsidR="00B868B2" w:rsidRPr="002A737D" w:rsidRDefault="00B868B2" w:rsidP="002A737D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36"/>
          <w:lang w:val="uk-UA" w:eastAsia="ru-RU"/>
        </w:rPr>
      </w:pPr>
      <w:r w:rsidRPr="002A737D">
        <w:rPr>
          <w:rFonts w:ascii="Times New Roman" w:hAnsi="Times New Roman"/>
          <w:color w:val="000000"/>
          <w:kern w:val="24"/>
          <w:sz w:val="28"/>
          <w:szCs w:val="36"/>
          <w:lang w:val="uk-UA" w:eastAsia="ru-RU"/>
        </w:rPr>
        <w:t>6.Показуха (Магазин «Сидориха»)</w:t>
      </w:r>
    </w:p>
    <w:p w:rsidR="00B868B2" w:rsidRPr="002A737D" w:rsidRDefault="00B868B2" w:rsidP="002A73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37D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7.Мішок стрибунок  (Парк ім. Т.Г. Шевченка )</w:t>
      </w:r>
    </w:p>
    <w:p w:rsidR="00B868B2" w:rsidRPr="002A737D" w:rsidRDefault="00B868B2" w:rsidP="002A737D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8.Гусениця (Районний будинок Культури)</w:t>
      </w:r>
    </w:p>
    <w:p w:rsidR="00B868B2" w:rsidRPr="002A737D" w:rsidRDefault="00B868B2" w:rsidP="002A73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A737D">
        <w:rPr>
          <w:rFonts w:ascii="Times New Roman" w:hAnsi="Times New Roman"/>
          <w:sz w:val="28"/>
          <w:szCs w:val="28"/>
          <w:lang w:val="uk-UA" w:eastAsia="ru-RU"/>
        </w:rPr>
        <w:t>9. Правда чи ні (Палац Графа Ксідо)</w:t>
      </w:r>
    </w:p>
    <w:p w:rsidR="00B868B2" w:rsidRPr="00652160" w:rsidRDefault="00B868B2" w:rsidP="002A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68B2" w:rsidRPr="00652160" w:rsidRDefault="00B868B2" w:rsidP="00652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5216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65216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НАГОРОДЖЕННЯ.</w:t>
      </w:r>
    </w:p>
    <w:p w:rsidR="00B868B2" w:rsidRPr="00652160" w:rsidRDefault="00B868B2" w:rsidP="006521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Команди - переможці (1-3</w:t>
      </w:r>
      <w:r w:rsidRPr="00652160">
        <w:rPr>
          <w:rFonts w:ascii="Times New Roman" w:hAnsi="Times New Roman"/>
          <w:sz w:val="28"/>
          <w:szCs w:val="28"/>
          <w:lang w:val="uk-UA" w:eastAsia="ru-RU"/>
        </w:rPr>
        <w:t xml:space="preserve"> місця) нагороджуються грамотами виконкому міської ради та  призами.</w:t>
      </w:r>
    </w:p>
    <w:p w:rsidR="00B868B2" w:rsidRPr="00652160" w:rsidRDefault="00B868B2" w:rsidP="006521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8B2" w:rsidRDefault="00B868B2" w:rsidP="006521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8B2" w:rsidRDefault="00B868B2" w:rsidP="006521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8B2" w:rsidRPr="00652160" w:rsidRDefault="00B868B2" w:rsidP="006521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8B2" w:rsidRPr="00652160" w:rsidRDefault="00B868B2" w:rsidP="0065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68B2" w:rsidRPr="00652160" w:rsidRDefault="00B868B2" w:rsidP="0065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2160"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652160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5216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652160">
        <w:rPr>
          <w:rFonts w:ascii="Times New Roman" w:hAnsi="Times New Roman"/>
          <w:b/>
          <w:sz w:val="28"/>
          <w:szCs w:val="28"/>
          <w:lang w:val="uk-UA" w:eastAsia="ru-RU"/>
        </w:rPr>
        <w:t xml:space="preserve">  С.Б.Редчик</w:t>
      </w:r>
    </w:p>
    <w:p w:rsidR="00B868B2" w:rsidRPr="0091341A" w:rsidRDefault="00B868B2" w:rsidP="0091341A">
      <w:pPr>
        <w:jc w:val="right"/>
        <w:rPr>
          <w:lang w:val="uk-UA"/>
        </w:rPr>
      </w:pPr>
    </w:p>
    <w:sectPr w:rsidR="00B868B2" w:rsidRPr="0091341A" w:rsidSect="00D94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4E6F07"/>
    <w:multiLevelType w:val="hybridMultilevel"/>
    <w:tmpl w:val="10142BD0"/>
    <w:lvl w:ilvl="0" w:tplc="C21C39C2">
      <w:start w:val="9"/>
      <w:numFmt w:val="bullet"/>
      <w:lvlText w:val="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15"/>
    <w:rsid w:val="0007096D"/>
    <w:rsid w:val="0007709B"/>
    <w:rsid w:val="00097905"/>
    <w:rsid w:val="000B6B89"/>
    <w:rsid w:val="000C6F27"/>
    <w:rsid w:val="001E0215"/>
    <w:rsid w:val="002A737D"/>
    <w:rsid w:val="005C6E6C"/>
    <w:rsid w:val="005D51AA"/>
    <w:rsid w:val="00652160"/>
    <w:rsid w:val="0076756A"/>
    <w:rsid w:val="007A03E2"/>
    <w:rsid w:val="0091341A"/>
    <w:rsid w:val="009A135D"/>
    <w:rsid w:val="00B868B2"/>
    <w:rsid w:val="00CF5AC1"/>
    <w:rsid w:val="00D94236"/>
    <w:rsid w:val="00FA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</Pages>
  <Words>376</Words>
  <Characters>2145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4</cp:revision>
  <cp:lastPrinted>2018-04-03T12:50:00Z</cp:lastPrinted>
  <dcterms:created xsi:type="dcterms:W3CDTF">2018-04-03T07:50:00Z</dcterms:created>
  <dcterms:modified xsi:type="dcterms:W3CDTF">2018-04-10T10:48:00Z</dcterms:modified>
</cp:coreProperties>
</file>