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0B" w:rsidRPr="000A6736" w:rsidRDefault="0018420B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06292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18420B" w:rsidRPr="003355B1" w:rsidRDefault="0018420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8420B" w:rsidRPr="003355B1" w:rsidRDefault="0018420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18420B" w:rsidRPr="003355B1" w:rsidRDefault="0018420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18420B" w:rsidRPr="003355B1" w:rsidRDefault="0018420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18420B" w:rsidRDefault="0018420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18420B" w:rsidRDefault="0018420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420B" w:rsidRPr="003355B1" w:rsidRDefault="0018420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420B" w:rsidRDefault="0018420B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13 квітня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№137</w:t>
      </w:r>
    </w:p>
    <w:p w:rsidR="0018420B" w:rsidRPr="00A6146E" w:rsidRDefault="0018420B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18420B" w:rsidRPr="00A6146E" w:rsidRDefault="0018420B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18420B" w:rsidRPr="00A6146E" w:rsidRDefault="0018420B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18420B" w:rsidRPr="00A6146E" w:rsidRDefault="0018420B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8420B" w:rsidRPr="00A6146E" w:rsidRDefault="0018420B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18420B" w:rsidRDefault="0018420B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18420B" w:rsidRPr="00A6146E" w:rsidRDefault="0018420B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8420B" w:rsidRPr="00787DE7" w:rsidRDefault="0018420B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18420B" w:rsidRPr="00A6146E" w:rsidRDefault="0018420B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420B" w:rsidRDefault="0018420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черешня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8420B" w:rsidRDefault="0018420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груша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8420B" w:rsidRPr="00A37C28" w:rsidRDefault="0018420B" w:rsidP="00B364F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горіх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8420B" w:rsidRPr="00A37C28" w:rsidRDefault="0018420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8420B" w:rsidRDefault="0018420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одного дерева породи черешня,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18420B" w:rsidRDefault="0018420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одного дерева породи горобина,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18420B" w:rsidRDefault="0018420B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формувальне обрізування трьох дерев породи яблуня, які мають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18420B" w:rsidRDefault="0018420B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одного дерева породи липа,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18420B" w:rsidRDefault="0018420B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одного дерева породи ялина,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18420B" w:rsidRDefault="0018420B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двох дерев породи горіх,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18420B" w:rsidRDefault="0018420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одного дерева породи груша,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18420B" w:rsidRDefault="0018420B" w:rsidP="009F39F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одного дерева породи липа,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Д.Копиці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18420B" w:rsidRDefault="0018420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8420B" w:rsidRPr="00787DE7" w:rsidRDefault="0018420B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18420B" w:rsidRDefault="0018420B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18420B" w:rsidRDefault="0018420B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18420B" w:rsidRPr="00D31753" w:rsidRDefault="0018420B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Загіку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420B" w:rsidRDefault="0018420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18420B" w:rsidRDefault="0018420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18420B" w:rsidRDefault="0018420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18420B" w:rsidRDefault="0018420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18420B" w:rsidRDefault="0018420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18420B" w:rsidRDefault="0018420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18420B" w:rsidRDefault="0018420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18420B" w:rsidRDefault="0018420B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Редчик</w:t>
      </w:r>
    </w:p>
    <w:p w:rsidR="0018420B" w:rsidRDefault="0018420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18420B" w:rsidRDefault="0018420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18420B" w:rsidRDefault="0018420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18420B" w:rsidRDefault="0018420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18420B" w:rsidRDefault="0018420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18420B" w:rsidRDefault="0018420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18420B" w:rsidRDefault="0018420B" w:rsidP="00011439">
      <w:pPr>
        <w:pStyle w:val="NoSpacing"/>
        <w:rPr>
          <w:rFonts w:ascii="Times New Roman" w:hAnsi="Times New Roman"/>
          <w:noProof/>
          <w:lang w:val="uk-UA"/>
        </w:rPr>
      </w:pPr>
    </w:p>
    <w:sectPr w:rsidR="0018420B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11439"/>
    <w:rsid w:val="0002516F"/>
    <w:rsid w:val="00044DB1"/>
    <w:rsid w:val="000962F4"/>
    <w:rsid w:val="000A6736"/>
    <w:rsid w:val="00103298"/>
    <w:rsid w:val="001103C5"/>
    <w:rsid w:val="001120B8"/>
    <w:rsid w:val="00164B2D"/>
    <w:rsid w:val="0018420B"/>
    <w:rsid w:val="002A61A2"/>
    <w:rsid w:val="002F029A"/>
    <w:rsid w:val="002F0EB9"/>
    <w:rsid w:val="00330435"/>
    <w:rsid w:val="003355B1"/>
    <w:rsid w:val="0040137A"/>
    <w:rsid w:val="00434D91"/>
    <w:rsid w:val="0046021B"/>
    <w:rsid w:val="00464982"/>
    <w:rsid w:val="004F1A04"/>
    <w:rsid w:val="005145BD"/>
    <w:rsid w:val="005476AC"/>
    <w:rsid w:val="005526FF"/>
    <w:rsid w:val="00581B3C"/>
    <w:rsid w:val="005C3FBC"/>
    <w:rsid w:val="0063647E"/>
    <w:rsid w:val="006C2F9C"/>
    <w:rsid w:val="006D341D"/>
    <w:rsid w:val="006D7882"/>
    <w:rsid w:val="006F75D2"/>
    <w:rsid w:val="00787DE7"/>
    <w:rsid w:val="007E16E3"/>
    <w:rsid w:val="00824043"/>
    <w:rsid w:val="008B292C"/>
    <w:rsid w:val="008E5F65"/>
    <w:rsid w:val="009A1699"/>
    <w:rsid w:val="009B16A1"/>
    <w:rsid w:val="009B2095"/>
    <w:rsid w:val="009F39F8"/>
    <w:rsid w:val="00A06DA5"/>
    <w:rsid w:val="00A37C28"/>
    <w:rsid w:val="00A566EF"/>
    <w:rsid w:val="00A6146E"/>
    <w:rsid w:val="00AC085F"/>
    <w:rsid w:val="00AC5169"/>
    <w:rsid w:val="00AC5FB5"/>
    <w:rsid w:val="00B1583F"/>
    <w:rsid w:val="00B364FD"/>
    <w:rsid w:val="00B43717"/>
    <w:rsid w:val="00B43FE6"/>
    <w:rsid w:val="00B61A57"/>
    <w:rsid w:val="00BC1C61"/>
    <w:rsid w:val="00BC40A1"/>
    <w:rsid w:val="00C325C1"/>
    <w:rsid w:val="00C355C4"/>
    <w:rsid w:val="00C8333D"/>
    <w:rsid w:val="00D31753"/>
    <w:rsid w:val="00D435BC"/>
    <w:rsid w:val="00D62C49"/>
    <w:rsid w:val="00DA48FC"/>
    <w:rsid w:val="00DD261E"/>
    <w:rsid w:val="00F06292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Normal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NoSpacing">
    <w:name w:val="No Spacing"/>
    <w:uiPriority w:val="99"/>
    <w:qFormat/>
    <w:rsid w:val="001103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589</Words>
  <Characters>3358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3</cp:revision>
  <cp:lastPrinted>2018-03-06T05:47:00Z</cp:lastPrinted>
  <dcterms:created xsi:type="dcterms:W3CDTF">2018-04-16T06:10:00Z</dcterms:created>
  <dcterms:modified xsi:type="dcterms:W3CDTF">2018-04-16T10:34:00Z</dcterms:modified>
</cp:coreProperties>
</file>