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B" w:rsidRPr="00157E66" w:rsidRDefault="003E7F1B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740D43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5" o:title=""/>
          </v:shape>
        </w:pict>
      </w:r>
      <w:r>
        <w:rPr>
          <w:noProof/>
          <w:lang w:val="ru-RU"/>
        </w:rPr>
        <w:pict>
          <v:shape id="Рисунок 3" o:spid="_x0000_s1026" type="#_x0000_t75" alt="GERB" style="position:absolute;margin-left:-7.15pt;margin-top:-.5pt;width:32.85pt;height:44.95pt;z-index:251658240;visibility:visible;mso-position-horizontal:right;mso-position-horizontal-relative:text;mso-position-vertical-relative:text">
            <v:imagedata r:id="rId6" o:title=""/>
            <w10:wrap type="square" side="left"/>
          </v:shape>
        </w:pict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3E7F1B" w:rsidRPr="00157E66" w:rsidRDefault="003E7F1B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3E7F1B" w:rsidRPr="00157E66" w:rsidRDefault="003E7F1B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3E7F1B" w:rsidRPr="00157E66" w:rsidRDefault="003E7F1B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3E7F1B" w:rsidRPr="00157E66" w:rsidRDefault="003E7F1B" w:rsidP="007B7A22">
      <w:pPr>
        <w:pStyle w:val="Heading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РІШЕННЯ</w:t>
      </w:r>
    </w:p>
    <w:p w:rsidR="003E7F1B" w:rsidRPr="00157E66" w:rsidRDefault="003E7F1B" w:rsidP="002762DA">
      <w:pPr>
        <w:jc w:val="center"/>
        <w:rPr>
          <w:b/>
          <w:u w:val="single"/>
        </w:rPr>
      </w:pPr>
      <w:r w:rsidRPr="00157E66">
        <w:t>від “</w:t>
      </w:r>
      <w:smartTag w:uri="urn:schemas-microsoft-com:office:smarttags" w:element="metricconverter">
        <w:smartTagPr>
          <w:attr w:name="ProductID" w:val="13”"/>
        </w:smartTagPr>
        <w:r>
          <w:rPr>
            <w:b/>
            <w:u w:val="single"/>
          </w:rPr>
          <w:t>13</w:t>
        </w:r>
        <w:r w:rsidRPr="00157E66">
          <w:t>”</w:t>
        </w:r>
      </w:smartTag>
      <w:r w:rsidRPr="00157E66">
        <w:t xml:space="preserve"> </w:t>
      </w:r>
      <w:r>
        <w:rPr>
          <w:b/>
          <w:u w:val="single"/>
        </w:rPr>
        <w:t xml:space="preserve"> квітня</w:t>
      </w:r>
      <w:r w:rsidRPr="00157E66">
        <w:t xml:space="preserve"> 201</w:t>
      </w:r>
      <w:r>
        <w:t>8</w:t>
      </w:r>
      <w:r w:rsidRPr="00157E66">
        <w:t>р.                                                                     №</w:t>
      </w:r>
      <w:bookmarkStart w:id="0" w:name="_GoBack"/>
      <w:bookmarkEnd w:id="0"/>
      <w:r>
        <w:t>140</w:t>
      </w:r>
    </w:p>
    <w:p w:rsidR="003E7F1B" w:rsidRPr="00157E66" w:rsidRDefault="003E7F1B" w:rsidP="002762DA">
      <w:pPr>
        <w:ind w:firstLine="1200"/>
      </w:pPr>
      <w:r w:rsidRPr="00157E66">
        <w:t xml:space="preserve">      м. Хмільник</w:t>
      </w:r>
    </w:p>
    <w:p w:rsidR="003E7F1B" w:rsidRPr="00157E66" w:rsidRDefault="003E7F1B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3E7F1B" w:rsidRPr="00157E66" w:rsidTr="00597E17">
        <w:tc>
          <w:tcPr>
            <w:tcW w:w="4644" w:type="dxa"/>
          </w:tcPr>
          <w:p w:rsidR="003E7F1B" w:rsidRPr="00157E66" w:rsidRDefault="003E7F1B" w:rsidP="00795330">
            <w:pPr>
              <w:pStyle w:val="BodyText"/>
              <w:spacing w:line="232" w:lineRule="auto"/>
              <w:ind w:right="-6"/>
              <w:rPr>
                <w:lang w:eastAsia="ru-RU"/>
              </w:rPr>
            </w:pPr>
            <w:r w:rsidRPr="00157E66">
              <w:t xml:space="preserve">Про присвоєння та зміну поштових адрес об’єктам нерухомого майна в м.Хмільнику  </w:t>
            </w:r>
          </w:p>
        </w:tc>
        <w:tc>
          <w:tcPr>
            <w:tcW w:w="4927" w:type="dxa"/>
          </w:tcPr>
          <w:p w:rsidR="003E7F1B" w:rsidRPr="00157E66" w:rsidRDefault="003E7F1B" w:rsidP="007D74C9">
            <w:pPr>
              <w:pStyle w:val="BodyText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3E7F1B" w:rsidRPr="00157E66" w:rsidRDefault="003E7F1B" w:rsidP="009B6066">
      <w:pPr>
        <w:rPr>
          <w:sz w:val="8"/>
          <w:szCs w:val="8"/>
        </w:rPr>
      </w:pPr>
      <w:r w:rsidRPr="00157E66">
        <w:t xml:space="preserve"> </w:t>
      </w:r>
    </w:p>
    <w:p w:rsidR="003E7F1B" w:rsidRPr="00157E66" w:rsidRDefault="003E7F1B" w:rsidP="005F5EAD">
      <w:pPr>
        <w:spacing w:line="232" w:lineRule="auto"/>
        <w:ind w:right="-6" w:firstLine="993"/>
        <w:jc w:val="both"/>
      </w:pPr>
      <w:r w:rsidRPr="00157E66">
        <w:t xml:space="preserve">Розглянувши заяви громадян щодо присвоєння та зміни поштових адрес об’єктам нерухомого майна, відповідно до Порядку присвоєння та зміни поштових адрес об’єктам нерухомого майна, встановлення та утримання будинкових знаків в м. Хмільнику, затвердженого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157E66">
          <w:t>20.04.2012</w:t>
        </w:r>
      </w:smartTag>
      <w:r w:rsidRPr="00157E66">
        <w:t>р. № 139, та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підпунктом 10 пункту «б» ст. 30</w:t>
      </w:r>
      <w:r>
        <w:t>,</w:t>
      </w:r>
      <w:r w:rsidRPr="00157E66">
        <w:t xml:space="preserve"> ст. 59 Закону України «Про місцеве самоврядування в Україні», виконавчий комітет міської ради</w:t>
      </w:r>
    </w:p>
    <w:p w:rsidR="003E7F1B" w:rsidRPr="00157E66" w:rsidRDefault="003E7F1B" w:rsidP="009C539D">
      <w:pPr>
        <w:spacing w:line="232" w:lineRule="auto"/>
        <w:ind w:right="-6" w:firstLine="680"/>
        <w:jc w:val="center"/>
      </w:pPr>
      <w:r w:rsidRPr="00157E66">
        <w:t>В И Р І Ш И В :</w:t>
      </w:r>
    </w:p>
    <w:p w:rsidR="003E7F1B" w:rsidRPr="00157E66" w:rsidRDefault="003E7F1B" w:rsidP="009C539D">
      <w:pPr>
        <w:spacing w:line="232" w:lineRule="auto"/>
        <w:ind w:right="-6" w:firstLine="680"/>
        <w:jc w:val="center"/>
      </w:pPr>
    </w:p>
    <w:p w:rsidR="003E7F1B" w:rsidRPr="00EF142D" w:rsidRDefault="003E7F1B" w:rsidP="00157E66">
      <w:pPr>
        <w:pStyle w:val="BodyText"/>
        <w:spacing w:line="232" w:lineRule="auto"/>
        <w:ind w:right="-6" w:firstLine="1134"/>
      </w:pPr>
      <w:bookmarkStart w:id="1" w:name="_Hlk496272653"/>
      <w:r w:rsidRPr="00EF142D">
        <w:t xml:space="preserve">1. Змінити адресу житловому будинку, що належить гр. Боровик Софії Ксенофонтівні  з </w:t>
      </w:r>
      <w:r>
        <w:t>"</w:t>
      </w:r>
      <w:r w:rsidRPr="00EF142D">
        <w:t>вул. 9 Січня, 5</w:t>
      </w:r>
      <w:r>
        <w:t>"</w:t>
      </w:r>
      <w:r w:rsidRPr="00EF142D">
        <w:t xml:space="preserve"> на вул. </w:t>
      </w:r>
      <w:r>
        <w:t>"</w:t>
      </w:r>
      <w:r w:rsidRPr="00EF142D">
        <w:t>9</w:t>
      </w:r>
      <w:r>
        <w:t xml:space="preserve"> </w:t>
      </w:r>
      <w:r w:rsidRPr="00EF142D">
        <w:t>Січня 5а</w:t>
      </w:r>
      <w:r>
        <w:t>"</w:t>
      </w:r>
      <w:r w:rsidRPr="00EF142D">
        <w:t>, в звязку із виявленням двох житлових будинків з однаковою адресою.</w:t>
      </w:r>
    </w:p>
    <w:p w:rsidR="003E7F1B" w:rsidRPr="00EF142D" w:rsidRDefault="003E7F1B" w:rsidP="00157E66">
      <w:pPr>
        <w:pStyle w:val="BodyText"/>
        <w:spacing w:line="232" w:lineRule="auto"/>
        <w:ind w:right="-6" w:firstLine="1134"/>
      </w:pPr>
      <w:r w:rsidRPr="00EF142D">
        <w:t xml:space="preserve">2. Змінити адресу квартири в житловому будинку №11 по вул. Гарнізонна, що належить гр. Черновій В.В., Чернову Р.В., Чернову Р.В. на підставі свідоцтва про право власності від 22 травня 1999 року з номера "4" на номер "1". </w:t>
      </w:r>
    </w:p>
    <w:p w:rsidR="003E7F1B" w:rsidRPr="00157E66" w:rsidRDefault="003E7F1B" w:rsidP="00157E66">
      <w:pPr>
        <w:pStyle w:val="BodyText"/>
        <w:spacing w:line="232" w:lineRule="auto"/>
        <w:ind w:right="-6" w:firstLine="1134"/>
      </w:pPr>
      <w:r w:rsidRPr="00EF142D">
        <w:t>3. Змінити адресу квартири в житловому будинку №11 по вул. Гарнізонна, що належить гр. Ющишин</w:t>
      </w:r>
      <w:r>
        <w:t>ій</w:t>
      </w:r>
      <w:r w:rsidRPr="00EF142D">
        <w:t xml:space="preserve"> </w:t>
      </w:r>
      <w:r w:rsidRPr="00157E66">
        <w:t>Н</w:t>
      </w:r>
      <w:r>
        <w:t xml:space="preserve">.В. </w:t>
      </w:r>
      <w:r w:rsidRPr="00157E66">
        <w:t>на підставі договору дарування квартири від 24.07.2001 року</w:t>
      </w:r>
      <w:r>
        <w:t>,</w:t>
      </w:r>
      <w:r w:rsidRPr="00157E66">
        <w:t xml:space="preserve"> з номера "1" на номер "4".</w:t>
      </w:r>
    </w:p>
    <w:bookmarkEnd w:id="1"/>
    <w:p w:rsidR="003E7F1B" w:rsidRPr="00157E66" w:rsidRDefault="003E7F1B" w:rsidP="00157E66">
      <w:pPr>
        <w:pStyle w:val="BodyText"/>
        <w:spacing w:line="232" w:lineRule="auto"/>
        <w:ind w:right="-6" w:firstLine="1134"/>
      </w:pPr>
      <w:r w:rsidRPr="00157E66">
        <w:rPr>
          <w:b/>
        </w:rPr>
        <w:t xml:space="preserve"> </w:t>
      </w:r>
      <w:r w:rsidRPr="00157E66">
        <w:t>4. Рекомендувати заявникам:</w:t>
      </w:r>
    </w:p>
    <w:p w:rsidR="003E7F1B" w:rsidRDefault="003E7F1B" w:rsidP="00157E66">
      <w:pPr>
        <w:ind w:right="-82" w:firstLine="1134"/>
        <w:jc w:val="both"/>
      </w:pPr>
      <w:r w:rsidRPr="00157E66"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</w:t>
      </w:r>
      <w:r>
        <w:t xml:space="preserve"> </w:t>
      </w:r>
      <w:r w:rsidRPr="00157E66">
        <w:t xml:space="preserve"> для внесення змін до технічної документації зазначеного вище об'єкту нерухомого майна; </w:t>
      </w:r>
    </w:p>
    <w:p w:rsidR="003E7F1B" w:rsidRDefault="003E7F1B" w:rsidP="00157E66">
      <w:pPr>
        <w:ind w:right="-82" w:firstLine="1134"/>
        <w:jc w:val="both"/>
      </w:pPr>
      <w: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3E7F1B" w:rsidRDefault="003E7F1B" w:rsidP="00157E66">
      <w:pPr>
        <w:ind w:right="-82" w:firstLine="1134"/>
        <w:jc w:val="both"/>
      </w:pPr>
      <w:r>
        <w:t>- звернутися до відділу ведення реєстру територіальної громади міської ради для перереєстрація місця проживання.</w:t>
      </w:r>
    </w:p>
    <w:p w:rsidR="003E7F1B" w:rsidRPr="00157E66" w:rsidRDefault="003E7F1B" w:rsidP="00157E66">
      <w:pPr>
        <w:ind w:firstLine="1134"/>
        <w:jc w:val="both"/>
      </w:pPr>
      <w:r>
        <w:t>5</w:t>
      </w:r>
      <w:r w:rsidRPr="00157E66">
        <w:t xml:space="preserve">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3E7F1B" w:rsidRPr="00157E66" w:rsidRDefault="003E7F1B" w:rsidP="00157E66">
      <w:pPr>
        <w:ind w:firstLine="1134"/>
        <w:jc w:val="both"/>
      </w:pPr>
      <w:r w:rsidRPr="00157E66">
        <w:t xml:space="preserve"> </w:t>
      </w:r>
    </w:p>
    <w:p w:rsidR="003E7F1B" w:rsidRDefault="003E7F1B" w:rsidP="00157E66">
      <w:pPr>
        <w:ind w:firstLine="1134"/>
        <w:jc w:val="both"/>
      </w:pPr>
    </w:p>
    <w:p w:rsidR="003E7F1B" w:rsidRPr="00157E66" w:rsidRDefault="003E7F1B" w:rsidP="00157E66">
      <w:pPr>
        <w:ind w:firstLine="1134"/>
        <w:jc w:val="both"/>
      </w:pPr>
    </w:p>
    <w:p w:rsidR="003E7F1B" w:rsidRDefault="003E7F1B" w:rsidP="00157E66">
      <w:pPr>
        <w:ind w:firstLine="1134"/>
        <w:jc w:val="both"/>
      </w:pPr>
    </w:p>
    <w:p w:rsidR="003E7F1B" w:rsidRPr="004E7277" w:rsidRDefault="003E7F1B" w:rsidP="00157E66">
      <w:pPr>
        <w:ind w:firstLine="1134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Міський голова                                                            С.Б. Редчик</w:t>
      </w:r>
    </w:p>
    <w:p w:rsidR="003E7F1B" w:rsidRDefault="003E7F1B" w:rsidP="00157E66">
      <w:pPr>
        <w:tabs>
          <w:tab w:val="left" w:pos="1024"/>
        </w:tabs>
        <w:ind w:firstLine="1134"/>
        <w:rPr>
          <w:b/>
          <w:i/>
        </w:rPr>
      </w:pPr>
      <w:r>
        <w:rPr>
          <w:b/>
          <w:i/>
        </w:rPr>
        <w:t xml:space="preserve">    </w:t>
      </w:r>
    </w:p>
    <w:p w:rsidR="003E7F1B" w:rsidRDefault="003E7F1B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3E7F1B" w:rsidRDefault="003E7F1B" w:rsidP="007E6E56">
      <w:pPr>
        <w:tabs>
          <w:tab w:val="left" w:pos="1024"/>
        </w:tabs>
        <w:rPr>
          <w:b/>
          <w:i/>
        </w:rPr>
      </w:pPr>
    </w:p>
    <w:p w:rsidR="003E7F1B" w:rsidRDefault="003E7F1B" w:rsidP="007E6E56">
      <w:pPr>
        <w:tabs>
          <w:tab w:val="left" w:pos="1024"/>
        </w:tabs>
        <w:rPr>
          <w:b/>
          <w:i/>
        </w:rPr>
      </w:pPr>
    </w:p>
    <w:p w:rsidR="003E7F1B" w:rsidRDefault="003E7F1B" w:rsidP="007E6E56">
      <w:pPr>
        <w:tabs>
          <w:tab w:val="left" w:pos="1024"/>
        </w:tabs>
        <w:rPr>
          <w:b/>
          <w:i/>
        </w:rPr>
      </w:pPr>
    </w:p>
    <w:p w:rsidR="003E7F1B" w:rsidRDefault="003E7F1B" w:rsidP="007E6E56">
      <w:pPr>
        <w:tabs>
          <w:tab w:val="left" w:pos="1024"/>
        </w:tabs>
        <w:rPr>
          <w:b/>
          <w:i/>
        </w:rPr>
      </w:pPr>
    </w:p>
    <w:p w:rsidR="003E7F1B" w:rsidRDefault="003E7F1B" w:rsidP="007E6E56">
      <w:pPr>
        <w:tabs>
          <w:tab w:val="left" w:pos="1024"/>
        </w:tabs>
        <w:rPr>
          <w:b/>
          <w:i/>
        </w:rPr>
      </w:pPr>
    </w:p>
    <w:p w:rsidR="003E7F1B" w:rsidRDefault="003E7F1B" w:rsidP="007E6E56">
      <w:pPr>
        <w:tabs>
          <w:tab w:val="left" w:pos="1024"/>
        </w:tabs>
        <w:rPr>
          <w:b/>
          <w:i/>
        </w:rPr>
      </w:pPr>
    </w:p>
    <w:p w:rsidR="003E7F1B" w:rsidRDefault="003E7F1B" w:rsidP="00770EEE">
      <w:pPr>
        <w:rPr>
          <w:color w:val="000000"/>
        </w:rPr>
      </w:pPr>
    </w:p>
    <w:sectPr w:rsidR="003E7F1B" w:rsidSect="004F68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3CD"/>
    <w:rsid w:val="0000135B"/>
    <w:rsid w:val="00011C84"/>
    <w:rsid w:val="000204CB"/>
    <w:rsid w:val="00030201"/>
    <w:rsid w:val="000313ED"/>
    <w:rsid w:val="0007153C"/>
    <w:rsid w:val="00083091"/>
    <w:rsid w:val="000A5698"/>
    <w:rsid w:val="000B447C"/>
    <w:rsid w:val="000C393D"/>
    <w:rsid w:val="000C3C28"/>
    <w:rsid w:val="000E1580"/>
    <w:rsid w:val="001009B4"/>
    <w:rsid w:val="001073CD"/>
    <w:rsid w:val="00121E8E"/>
    <w:rsid w:val="0012223C"/>
    <w:rsid w:val="00131110"/>
    <w:rsid w:val="00136601"/>
    <w:rsid w:val="00140E79"/>
    <w:rsid w:val="00157E66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B56D6"/>
    <w:rsid w:val="002C01EA"/>
    <w:rsid w:val="002C07A4"/>
    <w:rsid w:val="002D09EA"/>
    <w:rsid w:val="002D2EBA"/>
    <w:rsid w:val="002E3919"/>
    <w:rsid w:val="002E40F0"/>
    <w:rsid w:val="002E6BDB"/>
    <w:rsid w:val="002F640D"/>
    <w:rsid w:val="00300062"/>
    <w:rsid w:val="00310C36"/>
    <w:rsid w:val="00324E15"/>
    <w:rsid w:val="003270C2"/>
    <w:rsid w:val="00333F77"/>
    <w:rsid w:val="00344C33"/>
    <w:rsid w:val="0034683E"/>
    <w:rsid w:val="0034717F"/>
    <w:rsid w:val="0035050B"/>
    <w:rsid w:val="003515F4"/>
    <w:rsid w:val="00381C08"/>
    <w:rsid w:val="00383D6A"/>
    <w:rsid w:val="003A316B"/>
    <w:rsid w:val="003A43BE"/>
    <w:rsid w:val="003A6AFD"/>
    <w:rsid w:val="003B6484"/>
    <w:rsid w:val="003B68D9"/>
    <w:rsid w:val="003E180B"/>
    <w:rsid w:val="003E7F1B"/>
    <w:rsid w:val="003F3BE8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7306F"/>
    <w:rsid w:val="004B207F"/>
    <w:rsid w:val="004B311E"/>
    <w:rsid w:val="004B7F3F"/>
    <w:rsid w:val="004C4D73"/>
    <w:rsid w:val="004C62F3"/>
    <w:rsid w:val="004D4B4D"/>
    <w:rsid w:val="004D4F8F"/>
    <w:rsid w:val="004E7277"/>
    <w:rsid w:val="004E7EF9"/>
    <w:rsid w:val="004F68AB"/>
    <w:rsid w:val="00502462"/>
    <w:rsid w:val="005072DA"/>
    <w:rsid w:val="00517A0B"/>
    <w:rsid w:val="00521E0D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51D0B"/>
    <w:rsid w:val="00567482"/>
    <w:rsid w:val="00580111"/>
    <w:rsid w:val="00584CCB"/>
    <w:rsid w:val="00586217"/>
    <w:rsid w:val="00591385"/>
    <w:rsid w:val="005928A4"/>
    <w:rsid w:val="00597E17"/>
    <w:rsid w:val="005C3DCE"/>
    <w:rsid w:val="005D1AE7"/>
    <w:rsid w:val="005D3C76"/>
    <w:rsid w:val="005D4D24"/>
    <w:rsid w:val="005E1AB8"/>
    <w:rsid w:val="005F5EAD"/>
    <w:rsid w:val="00604B06"/>
    <w:rsid w:val="00612F61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6C5C0C"/>
    <w:rsid w:val="006E57F3"/>
    <w:rsid w:val="0071241F"/>
    <w:rsid w:val="007332C5"/>
    <w:rsid w:val="00740D43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500B"/>
    <w:rsid w:val="007D2350"/>
    <w:rsid w:val="007D6E08"/>
    <w:rsid w:val="007D74C9"/>
    <w:rsid w:val="007E1068"/>
    <w:rsid w:val="007E55CA"/>
    <w:rsid w:val="007E6E56"/>
    <w:rsid w:val="007E7FF5"/>
    <w:rsid w:val="007F6521"/>
    <w:rsid w:val="00802D4B"/>
    <w:rsid w:val="00803889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42092"/>
    <w:rsid w:val="00954DA8"/>
    <w:rsid w:val="00960361"/>
    <w:rsid w:val="00962BA4"/>
    <w:rsid w:val="00965D12"/>
    <w:rsid w:val="00977585"/>
    <w:rsid w:val="00983F02"/>
    <w:rsid w:val="00992ABC"/>
    <w:rsid w:val="009B6066"/>
    <w:rsid w:val="009C539D"/>
    <w:rsid w:val="009C6315"/>
    <w:rsid w:val="009E1789"/>
    <w:rsid w:val="009E1CE5"/>
    <w:rsid w:val="009E4D28"/>
    <w:rsid w:val="009E6FCA"/>
    <w:rsid w:val="009F2F6E"/>
    <w:rsid w:val="009F4DBD"/>
    <w:rsid w:val="00A136BF"/>
    <w:rsid w:val="00A17406"/>
    <w:rsid w:val="00A31A03"/>
    <w:rsid w:val="00A46947"/>
    <w:rsid w:val="00A476AC"/>
    <w:rsid w:val="00A51119"/>
    <w:rsid w:val="00A723C0"/>
    <w:rsid w:val="00A846D8"/>
    <w:rsid w:val="00A9066B"/>
    <w:rsid w:val="00AA45F2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4CF4"/>
    <w:rsid w:val="00B77484"/>
    <w:rsid w:val="00B81DAE"/>
    <w:rsid w:val="00B873E7"/>
    <w:rsid w:val="00B87DC7"/>
    <w:rsid w:val="00BA4A5A"/>
    <w:rsid w:val="00BB0A6C"/>
    <w:rsid w:val="00BB6CF8"/>
    <w:rsid w:val="00BC3758"/>
    <w:rsid w:val="00BC6C36"/>
    <w:rsid w:val="00BD1028"/>
    <w:rsid w:val="00BD489F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877BC"/>
    <w:rsid w:val="00CD16E7"/>
    <w:rsid w:val="00CD5810"/>
    <w:rsid w:val="00CE52BB"/>
    <w:rsid w:val="00CF2CE9"/>
    <w:rsid w:val="00CF3E77"/>
    <w:rsid w:val="00CF7199"/>
    <w:rsid w:val="00CF74EC"/>
    <w:rsid w:val="00CF7B78"/>
    <w:rsid w:val="00D04B70"/>
    <w:rsid w:val="00D04DA5"/>
    <w:rsid w:val="00D0508B"/>
    <w:rsid w:val="00D12E80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D7C86"/>
    <w:rsid w:val="00DF171C"/>
    <w:rsid w:val="00E00BD6"/>
    <w:rsid w:val="00E07D0B"/>
    <w:rsid w:val="00E22D36"/>
    <w:rsid w:val="00E25025"/>
    <w:rsid w:val="00E3117B"/>
    <w:rsid w:val="00E63120"/>
    <w:rsid w:val="00E73AA9"/>
    <w:rsid w:val="00E90399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4723B"/>
    <w:rsid w:val="00F5207E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B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B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B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BA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F6E06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Абзац списку"/>
    <w:basedOn w:val="Normal"/>
    <w:uiPriority w:val="99"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F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643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E4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12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26B4A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rsid w:val="00744BA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4BA8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744BA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F0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024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2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372</Words>
  <Characters>2122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cp:lastPrinted>2018-02-28T09:35:00Z</cp:lastPrinted>
  <dcterms:created xsi:type="dcterms:W3CDTF">2017-10-05T05:53:00Z</dcterms:created>
  <dcterms:modified xsi:type="dcterms:W3CDTF">2018-04-16T08:25:00Z</dcterms:modified>
</cp:coreProperties>
</file>