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7E" w:rsidRPr="000A6736" w:rsidRDefault="00744C7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A01D28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744C7E" w:rsidRPr="003355B1" w:rsidRDefault="00744C7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744C7E" w:rsidRPr="003355B1" w:rsidRDefault="00744C7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744C7E" w:rsidRPr="003355B1" w:rsidRDefault="00744C7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744C7E" w:rsidRPr="003355B1" w:rsidRDefault="00744C7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744C7E" w:rsidRDefault="00744C7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Р І Ш Е Н Н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744C7E" w:rsidRDefault="00744C7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4C7E" w:rsidRPr="003355B1" w:rsidRDefault="00744C7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4C7E" w:rsidRDefault="00744C7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13 квітня  2018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№144</w:t>
      </w:r>
    </w:p>
    <w:p w:rsidR="00744C7E" w:rsidRPr="00A6146E" w:rsidRDefault="00744C7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744C7E" w:rsidRPr="00A6146E" w:rsidRDefault="00744C7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744C7E" w:rsidRPr="00A6146E" w:rsidRDefault="00744C7E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744C7E" w:rsidRPr="00A6146E" w:rsidRDefault="00744C7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44C7E" w:rsidRPr="00A6146E" w:rsidRDefault="00744C7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від 17.04.1992 р. №44 «Містобудування. Планування і забудова міських і сільських поселень ДБ</w:t>
      </w:r>
      <w:r>
        <w:rPr>
          <w:rFonts w:ascii="Times New Roman" w:hAnsi="Times New Roman"/>
          <w:sz w:val="28"/>
          <w:szCs w:val="28"/>
          <w:lang w:val="uk-UA" w:eastAsia="ar-SA"/>
        </w:rPr>
        <w:t>Н 360-92»,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744C7E" w:rsidRDefault="00744C7E" w:rsidP="00FF1973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744C7E" w:rsidRPr="00A6146E" w:rsidRDefault="00744C7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44C7E" w:rsidRPr="00787DE7" w:rsidRDefault="00744C7E" w:rsidP="00FF197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«Хмільниккомунсервіс»</w:t>
      </w:r>
    </w:p>
    <w:p w:rsidR="00744C7E" w:rsidRPr="00A6146E" w:rsidRDefault="00744C7E" w:rsidP="00FF197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44C7E" w:rsidRDefault="00744C7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1.1. 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чотирьох 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  пор</w:t>
      </w:r>
      <w:r>
        <w:rPr>
          <w:rFonts w:ascii="Times New Roman" w:hAnsi="Times New Roman"/>
          <w:sz w:val="28"/>
          <w:szCs w:val="28"/>
          <w:lang w:val="uk-UA" w:eastAsia="ar-SA"/>
        </w:rPr>
        <w:t>оди ялина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 на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п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л. </w:t>
      </w:r>
      <w:r>
        <w:rPr>
          <w:rFonts w:ascii="Times New Roman" w:hAnsi="Times New Roman"/>
          <w:sz w:val="28"/>
          <w:szCs w:val="28"/>
          <w:lang w:val="uk-UA" w:eastAsia="uk-UA"/>
        </w:rPr>
        <w:t>Перемоги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,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(аварійн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744C7E" w:rsidRDefault="00744C7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формувальне обрізування тринадцяти дерев породи липа,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на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п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л. </w:t>
      </w:r>
      <w:r>
        <w:rPr>
          <w:rFonts w:ascii="Times New Roman" w:hAnsi="Times New Roman"/>
          <w:sz w:val="28"/>
          <w:szCs w:val="28"/>
          <w:lang w:val="uk-UA" w:eastAsia="uk-UA"/>
        </w:rPr>
        <w:t>Перемоги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  <w:r w:rsidRPr="007E16E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744C7E" w:rsidRDefault="00744C7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формувальне обрізування одного дерева породи черешня, яке має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знаходяться на загальноміській території по вул.</w:t>
      </w:r>
      <w:r w:rsidRPr="003304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1-го Травня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60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;</w:t>
      </w:r>
    </w:p>
    <w:p w:rsidR="00744C7E" w:rsidRDefault="00744C7E" w:rsidP="006C2F9C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формувальне обрізування одного дерева породи яблуня, яке має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знаходиться на загальноміській території по вул.</w:t>
      </w:r>
      <w:r w:rsidRPr="003304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1-го Травня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60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;</w:t>
      </w:r>
    </w:p>
    <w:p w:rsidR="00744C7E" w:rsidRDefault="00744C7E" w:rsidP="006C2F9C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формувальне обрізування трьох дерев породи тополя,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знаходяться на загальноміській території по вул.</w:t>
      </w:r>
      <w:r w:rsidRPr="003304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Монастирська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;</w:t>
      </w:r>
    </w:p>
    <w:p w:rsidR="00744C7E" w:rsidRDefault="00744C7E" w:rsidP="006C2F9C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-д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одного 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 пор</w:t>
      </w:r>
      <w:r>
        <w:rPr>
          <w:rFonts w:ascii="Times New Roman" w:hAnsi="Times New Roman"/>
          <w:sz w:val="28"/>
          <w:szCs w:val="28"/>
          <w:lang w:val="uk-UA" w:eastAsia="ar-SA"/>
        </w:rPr>
        <w:t>оди акація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 по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ву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>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Небесної Сотні, 30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,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(аварійн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A37C28">
        <w:rPr>
          <w:rFonts w:ascii="Times New Roman" w:hAnsi="Times New Roman"/>
          <w:sz w:val="28"/>
          <w:szCs w:val="28"/>
          <w:lang w:val="uk-UA"/>
        </w:rPr>
        <w:t>, сухостійн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744C7E" w:rsidRDefault="00744C7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формувальне обрізування двох дерев породи акація,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знаходяться на загальноміській території по вул.</w:t>
      </w:r>
      <w:r w:rsidRPr="003304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небесної Сотні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30.</w:t>
      </w:r>
    </w:p>
    <w:p w:rsidR="00744C7E" w:rsidRDefault="00744C7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44C7E" w:rsidRPr="00787DE7" w:rsidRDefault="00744C7E" w:rsidP="00787DE7">
      <w:pPr>
        <w:pStyle w:val="10"/>
        <w:numPr>
          <w:ilvl w:val="1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«Хмільниккомунсервіс»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</w:t>
      </w:r>
      <w:r>
        <w:rPr>
          <w:rFonts w:ascii="Times New Roman" w:hAnsi="Times New Roman"/>
          <w:sz w:val="28"/>
          <w:szCs w:val="28"/>
          <w:lang w:val="uk-UA" w:eastAsia="ar-SA"/>
        </w:rPr>
        <w:t>ання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через бухгалтерію,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а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гілки та непридатну деревину утилізувати, склавши відповідний акт;</w:t>
      </w:r>
    </w:p>
    <w:p w:rsidR="00744C7E" w:rsidRDefault="00744C7E" w:rsidP="006C2F9C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 w:rsidRPr="005145BD"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 w:rsidRPr="005145B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«Хмільниккомунсервіс»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                  </w:t>
      </w:r>
    </w:p>
    <w:p w:rsidR="00744C7E" w:rsidRDefault="00744C7E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744C7E" w:rsidRPr="00D31753" w:rsidRDefault="00744C7E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Pr="008E5F65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Pr="008E5F65">
        <w:rPr>
          <w:rFonts w:ascii="Times New Roman" w:hAnsi="Times New Roman"/>
          <w:sz w:val="28"/>
          <w:szCs w:val="28"/>
        </w:rPr>
        <w:t xml:space="preserve"> Контроль за виконанням цього р</w:t>
      </w:r>
      <w:r>
        <w:rPr>
          <w:rFonts w:ascii="Times New Roman" w:hAnsi="Times New Roman"/>
          <w:sz w:val="28"/>
          <w:szCs w:val="28"/>
        </w:rPr>
        <w:t>ішення</w:t>
      </w:r>
      <w:r w:rsidRPr="008E5F65">
        <w:rPr>
          <w:rFonts w:ascii="Times New Roman" w:hAnsi="Times New Roman"/>
          <w:sz w:val="28"/>
          <w:szCs w:val="28"/>
        </w:rPr>
        <w:t xml:space="preserve"> покласти на заступника міського голови з питань діяльності виконавчих органів міської ради  Загіку В.М.</w:t>
      </w:r>
      <w:r w:rsidRPr="0082404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4C7E" w:rsidRDefault="00744C7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744C7E" w:rsidRDefault="00744C7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744C7E" w:rsidRDefault="00744C7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744C7E" w:rsidRDefault="00744C7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744C7E" w:rsidRDefault="00744C7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744C7E" w:rsidRDefault="00744C7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744C7E" w:rsidRDefault="00744C7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744C7E" w:rsidRDefault="00744C7E" w:rsidP="001103C5">
      <w:pPr>
        <w:pStyle w:val="1"/>
        <w:rPr>
          <w:rFonts w:ascii="Times New Roman" w:hAnsi="Times New Roman"/>
          <w:b/>
          <w:sz w:val="28"/>
          <w:szCs w:val="28"/>
        </w:rPr>
      </w:pPr>
      <w:r w:rsidRPr="001103C5"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Редчик</w:t>
      </w:r>
    </w:p>
    <w:p w:rsidR="00744C7E" w:rsidRDefault="00744C7E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744C7E" w:rsidRDefault="00744C7E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744C7E" w:rsidRDefault="00744C7E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744C7E" w:rsidRDefault="00744C7E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744C7E" w:rsidRDefault="00744C7E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744C7E" w:rsidRDefault="00744C7E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744C7E" w:rsidRDefault="00744C7E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744C7E" w:rsidRDefault="00744C7E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44C7E" w:rsidRDefault="00744C7E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44C7E" w:rsidRDefault="00744C7E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44C7E" w:rsidRDefault="00744C7E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44C7E" w:rsidRDefault="00744C7E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44C7E" w:rsidRDefault="00744C7E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44C7E" w:rsidRDefault="00744C7E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44C7E" w:rsidRDefault="00744C7E" w:rsidP="007A4674">
      <w:pPr>
        <w:pStyle w:val="10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lang w:val="uk-UA" w:eastAsia="ar-SA"/>
        </w:rPr>
      </w:pPr>
    </w:p>
    <w:sectPr w:rsidR="00744C7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73"/>
    <w:rsid w:val="00011299"/>
    <w:rsid w:val="00011439"/>
    <w:rsid w:val="00015FD4"/>
    <w:rsid w:val="0002516F"/>
    <w:rsid w:val="00072940"/>
    <w:rsid w:val="000962F4"/>
    <w:rsid w:val="000A6736"/>
    <w:rsid w:val="000B7B2D"/>
    <w:rsid w:val="00103298"/>
    <w:rsid w:val="001103C5"/>
    <w:rsid w:val="001120B8"/>
    <w:rsid w:val="00164B2D"/>
    <w:rsid w:val="002A61A2"/>
    <w:rsid w:val="002B4BF9"/>
    <w:rsid w:val="002F029A"/>
    <w:rsid w:val="002F0EB9"/>
    <w:rsid w:val="00330435"/>
    <w:rsid w:val="003355B1"/>
    <w:rsid w:val="00434D91"/>
    <w:rsid w:val="0046021B"/>
    <w:rsid w:val="00464982"/>
    <w:rsid w:val="004F1A04"/>
    <w:rsid w:val="005145BD"/>
    <w:rsid w:val="005476AC"/>
    <w:rsid w:val="00581B3C"/>
    <w:rsid w:val="005C3FBC"/>
    <w:rsid w:val="0063647E"/>
    <w:rsid w:val="006C2F9C"/>
    <w:rsid w:val="006D341D"/>
    <w:rsid w:val="006D7882"/>
    <w:rsid w:val="006F75D2"/>
    <w:rsid w:val="00744C7E"/>
    <w:rsid w:val="00787DE7"/>
    <w:rsid w:val="007A4674"/>
    <w:rsid w:val="007E16E3"/>
    <w:rsid w:val="00824043"/>
    <w:rsid w:val="008B292C"/>
    <w:rsid w:val="008B443F"/>
    <w:rsid w:val="008E5F65"/>
    <w:rsid w:val="0090669C"/>
    <w:rsid w:val="009A1699"/>
    <w:rsid w:val="009B16A1"/>
    <w:rsid w:val="009B2095"/>
    <w:rsid w:val="009F39F8"/>
    <w:rsid w:val="00A01D28"/>
    <w:rsid w:val="00A06DA5"/>
    <w:rsid w:val="00A13EBF"/>
    <w:rsid w:val="00A37C28"/>
    <w:rsid w:val="00A566EF"/>
    <w:rsid w:val="00A6146E"/>
    <w:rsid w:val="00AC5169"/>
    <w:rsid w:val="00AC5FB5"/>
    <w:rsid w:val="00AD2053"/>
    <w:rsid w:val="00B1583F"/>
    <w:rsid w:val="00B364FD"/>
    <w:rsid w:val="00B43717"/>
    <w:rsid w:val="00B61A57"/>
    <w:rsid w:val="00B73035"/>
    <w:rsid w:val="00BC1C61"/>
    <w:rsid w:val="00BC40A1"/>
    <w:rsid w:val="00BE6D4A"/>
    <w:rsid w:val="00C325C1"/>
    <w:rsid w:val="00C355C4"/>
    <w:rsid w:val="00C56FC5"/>
    <w:rsid w:val="00C8333D"/>
    <w:rsid w:val="00D31753"/>
    <w:rsid w:val="00D435BC"/>
    <w:rsid w:val="00D62C49"/>
    <w:rsid w:val="00DA48FC"/>
    <w:rsid w:val="00DD261E"/>
    <w:rsid w:val="00FD3192"/>
    <w:rsid w:val="00FF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Normal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Normal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NoSpacing">
    <w:name w:val="No Spacing"/>
    <w:uiPriority w:val="99"/>
    <w:qFormat/>
    <w:rsid w:val="001103C5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3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492</Words>
  <Characters>2809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User</cp:lastModifiedBy>
  <cp:revision>3</cp:revision>
  <cp:lastPrinted>2018-03-06T05:47:00Z</cp:lastPrinted>
  <dcterms:created xsi:type="dcterms:W3CDTF">2018-04-16T06:09:00Z</dcterms:created>
  <dcterms:modified xsi:type="dcterms:W3CDTF">2018-04-16T10:36:00Z</dcterms:modified>
</cp:coreProperties>
</file>