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35" w:rsidRPr="000A6736" w:rsidRDefault="000A2D35" w:rsidP="002C3CBD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30A48"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6" o:title=""/>
          </v:shape>
        </w:pict>
      </w:r>
    </w:p>
    <w:p w:rsidR="000A2D35" w:rsidRPr="003355B1" w:rsidRDefault="000A2D35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0A2D35" w:rsidRPr="003355B1" w:rsidRDefault="000A2D35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0A2D35" w:rsidRPr="003355B1" w:rsidRDefault="000A2D35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0A2D35" w:rsidRPr="003355B1" w:rsidRDefault="000A2D35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0A2D35" w:rsidRDefault="000A2D35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Р І Ш Е Н Н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0A2D35" w:rsidRDefault="000A2D35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A2D35" w:rsidRPr="003355B1" w:rsidRDefault="000A2D35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A2D35" w:rsidRDefault="000A2D35" w:rsidP="002C3CBD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____________ 2018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року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______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0A2D35" w:rsidRPr="00647735" w:rsidRDefault="000A2D35" w:rsidP="002C3CBD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6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0A2D35" w:rsidRPr="00647735" w:rsidRDefault="000A2D35" w:rsidP="002C3CB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A2D35" w:rsidRPr="00C403D6" w:rsidRDefault="000A2D35" w:rsidP="002C3C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403D6">
        <w:rPr>
          <w:rFonts w:ascii="Times New Roman" w:hAnsi="Times New Roman"/>
          <w:b/>
          <w:sz w:val="28"/>
          <w:szCs w:val="28"/>
          <w:lang w:val="uk-UA"/>
        </w:rPr>
        <w:t xml:space="preserve">Про надання згоди для розміщення будівельних </w:t>
      </w:r>
    </w:p>
    <w:p w:rsidR="000A2D35" w:rsidRPr="00C403D6" w:rsidRDefault="000A2D35" w:rsidP="002C3C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403D6">
        <w:rPr>
          <w:rFonts w:ascii="Times New Roman" w:hAnsi="Times New Roman"/>
          <w:b/>
          <w:sz w:val="28"/>
          <w:szCs w:val="28"/>
          <w:lang w:val="uk-UA"/>
        </w:rPr>
        <w:t xml:space="preserve">матеріалів на загальноміській території  </w:t>
      </w:r>
    </w:p>
    <w:p w:rsidR="000A2D35" w:rsidRPr="00C403D6" w:rsidRDefault="000A2D35" w:rsidP="002C3C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403D6">
        <w:rPr>
          <w:rFonts w:ascii="Times New Roman" w:hAnsi="Times New Roman"/>
          <w:b/>
          <w:sz w:val="28"/>
          <w:szCs w:val="28"/>
          <w:lang w:val="uk-UA"/>
        </w:rPr>
        <w:t>в місті Хмільнику</w:t>
      </w:r>
    </w:p>
    <w:p w:rsidR="000A2D35" w:rsidRPr="00C403D6" w:rsidRDefault="000A2D35" w:rsidP="002C3C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A2D35" w:rsidRPr="008803C3" w:rsidRDefault="000A2D35" w:rsidP="002C3C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8803C3">
        <w:rPr>
          <w:rFonts w:ascii="Times New Roman" w:hAnsi="Times New Roman"/>
          <w:sz w:val="28"/>
          <w:szCs w:val="28"/>
          <w:lang w:val="uk-UA"/>
        </w:rPr>
        <w:t>Розглянувши заяв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8803C3">
        <w:rPr>
          <w:rFonts w:ascii="Times New Roman" w:hAnsi="Times New Roman"/>
          <w:sz w:val="28"/>
          <w:szCs w:val="28"/>
          <w:lang w:val="uk-UA"/>
        </w:rPr>
        <w:t xml:space="preserve"> гр. </w:t>
      </w:r>
      <w:r>
        <w:rPr>
          <w:rFonts w:ascii="Times New Roman" w:hAnsi="Times New Roman"/>
          <w:sz w:val="28"/>
          <w:szCs w:val="28"/>
          <w:lang w:val="uk-UA"/>
        </w:rPr>
        <w:t xml:space="preserve">Титули А.П.,  </w:t>
      </w:r>
      <w:r w:rsidRPr="008803C3">
        <w:rPr>
          <w:rFonts w:ascii="Times New Roman" w:hAnsi="Times New Roman"/>
          <w:sz w:val="28"/>
          <w:szCs w:val="28"/>
          <w:lang w:val="uk-UA"/>
        </w:rPr>
        <w:t xml:space="preserve">відповідно до Закону України «Про благоустрій населених пунктів», пункту 5.3.6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8803C3">
        <w:rPr>
          <w:rFonts w:ascii="Times New Roman" w:hAnsi="Times New Roman"/>
          <w:sz w:val="28"/>
          <w:szCs w:val="28"/>
          <w:lang w:val="uk-UA"/>
        </w:rPr>
        <w:t>Правил благоустрою території міста Хмільника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8803C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 затверджених  рішенням  45 сесії 5 скликання </w:t>
      </w:r>
      <w:r w:rsidRPr="008803C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26.02.2009р., </w:t>
      </w:r>
      <w:r w:rsidRPr="008803C3">
        <w:rPr>
          <w:rFonts w:ascii="Times New Roman" w:hAnsi="Times New Roman"/>
          <w:sz w:val="28"/>
          <w:szCs w:val="28"/>
          <w:lang w:val="uk-UA"/>
        </w:rPr>
        <w:t>керуючись ст. 30</w:t>
      </w:r>
      <w:r>
        <w:rPr>
          <w:rFonts w:ascii="Times New Roman" w:hAnsi="Times New Roman"/>
          <w:sz w:val="28"/>
          <w:szCs w:val="28"/>
          <w:lang w:val="uk-UA"/>
        </w:rPr>
        <w:t>, 59</w:t>
      </w:r>
      <w:r w:rsidRPr="008803C3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виконком міської ради</w:t>
      </w:r>
    </w:p>
    <w:p w:rsidR="000A2D35" w:rsidRPr="008803C3" w:rsidRDefault="000A2D35" w:rsidP="002C3CBD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A2D35" w:rsidRPr="00647735" w:rsidRDefault="000A2D35" w:rsidP="002C3CBD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47735">
        <w:rPr>
          <w:rFonts w:ascii="Times New Roman" w:hAnsi="Times New Roman"/>
          <w:b/>
          <w:sz w:val="28"/>
          <w:szCs w:val="28"/>
          <w:lang w:val="uk-UA"/>
        </w:rPr>
        <w:t>В И Р І Ш И В :</w:t>
      </w:r>
    </w:p>
    <w:p w:rsidR="000A2D35" w:rsidRPr="00647735" w:rsidRDefault="000A2D35" w:rsidP="002C3CBD">
      <w:pPr>
        <w:numPr>
          <w:ilvl w:val="0"/>
          <w:numId w:val="1"/>
        </w:num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47735">
        <w:rPr>
          <w:rFonts w:ascii="Times New Roman" w:hAnsi="Times New Roman"/>
          <w:bCs/>
          <w:sz w:val="28"/>
          <w:szCs w:val="28"/>
          <w:lang w:val="uk-UA"/>
        </w:rPr>
        <w:t xml:space="preserve">Надати </w:t>
      </w:r>
      <w:r w:rsidRPr="00647735">
        <w:rPr>
          <w:rFonts w:ascii="Times New Roman" w:hAnsi="Times New Roman"/>
          <w:sz w:val="28"/>
          <w:szCs w:val="28"/>
          <w:lang w:val="uk-UA"/>
        </w:rPr>
        <w:t>громадян</w:t>
      </w:r>
      <w:r>
        <w:rPr>
          <w:rFonts w:ascii="Times New Roman" w:hAnsi="Times New Roman"/>
          <w:sz w:val="28"/>
          <w:szCs w:val="28"/>
          <w:lang w:val="uk-UA"/>
        </w:rPr>
        <w:t xml:space="preserve">ину </w:t>
      </w:r>
      <w:r w:rsidRPr="0064773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Титулі А.П. (</w:t>
      </w:r>
      <w:r w:rsidRPr="005F15AA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>
        <w:rPr>
          <w:rFonts w:ascii="Times New Roman" w:hAnsi="Times New Roman"/>
          <w:b/>
          <w:sz w:val="28"/>
          <w:szCs w:val="28"/>
          <w:lang w:val="uk-UA"/>
        </w:rPr>
        <w:t>Соколівська, 11</w:t>
      </w:r>
      <w:r>
        <w:rPr>
          <w:rFonts w:ascii="Times New Roman" w:hAnsi="Times New Roman"/>
          <w:sz w:val="28"/>
          <w:szCs w:val="28"/>
          <w:lang w:val="uk-UA"/>
        </w:rPr>
        <w:t xml:space="preserve">), </w:t>
      </w:r>
      <w:r w:rsidRPr="00647735">
        <w:rPr>
          <w:rFonts w:ascii="Times New Roman" w:hAnsi="Times New Roman"/>
          <w:bCs/>
          <w:sz w:val="28"/>
          <w:szCs w:val="28"/>
          <w:lang w:val="uk-UA"/>
        </w:rPr>
        <w:t>згоду  для тимчасового розміщення на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загальноміській території у місті </w:t>
      </w:r>
      <w:r w:rsidRPr="00647735">
        <w:rPr>
          <w:rFonts w:ascii="Times New Roman" w:hAnsi="Times New Roman"/>
          <w:bCs/>
          <w:sz w:val="28"/>
          <w:szCs w:val="28"/>
          <w:lang w:val="uk-UA"/>
        </w:rPr>
        <w:t xml:space="preserve">Хмільнику будівельних матеріалів строком до </w:t>
      </w:r>
      <w:r w:rsidRPr="00946B9D">
        <w:rPr>
          <w:rFonts w:ascii="Times New Roman" w:hAnsi="Times New Roman"/>
          <w:b/>
          <w:bCs/>
          <w:sz w:val="28"/>
          <w:szCs w:val="28"/>
          <w:lang w:val="uk-UA"/>
        </w:rPr>
        <w:t>01.06.2018 року</w:t>
      </w:r>
      <w:r w:rsidRPr="00647735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0A2D35" w:rsidRPr="00647735" w:rsidRDefault="000A2D35" w:rsidP="002C3CBD">
      <w:p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0A2D35" w:rsidRPr="00647735" w:rsidRDefault="000A2D35" w:rsidP="002C3CBD">
      <w:pPr>
        <w:numPr>
          <w:ilvl w:val="0"/>
          <w:numId w:val="1"/>
        </w:num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Попередити Титулу А.П.</w:t>
      </w:r>
      <w:r w:rsidRPr="00647735">
        <w:rPr>
          <w:rFonts w:ascii="Times New Roman" w:hAnsi="Times New Roman"/>
          <w:bCs/>
          <w:sz w:val="28"/>
          <w:szCs w:val="28"/>
          <w:lang w:val="uk-UA"/>
        </w:rPr>
        <w:t xml:space="preserve">  про забезпечення дотримання вимог Правил благоустрою території міста Хмільника.</w:t>
      </w:r>
    </w:p>
    <w:p w:rsidR="000A2D35" w:rsidRPr="00647735" w:rsidRDefault="000A2D35" w:rsidP="002C3CBD">
      <w:p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0A2D35" w:rsidRPr="00E76ADC" w:rsidRDefault="000A2D35" w:rsidP="002C3CBD">
      <w:pPr>
        <w:numPr>
          <w:ilvl w:val="0"/>
          <w:numId w:val="1"/>
        </w:num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47735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r>
        <w:rPr>
          <w:rFonts w:ascii="Times New Roman" w:hAnsi="Times New Roman"/>
          <w:sz w:val="28"/>
          <w:szCs w:val="28"/>
          <w:lang w:val="uk-UA"/>
        </w:rPr>
        <w:t>Загіку В.М.</w:t>
      </w:r>
    </w:p>
    <w:p w:rsidR="000A2D35" w:rsidRDefault="000A2D35" w:rsidP="002C3CBD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2D35" w:rsidRPr="00647735" w:rsidRDefault="000A2D35" w:rsidP="002C3CBD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0A2D35" w:rsidRDefault="000A2D35" w:rsidP="002C3CBD">
      <w:pPr>
        <w:pStyle w:val="1"/>
        <w:rPr>
          <w:rFonts w:ascii="Times New Roman" w:hAnsi="Times New Roman"/>
          <w:b/>
          <w:sz w:val="28"/>
          <w:szCs w:val="28"/>
        </w:rPr>
      </w:pPr>
    </w:p>
    <w:p w:rsidR="000A2D35" w:rsidRDefault="000A2D35" w:rsidP="002C3CBD">
      <w:pPr>
        <w:pStyle w:val="1"/>
        <w:rPr>
          <w:rFonts w:ascii="Times New Roman" w:hAnsi="Times New Roman"/>
          <w:noProof/>
          <w:sz w:val="24"/>
          <w:szCs w:val="24"/>
        </w:rPr>
      </w:pPr>
      <w:r w:rsidRPr="00A6146E"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A6146E">
        <w:rPr>
          <w:rFonts w:ascii="Times New Roman" w:hAnsi="Times New Roman"/>
          <w:b/>
          <w:sz w:val="28"/>
          <w:szCs w:val="28"/>
        </w:rPr>
        <w:t xml:space="preserve">   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</w:rPr>
        <w:t>.Б.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</w:rPr>
        <w:t>Редчик</w:t>
      </w:r>
    </w:p>
    <w:p w:rsidR="000A2D35" w:rsidRDefault="000A2D35">
      <w:pPr>
        <w:rPr>
          <w:lang w:val="uk-UA"/>
        </w:rPr>
      </w:pPr>
    </w:p>
    <w:p w:rsidR="000A2D35" w:rsidRDefault="000A2D35">
      <w:pPr>
        <w:rPr>
          <w:lang w:val="uk-UA"/>
        </w:rPr>
      </w:pPr>
    </w:p>
    <w:p w:rsidR="000A2D35" w:rsidRDefault="000A2D35">
      <w:pPr>
        <w:rPr>
          <w:lang w:val="uk-UA"/>
        </w:rPr>
      </w:pPr>
    </w:p>
    <w:p w:rsidR="000A2D35" w:rsidRDefault="000A2D35">
      <w:pPr>
        <w:rPr>
          <w:lang w:val="uk-UA"/>
        </w:rPr>
      </w:pPr>
    </w:p>
    <w:p w:rsidR="000A2D35" w:rsidRDefault="000A2D35">
      <w:pPr>
        <w:rPr>
          <w:lang w:val="uk-UA"/>
        </w:rPr>
      </w:pPr>
    </w:p>
    <w:p w:rsidR="000A2D35" w:rsidRDefault="000A2D35">
      <w:pPr>
        <w:rPr>
          <w:lang w:val="uk-UA"/>
        </w:rPr>
      </w:pPr>
    </w:p>
    <w:p w:rsidR="000A2D35" w:rsidRDefault="000A2D35">
      <w:pPr>
        <w:rPr>
          <w:lang w:val="uk-UA"/>
        </w:rPr>
      </w:pPr>
    </w:p>
    <w:p w:rsidR="000A2D35" w:rsidRDefault="000A2D35">
      <w:pPr>
        <w:rPr>
          <w:lang w:val="uk-UA"/>
        </w:rPr>
      </w:pPr>
    </w:p>
    <w:p w:rsidR="000A2D35" w:rsidRDefault="000A2D35">
      <w:pPr>
        <w:rPr>
          <w:lang w:val="uk-UA"/>
        </w:rPr>
      </w:pPr>
    </w:p>
    <w:p w:rsidR="000A2D35" w:rsidRPr="00AB517E" w:rsidRDefault="000A2D35" w:rsidP="00D3233F">
      <w:pPr>
        <w:pStyle w:val="NoSpacing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л</w:t>
      </w:r>
      <w:r w:rsidRPr="00AB517E">
        <w:rPr>
          <w:rFonts w:ascii="Times New Roman" w:hAnsi="Times New Roman"/>
          <w:noProof/>
          <w:sz w:val="28"/>
          <w:szCs w:val="28"/>
        </w:rPr>
        <w:t xml:space="preserve">ист погодження до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проекту </w:t>
      </w:r>
      <w:r w:rsidRPr="00AB517E">
        <w:rPr>
          <w:rFonts w:ascii="Times New Roman" w:hAnsi="Times New Roman"/>
          <w:noProof/>
          <w:sz w:val="28"/>
          <w:szCs w:val="28"/>
        </w:rPr>
        <w:t>рішення виконкому м</w:t>
      </w:r>
      <w:r>
        <w:rPr>
          <w:rFonts w:ascii="Times New Roman" w:hAnsi="Times New Roman"/>
          <w:noProof/>
          <w:sz w:val="28"/>
          <w:szCs w:val="28"/>
          <w:lang w:val="uk-UA"/>
        </w:rPr>
        <w:t>і</w:t>
      </w:r>
      <w:r w:rsidRPr="00AB517E">
        <w:rPr>
          <w:rFonts w:ascii="Times New Roman" w:hAnsi="Times New Roman"/>
          <w:noProof/>
          <w:sz w:val="28"/>
          <w:szCs w:val="28"/>
        </w:rPr>
        <w:t>ської ради</w:t>
      </w:r>
    </w:p>
    <w:tbl>
      <w:tblPr>
        <w:tblW w:w="8186" w:type="dxa"/>
        <w:jc w:val="center"/>
        <w:tblLook w:val="00A0"/>
      </w:tblPr>
      <w:tblGrid>
        <w:gridCol w:w="8186"/>
      </w:tblGrid>
      <w:tr w:rsidR="000A2D35" w:rsidRPr="00AB517E" w:rsidTr="00D3233F">
        <w:trPr>
          <w:trHeight w:val="39"/>
          <w:jc w:val="center"/>
        </w:trPr>
        <w:tc>
          <w:tcPr>
            <w:tcW w:w="8186" w:type="dxa"/>
          </w:tcPr>
          <w:p w:rsidR="000A2D35" w:rsidRPr="00B038D3" w:rsidRDefault="000A2D35" w:rsidP="00D32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8D3">
              <w:rPr>
                <w:rFonts w:ascii="Times New Roman" w:hAnsi="Times New Roman"/>
                <w:sz w:val="28"/>
                <w:szCs w:val="28"/>
              </w:rPr>
              <w:t>«</w:t>
            </w:r>
            <w:r w:rsidRPr="00B038D3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згоди для розміщення будівельних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038D3">
              <w:rPr>
                <w:rFonts w:ascii="Times New Roman" w:hAnsi="Times New Roman"/>
                <w:sz w:val="28"/>
                <w:szCs w:val="28"/>
                <w:lang w:val="uk-UA"/>
              </w:rPr>
              <w:t>матеріалів на загальноміській території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0A2D35" w:rsidRPr="00AB517E" w:rsidRDefault="000A2D35" w:rsidP="00D3233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2D35" w:rsidRDefault="000A2D35" w:rsidP="00D3233F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A2D35" w:rsidRDefault="000A2D35" w:rsidP="00946B9D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946B9D">
        <w:rPr>
          <w:rFonts w:ascii="Times New Roman" w:hAnsi="Times New Roman"/>
          <w:b/>
          <w:sz w:val="28"/>
          <w:szCs w:val="28"/>
        </w:rPr>
        <w:t>Виконавець:</w:t>
      </w:r>
      <w:r w:rsidRPr="00AB517E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Провідний спеціаліст відділу </w:t>
      </w:r>
    </w:p>
    <w:p w:rsidR="000A2D35" w:rsidRDefault="000A2D35" w:rsidP="00946B9D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житлово-комунального господарства</w:t>
      </w:r>
    </w:p>
    <w:p w:rsidR="000A2D35" w:rsidRPr="00AB517E" w:rsidRDefault="000A2D35" w:rsidP="00D3233F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517E">
        <w:rPr>
          <w:rFonts w:ascii="Times New Roman" w:hAnsi="Times New Roman"/>
          <w:sz w:val="28"/>
          <w:szCs w:val="28"/>
        </w:rPr>
        <w:t xml:space="preserve"> управління ЖКГ та КВ міської ради                                                                            </w:t>
      </w:r>
    </w:p>
    <w:p w:rsidR="000A2D35" w:rsidRPr="00AB517E" w:rsidRDefault="000A2D35" w:rsidP="00D3233F">
      <w:pPr>
        <w:pStyle w:val="NoSpacing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B517E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AB517E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AB517E">
        <w:rPr>
          <w:rFonts w:ascii="Times New Roman" w:hAnsi="Times New Roman"/>
          <w:sz w:val="28"/>
          <w:szCs w:val="28"/>
        </w:rPr>
        <w:t xml:space="preserve"> </w:t>
      </w:r>
      <w:r w:rsidRPr="006C6E24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>.А. Можаровський</w:t>
      </w:r>
    </w:p>
    <w:p w:rsidR="000A2D35" w:rsidRPr="00AB517E" w:rsidRDefault="000A2D35" w:rsidP="00D3233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AB517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AB517E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AB517E">
        <w:rPr>
          <w:rFonts w:ascii="Times New Roman" w:hAnsi="Times New Roman"/>
          <w:sz w:val="28"/>
          <w:szCs w:val="28"/>
        </w:rPr>
        <w:t>___________________</w:t>
      </w:r>
    </w:p>
    <w:p w:rsidR="000A2D35" w:rsidRPr="00AB517E" w:rsidRDefault="000A2D35" w:rsidP="00D3233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AB517E">
        <w:rPr>
          <w:rFonts w:ascii="Times New Roman" w:hAnsi="Times New Roman"/>
          <w:sz w:val="28"/>
          <w:szCs w:val="28"/>
        </w:rPr>
        <w:t xml:space="preserve">       </w:t>
      </w:r>
    </w:p>
    <w:p w:rsidR="000A2D35" w:rsidRPr="000303BB" w:rsidRDefault="000A2D35" w:rsidP="00D323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outlineLvl w:val="0"/>
        <w:rPr>
          <w:b/>
          <w:sz w:val="28"/>
          <w:szCs w:val="28"/>
          <w:lang w:val="uk-UA"/>
        </w:rPr>
      </w:pPr>
      <w:r w:rsidRPr="000303BB">
        <w:rPr>
          <w:b/>
          <w:sz w:val="28"/>
          <w:szCs w:val="28"/>
          <w:lang w:val="uk-UA"/>
        </w:rPr>
        <w:t xml:space="preserve">Погоджено:                                                                                      </w:t>
      </w:r>
    </w:p>
    <w:p w:rsidR="000A2D35" w:rsidRPr="00FC6A2F" w:rsidRDefault="000A2D35" w:rsidP="00D3233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303BB"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FC6A2F">
        <w:rPr>
          <w:rFonts w:ascii="Times New Roman" w:hAnsi="Times New Roman"/>
          <w:sz w:val="28"/>
          <w:szCs w:val="28"/>
          <w:lang w:val="uk-UA"/>
        </w:rPr>
        <w:t xml:space="preserve">Керуючий справами                                            </w:t>
      </w:r>
    </w:p>
    <w:p w:rsidR="000A2D35" w:rsidRPr="00FC6A2F" w:rsidRDefault="000A2D35" w:rsidP="00D3233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FC6A2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виконавчого комітету</w:t>
      </w:r>
    </w:p>
    <w:p w:rsidR="000A2D35" w:rsidRPr="00FC6A2F" w:rsidRDefault="000A2D35" w:rsidP="00D3233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FC6A2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0A2D35" w:rsidRPr="00FC6A2F" w:rsidRDefault="000A2D35" w:rsidP="00D323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6A2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С.П. Маташ</w:t>
      </w:r>
    </w:p>
    <w:p w:rsidR="000A2D35" w:rsidRPr="00FC6A2F" w:rsidRDefault="000A2D35" w:rsidP="00D323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b/>
          <w:sz w:val="28"/>
          <w:szCs w:val="28"/>
          <w:lang w:val="uk-UA"/>
        </w:rPr>
      </w:pPr>
      <w:r w:rsidRPr="00FC6A2F">
        <w:rPr>
          <w:b/>
          <w:sz w:val="28"/>
          <w:szCs w:val="28"/>
          <w:lang w:val="uk-UA"/>
        </w:rPr>
        <w:t xml:space="preserve">                                                                                               ________________</w:t>
      </w:r>
      <w:r>
        <w:rPr>
          <w:b/>
          <w:sz w:val="28"/>
          <w:szCs w:val="28"/>
          <w:lang w:val="uk-UA"/>
        </w:rPr>
        <w:t>___</w:t>
      </w:r>
    </w:p>
    <w:p w:rsidR="000A2D35" w:rsidRPr="00FC6A2F" w:rsidRDefault="000A2D35" w:rsidP="00D323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outlineLvl w:val="0"/>
        <w:rPr>
          <w:b/>
          <w:sz w:val="28"/>
          <w:szCs w:val="28"/>
          <w:lang w:val="uk-UA"/>
        </w:rPr>
      </w:pPr>
      <w:r w:rsidRPr="00FC6A2F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</w:t>
      </w:r>
    </w:p>
    <w:p w:rsidR="000A2D35" w:rsidRPr="00FC6A2F" w:rsidRDefault="000A2D35" w:rsidP="00D323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8"/>
          <w:szCs w:val="28"/>
          <w:lang w:val="uk-UA"/>
        </w:rPr>
      </w:pPr>
      <w:r w:rsidRPr="00FC6A2F">
        <w:rPr>
          <w:sz w:val="28"/>
          <w:szCs w:val="28"/>
          <w:lang w:val="uk-UA"/>
        </w:rPr>
        <w:t>Заступник міського голови з</w:t>
      </w:r>
    </w:p>
    <w:p w:rsidR="000A2D35" w:rsidRPr="00FC6A2F" w:rsidRDefault="000A2D35" w:rsidP="00D323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8"/>
          <w:szCs w:val="28"/>
          <w:lang w:val="uk-UA"/>
        </w:rPr>
      </w:pPr>
      <w:r w:rsidRPr="00FC6A2F">
        <w:rPr>
          <w:sz w:val="28"/>
          <w:szCs w:val="28"/>
          <w:lang w:val="uk-UA"/>
        </w:rPr>
        <w:t xml:space="preserve">питань діяльності виконавчих </w:t>
      </w:r>
    </w:p>
    <w:p w:rsidR="000A2D35" w:rsidRPr="00FC6A2F" w:rsidRDefault="000A2D35" w:rsidP="00D323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8"/>
          <w:szCs w:val="28"/>
          <w:lang w:val="uk-UA"/>
        </w:rPr>
      </w:pPr>
      <w:r w:rsidRPr="00FC6A2F">
        <w:rPr>
          <w:sz w:val="28"/>
          <w:szCs w:val="28"/>
          <w:lang w:val="uk-UA"/>
        </w:rPr>
        <w:t>органів міської ради</w:t>
      </w:r>
    </w:p>
    <w:p w:rsidR="000A2D35" w:rsidRPr="00FC6A2F" w:rsidRDefault="000A2D35" w:rsidP="00D323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b/>
          <w:sz w:val="28"/>
          <w:szCs w:val="28"/>
          <w:lang w:val="uk-UA"/>
        </w:rPr>
      </w:pPr>
      <w:r w:rsidRPr="00FC6A2F">
        <w:rPr>
          <w:b/>
          <w:sz w:val="28"/>
          <w:szCs w:val="28"/>
          <w:lang w:val="uk-UA"/>
        </w:rPr>
        <w:t>В.М. Загіка</w:t>
      </w:r>
    </w:p>
    <w:p w:rsidR="000A2D35" w:rsidRPr="00FC6A2F" w:rsidRDefault="000A2D35" w:rsidP="00D323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b/>
          <w:sz w:val="28"/>
          <w:szCs w:val="28"/>
          <w:lang w:val="uk-UA"/>
        </w:rPr>
      </w:pPr>
      <w:r w:rsidRPr="00FC6A2F">
        <w:rPr>
          <w:b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Pr="00FC6A2F">
        <w:rPr>
          <w:sz w:val="28"/>
          <w:szCs w:val="28"/>
          <w:lang w:val="uk-UA"/>
        </w:rPr>
        <w:t>___________________</w:t>
      </w:r>
    </w:p>
    <w:p w:rsidR="000A2D35" w:rsidRPr="00AB517E" w:rsidRDefault="000A2D35" w:rsidP="00D3233F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  <w:r w:rsidRPr="00AB517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A2D35" w:rsidRPr="00AB517E" w:rsidRDefault="000A2D35" w:rsidP="00D3233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AB517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Начальник управління ЖКГ та КВ</w:t>
      </w:r>
      <w:r w:rsidRPr="00AB517E">
        <w:rPr>
          <w:rFonts w:ascii="Times New Roman" w:hAnsi="Times New Roman"/>
          <w:sz w:val="28"/>
          <w:szCs w:val="28"/>
        </w:rPr>
        <w:t xml:space="preserve"> міської ради</w:t>
      </w:r>
    </w:p>
    <w:p w:rsidR="000A2D35" w:rsidRPr="00AB517E" w:rsidRDefault="000A2D35" w:rsidP="00D3233F">
      <w:pPr>
        <w:pStyle w:val="NoSpacing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B517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І.Г. Сташок</w:t>
      </w:r>
    </w:p>
    <w:p w:rsidR="000A2D35" w:rsidRPr="00AB517E" w:rsidRDefault="000A2D35" w:rsidP="00D3233F">
      <w:pPr>
        <w:pStyle w:val="NoSpacing"/>
        <w:jc w:val="right"/>
        <w:rPr>
          <w:rFonts w:ascii="Times New Roman" w:hAnsi="Times New Roman"/>
          <w:bCs/>
          <w:sz w:val="28"/>
          <w:szCs w:val="28"/>
        </w:rPr>
      </w:pPr>
      <w:r w:rsidRPr="00AB517E">
        <w:rPr>
          <w:rFonts w:ascii="Times New Roman" w:hAnsi="Times New Roman"/>
          <w:bCs/>
          <w:sz w:val="28"/>
          <w:szCs w:val="28"/>
        </w:rPr>
        <w:tab/>
      </w:r>
      <w:r w:rsidRPr="00AB517E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   </w:t>
      </w:r>
      <w:r w:rsidRPr="00AB517E">
        <w:rPr>
          <w:rFonts w:ascii="Times New Roman" w:hAnsi="Times New Roman"/>
          <w:bCs/>
          <w:sz w:val="28"/>
          <w:szCs w:val="28"/>
        </w:rPr>
        <w:t>__________________</w:t>
      </w:r>
    </w:p>
    <w:p w:rsidR="000A2D35" w:rsidRPr="00AB517E" w:rsidRDefault="000A2D35" w:rsidP="00D3233F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  <w:r w:rsidRPr="00AB517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</w:t>
      </w:r>
    </w:p>
    <w:p w:rsidR="000A2D35" w:rsidRPr="00AB517E" w:rsidRDefault="000A2D35" w:rsidP="00D3233F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  <w:r w:rsidRPr="00AB517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AB517E"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</w:t>
      </w:r>
    </w:p>
    <w:p w:rsidR="000A2D35" w:rsidRPr="00AB517E" w:rsidRDefault="000A2D35" w:rsidP="00D3233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AB517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Pr="00AB517E">
        <w:rPr>
          <w:rFonts w:ascii="Times New Roman" w:hAnsi="Times New Roman"/>
          <w:sz w:val="28"/>
          <w:szCs w:val="28"/>
        </w:rPr>
        <w:t xml:space="preserve">міської ради </w:t>
      </w:r>
    </w:p>
    <w:p w:rsidR="000A2D35" w:rsidRPr="00AB517E" w:rsidRDefault="000A2D35" w:rsidP="00D3233F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  <w:r w:rsidRPr="00AB517E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Pr="00AB517E">
        <w:rPr>
          <w:rFonts w:ascii="Times New Roman" w:hAnsi="Times New Roman"/>
          <w:b/>
          <w:sz w:val="28"/>
          <w:szCs w:val="28"/>
        </w:rPr>
        <w:t>Н.А. Буликова</w:t>
      </w:r>
    </w:p>
    <w:p w:rsidR="000A2D35" w:rsidRPr="00946B9D" w:rsidRDefault="000A2D35" w:rsidP="00D3233F">
      <w:pPr>
        <w:rPr>
          <w:lang w:val="uk-UA"/>
        </w:rPr>
      </w:pPr>
      <w:r w:rsidRPr="00AB517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Pr="00AB517E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  <w:lang w:val="uk-UA"/>
        </w:rPr>
        <w:t>______</w:t>
      </w:r>
    </w:p>
    <w:sectPr w:rsidR="000A2D35" w:rsidRPr="00946B9D" w:rsidSect="002C3CB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43DD3"/>
    <w:multiLevelType w:val="hybridMultilevel"/>
    <w:tmpl w:val="5CA233F4"/>
    <w:lvl w:ilvl="0" w:tplc="70E815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CBD"/>
    <w:rsid w:val="000303BB"/>
    <w:rsid w:val="00057225"/>
    <w:rsid w:val="000A2D35"/>
    <w:rsid w:val="000A6736"/>
    <w:rsid w:val="002C3CBD"/>
    <w:rsid w:val="003355B1"/>
    <w:rsid w:val="00530A48"/>
    <w:rsid w:val="005F15AA"/>
    <w:rsid w:val="0063647E"/>
    <w:rsid w:val="00647735"/>
    <w:rsid w:val="006C6E24"/>
    <w:rsid w:val="008803C3"/>
    <w:rsid w:val="00946B9D"/>
    <w:rsid w:val="00A566EF"/>
    <w:rsid w:val="00A6146E"/>
    <w:rsid w:val="00AB517E"/>
    <w:rsid w:val="00B038D3"/>
    <w:rsid w:val="00C403D6"/>
    <w:rsid w:val="00D3233F"/>
    <w:rsid w:val="00E76ADC"/>
    <w:rsid w:val="00FC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BD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C3CBD"/>
    <w:rPr>
      <w:rFonts w:ascii="Calibri" w:hAnsi="Calibri"/>
      <w:lang w:val="uk-UA" w:eastAsia="en-US"/>
    </w:rPr>
  </w:style>
  <w:style w:type="paragraph" w:customStyle="1" w:styleId="NoSpacing1">
    <w:name w:val="No Spacing1"/>
    <w:uiPriority w:val="99"/>
    <w:rsid w:val="002C3CBD"/>
    <w:rPr>
      <w:rFonts w:ascii="Calibri" w:hAnsi="Calibri"/>
    </w:rPr>
  </w:style>
  <w:style w:type="paragraph" w:styleId="NoSpacing">
    <w:name w:val="No Spacing"/>
    <w:uiPriority w:val="99"/>
    <w:qFormat/>
    <w:rsid w:val="00D3233F"/>
    <w:rPr>
      <w:rFonts w:ascii="Calibri" w:hAnsi="Calibri"/>
    </w:rPr>
  </w:style>
  <w:style w:type="paragraph" w:customStyle="1" w:styleId="msonormalcxspmiddle">
    <w:name w:val="msonormalcxspmiddle"/>
    <w:basedOn w:val="Normal"/>
    <w:uiPriority w:val="99"/>
    <w:rsid w:val="00D32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584</Words>
  <Characters>3335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2018-03-30T08:40:00Z</cp:lastPrinted>
  <dcterms:created xsi:type="dcterms:W3CDTF">2018-03-30T09:38:00Z</dcterms:created>
  <dcterms:modified xsi:type="dcterms:W3CDTF">2018-03-30T08:41:00Z</dcterms:modified>
</cp:coreProperties>
</file>