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7E" w:rsidRPr="008C6833" w:rsidRDefault="00F6637E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02C4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902C44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37.5pt;visibility:visible">
            <v:imagedata r:id="rId6" o:title="" gain="1.25"/>
          </v:shape>
        </w:pict>
      </w:r>
    </w:p>
    <w:p w:rsidR="00F6637E" w:rsidRPr="008C6833" w:rsidRDefault="00F6637E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F6637E" w:rsidRPr="008C6833" w:rsidRDefault="00F6637E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F6637E" w:rsidRPr="008C6833" w:rsidRDefault="00F6637E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F6637E" w:rsidRPr="008C6833" w:rsidRDefault="00F6637E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F6637E" w:rsidRPr="008C6833" w:rsidRDefault="00F6637E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05.05.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181-р</w:t>
      </w:r>
    </w:p>
    <w:p w:rsidR="00F6637E" w:rsidRPr="008C6833" w:rsidRDefault="00F6637E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6637E" w:rsidRDefault="00F6637E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lang w:val="uk-UA"/>
        </w:rPr>
      </w:pPr>
      <w:r w:rsidRPr="00F35521">
        <w:rPr>
          <w:rFonts w:ascii="Times New Roman" w:hAnsi="Times New Roman"/>
          <w:b/>
          <w:bCs/>
          <w:lang w:val="uk-UA"/>
        </w:rPr>
        <w:t>Про створення комісії щодо проведення обстеження прибережної смуги річки Південний Буг та його основних приток</w:t>
      </w:r>
      <w:r>
        <w:rPr>
          <w:rFonts w:ascii="Times New Roman" w:hAnsi="Times New Roman"/>
          <w:b/>
          <w:bCs/>
          <w:lang w:val="uk-UA"/>
        </w:rPr>
        <w:t xml:space="preserve"> на території міста Хмільника</w:t>
      </w:r>
    </w:p>
    <w:p w:rsidR="00F6637E" w:rsidRPr="00F35521" w:rsidRDefault="00F6637E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lang w:val="uk-UA"/>
        </w:rPr>
      </w:pPr>
    </w:p>
    <w:p w:rsidR="00F6637E" w:rsidRPr="00F35521" w:rsidRDefault="00F6637E" w:rsidP="001E247E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35521">
        <w:rPr>
          <w:rFonts w:ascii="Times New Roman" w:hAnsi="Times New Roman"/>
          <w:lang w:val="uk-UA"/>
        </w:rPr>
        <w:t xml:space="preserve">Враховуючи лист Хмільницького ВП ГУНП у Вінницькій області </w:t>
      </w:r>
      <w:r>
        <w:rPr>
          <w:rFonts w:ascii="Times New Roman" w:hAnsi="Times New Roman"/>
          <w:lang w:val="uk-UA"/>
        </w:rPr>
        <w:t>від 02.05.2018 № 1026/01-18,</w:t>
      </w:r>
      <w:r w:rsidRPr="00F35521">
        <w:rPr>
          <w:rFonts w:ascii="Times New Roman" w:hAnsi="Times New Roman"/>
          <w:lang w:val="uk-UA"/>
        </w:rPr>
        <w:t xml:space="preserve"> щодо фактів забруднення річки Південний Буг </w:t>
      </w:r>
      <w:r>
        <w:rPr>
          <w:rFonts w:ascii="Times New Roman" w:hAnsi="Times New Roman"/>
          <w:lang w:val="uk-UA"/>
        </w:rPr>
        <w:t>та її основних приток на території міста Хмільника</w:t>
      </w:r>
      <w:r w:rsidRPr="00F35521">
        <w:rPr>
          <w:rFonts w:ascii="Times New Roman" w:hAnsi="Times New Roman"/>
          <w:lang w:val="uk-UA"/>
        </w:rPr>
        <w:t xml:space="preserve"> з метою встановлення фактів, зазначених у листі, керуючись ст. 42, 59 Закону України «Про місцеве самоврядування в Україні»:</w:t>
      </w:r>
    </w:p>
    <w:p w:rsidR="00F6637E" w:rsidRPr="00F35521" w:rsidRDefault="00F6637E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F35521">
        <w:rPr>
          <w:rFonts w:ascii="Times New Roman" w:hAnsi="Times New Roman"/>
          <w:lang w:val="uk-UA"/>
        </w:rPr>
        <w:t xml:space="preserve">Створити комісію </w:t>
      </w:r>
      <w:r w:rsidRPr="00F35521">
        <w:rPr>
          <w:rFonts w:ascii="Times New Roman" w:hAnsi="Times New Roman"/>
          <w:bCs/>
          <w:lang w:val="uk-UA"/>
        </w:rPr>
        <w:t>щодо проведення обстеження прибережної смуги річки Південний Буг та його основних приток</w:t>
      </w:r>
      <w:r w:rsidRPr="00F3552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на території міста Хмільника</w:t>
      </w:r>
      <w:r w:rsidRPr="00F35521">
        <w:rPr>
          <w:rFonts w:ascii="Times New Roman" w:hAnsi="Times New Roman"/>
          <w:lang w:val="uk-UA"/>
        </w:rPr>
        <w:t xml:space="preserve"> у наступному складі:</w:t>
      </w:r>
    </w:p>
    <w:p w:rsidR="00F6637E" w:rsidRPr="00824043" w:rsidRDefault="00F6637E" w:rsidP="00D80A8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6"/>
        <w:gridCol w:w="577"/>
        <w:gridCol w:w="6083"/>
      </w:tblGrid>
      <w:tr w:rsidR="00F6637E" w:rsidRPr="00824043" w:rsidTr="00C87301">
        <w:tc>
          <w:tcPr>
            <w:tcW w:w="9786" w:type="dxa"/>
            <w:gridSpan w:val="3"/>
          </w:tcPr>
          <w:p w:rsidR="00F6637E" w:rsidRPr="004F33A3" w:rsidRDefault="00F6637E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F6637E" w:rsidRPr="00824043" w:rsidTr="00C87301">
        <w:tc>
          <w:tcPr>
            <w:tcW w:w="3126" w:type="dxa"/>
            <w:vAlign w:val="center"/>
          </w:tcPr>
          <w:p w:rsidR="00F6637E" w:rsidRPr="004F33A3" w:rsidRDefault="00F6637E" w:rsidP="00F35521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Загіка В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4F33A3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77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83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F6637E" w:rsidRPr="00824043" w:rsidTr="00C87301">
        <w:tc>
          <w:tcPr>
            <w:tcW w:w="9786" w:type="dxa"/>
            <w:gridSpan w:val="3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Заступник голови комісії:</w:t>
            </w:r>
          </w:p>
        </w:tc>
      </w:tr>
      <w:tr w:rsidR="00F6637E" w:rsidRPr="00824043" w:rsidTr="00C87301">
        <w:tc>
          <w:tcPr>
            <w:tcW w:w="3126" w:type="dxa"/>
            <w:vAlign w:val="center"/>
          </w:tcPr>
          <w:p w:rsidR="00F6637E" w:rsidRPr="004F33A3" w:rsidRDefault="00F6637E" w:rsidP="00F35521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Литвиненко І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4F33A3">
              <w:rPr>
                <w:rFonts w:ascii="Times New Roman" w:hAnsi="Times New Roman"/>
                <w:lang w:val="uk-UA"/>
              </w:rPr>
              <w:t>С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77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83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F6637E" w:rsidRPr="00824043" w:rsidTr="00C87301">
        <w:tc>
          <w:tcPr>
            <w:tcW w:w="9786" w:type="dxa"/>
            <w:gridSpan w:val="3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F6637E" w:rsidRPr="003244CA" w:rsidTr="00C87301">
        <w:tc>
          <w:tcPr>
            <w:tcW w:w="3126" w:type="dxa"/>
            <w:vAlign w:val="center"/>
          </w:tcPr>
          <w:p w:rsidR="00F6637E" w:rsidRPr="004F33A3" w:rsidRDefault="00F6637E" w:rsidP="00F35521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Можаровський В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4F33A3">
              <w:rPr>
                <w:rFonts w:ascii="Times New Roman" w:hAnsi="Times New Roman"/>
                <w:lang w:val="uk-UA"/>
              </w:rPr>
              <w:t>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77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83" w:type="dxa"/>
            <w:vAlign w:val="center"/>
          </w:tcPr>
          <w:p w:rsidR="00F6637E" w:rsidRPr="004F33A3" w:rsidRDefault="00F6637E" w:rsidP="003244CA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провідний спеціаліст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F6637E" w:rsidRPr="00824043" w:rsidTr="00C87301">
        <w:tc>
          <w:tcPr>
            <w:tcW w:w="9786" w:type="dxa"/>
            <w:gridSpan w:val="3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F6637E" w:rsidRPr="00824043" w:rsidTr="00C87301">
        <w:tc>
          <w:tcPr>
            <w:tcW w:w="3126" w:type="dxa"/>
            <w:vAlign w:val="center"/>
          </w:tcPr>
          <w:p w:rsidR="00F6637E" w:rsidRPr="004F33A3" w:rsidRDefault="00F6637E" w:rsidP="00F35521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Загниборода М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4F33A3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77" w:type="dxa"/>
            <w:vAlign w:val="center"/>
          </w:tcPr>
          <w:p w:rsidR="00F6637E" w:rsidRPr="004F33A3" w:rsidRDefault="00F6637E" w:rsidP="0082783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83" w:type="dxa"/>
            <w:vAlign w:val="center"/>
          </w:tcPr>
          <w:p w:rsidR="00F6637E" w:rsidRPr="004F33A3" w:rsidRDefault="00F6637E" w:rsidP="005C7976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управління містобудування  та архітектури  міської ради-головний архітектор міста;</w:t>
            </w:r>
          </w:p>
        </w:tc>
      </w:tr>
      <w:tr w:rsidR="00F6637E" w:rsidRPr="00824043" w:rsidTr="00C87301">
        <w:tc>
          <w:tcPr>
            <w:tcW w:w="3126" w:type="dxa"/>
            <w:vAlign w:val="center"/>
          </w:tcPr>
          <w:p w:rsidR="00F6637E" w:rsidRPr="004F33A3" w:rsidRDefault="00F6637E" w:rsidP="00F35521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Тишкевич С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4F33A3">
              <w:rPr>
                <w:rFonts w:ascii="Times New Roman" w:hAnsi="Times New Roman"/>
                <w:lang w:val="uk-UA"/>
              </w:rPr>
              <w:t>В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77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83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відділу земельних відносин міської ради;</w:t>
            </w:r>
          </w:p>
        </w:tc>
      </w:tr>
      <w:tr w:rsidR="00F6637E" w:rsidRPr="00522903" w:rsidTr="00C87301">
        <w:tc>
          <w:tcPr>
            <w:tcW w:w="3126" w:type="dxa"/>
            <w:vAlign w:val="center"/>
          </w:tcPr>
          <w:p w:rsidR="00F6637E" w:rsidRPr="004F33A3" w:rsidRDefault="00F6637E" w:rsidP="00F35521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Буликова Н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4F33A3">
              <w:rPr>
                <w:rFonts w:ascii="Times New Roman" w:hAnsi="Times New Roman"/>
                <w:lang w:val="uk-UA"/>
              </w:rPr>
              <w:t>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77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83" w:type="dxa"/>
            <w:vAlign w:val="center"/>
          </w:tcPr>
          <w:p w:rsidR="00F6637E" w:rsidRPr="004F33A3" w:rsidRDefault="00F6637E" w:rsidP="00F35521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юридичного відділу міської ради;</w:t>
            </w:r>
          </w:p>
        </w:tc>
      </w:tr>
      <w:tr w:rsidR="00F6637E" w:rsidRPr="00522903" w:rsidTr="00C87301">
        <w:tc>
          <w:tcPr>
            <w:tcW w:w="3126" w:type="dxa"/>
            <w:vAlign w:val="center"/>
          </w:tcPr>
          <w:p w:rsidR="00F6637E" w:rsidRPr="004F33A3" w:rsidRDefault="00F6637E" w:rsidP="00FD2E56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Залуцький В.Л.</w:t>
            </w:r>
          </w:p>
        </w:tc>
        <w:tc>
          <w:tcPr>
            <w:tcW w:w="577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83" w:type="dxa"/>
            <w:vAlign w:val="center"/>
          </w:tcPr>
          <w:p w:rsidR="00F6637E" w:rsidRPr="004F33A3" w:rsidRDefault="00F6637E" w:rsidP="0082404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ДОП Хмільницького ВП КВП ГУНП у Вінницькій області</w:t>
            </w:r>
            <w:r w:rsidRPr="004F33A3">
              <w:rPr>
                <w:rFonts w:ascii="Times New Roman" w:hAnsi="Times New Roman"/>
                <w:lang w:val="uk-UA"/>
              </w:rPr>
              <w:t>;</w:t>
            </w:r>
          </w:p>
        </w:tc>
      </w:tr>
      <w:tr w:rsidR="00F6637E" w:rsidRPr="00522903" w:rsidTr="00C87301">
        <w:tc>
          <w:tcPr>
            <w:tcW w:w="3126" w:type="dxa"/>
            <w:vAlign w:val="center"/>
          </w:tcPr>
          <w:p w:rsidR="00F6637E" w:rsidRPr="004F33A3" w:rsidRDefault="00F6637E" w:rsidP="00FD2E56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F35521">
              <w:rPr>
                <w:rFonts w:ascii="Times New Roman" w:hAnsi="Times New Roman"/>
                <w:lang w:val="uk-UA"/>
              </w:rPr>
              <w:t>редставник</w:t>
            </w:r>
          </w:p>
        </w:tc>
        <w:tc>
          <w:tcPr>
            <w:tcW w:w="577" w:type="dxa"/>
            <w:vAlign w:val="center"/>
          </w:tcPr>
          <w:p w:rsidR="00F6637E" w:rsidRPr="004F33A3" w:rsidRDefault="00F6637E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83" w:type="dxa"/>
            <w:vAlign w:val="center"/>
          </w:tcPr>
          <w:p w:rsidR="00F6637E" w:rsidRPr="00F35521" w:rsidRDefault="00F6637E" w:rsidP="0082404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F35521">
              <w:rPr>
                <w:rFonts w:ascii="Times New Roman" w:hAnsi="Times New Roman"/>
                <w:lang w:val="uk-UA"/>
              </w:rPr>
              <w:t>Хмільницького районного управління Головного управління Держпродспоживслужби у Вінницькій області.</w:t>
            </w:r>
          </w:p>
        </w:tc>
      </w:tr>
    </w:tbl>
    <w:p w:rsidR="00F6637E" w:rsidRDefault="00F6637E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37E" w:rsidRPr="00F35521" w:rsidRDefault="00F6637E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F35521">
        <w:rPr>
          <w:rFonts w:ascii="Times New Roman" w:hAnsi="Times New Roman"/>
          <w:lang w:val="uk-UA"/>
        </w:rPr>
        <w:t xml:space="preserve">2. Комісії приступити до роботи  з  </w:t>
      </w:r>
      <w:r w:rsidRPr="00C87301">
        <w:rPr>
          <w:rFonts w:ascii="Times New Roman" w:hAnsi="Times New Roman"/>
          <w:lang w:val="uk-UA"/>
        </w:rPr>
        <w:t>10.</w:t>
      </w:r>
      <w:r w:rsidRPr="00F35521">
        <w:rPr>
          <w:rFonts w:ascii="Times New Roman" w:hAnsi="Times New Roman"/>
          <w:lang w:val="uk-UA"/>
        </w:rPr>
        <w:t xml:space="preserve">05.2018  року, розглянути факти зазначені у заяві та скласти відповідний акт обстеження. </w:t>
      </w:r>
    </w:p>
    <w:p w:rsidR="00F6637E" w:rsidRPr="00F35521" w:rsidRDefault="00F6637E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F35521">
        <w:rPr>
          <w:rFonts w:ascii="Times New Roman" w:hAnsi="Times New Roman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Загіку В.М.        </w:t>
      </w:r>
    </w:p>
    <w:p w:rsidR="00F6637E" w:rsidRPr="00824043" w:rsidRDefault="00F6637E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F6637E" w:rsidRDefault="00F6637E" w:rsidP="00F35521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Pr="003D3C6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Pr="003D3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Редчик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</w:p>
    <w:p w:rsidR="00F6637E" w:rsidRDefault="00F6637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6637E" w:rsidRDefault="00F6637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6637E" w:rsidRPr="00F35521" w:rsidRDefault="00F6637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  <w:r w:rsidRPr="00F35521">
        <w:rPr>
          <w:rFonts w:ascii="Times New Roman" w:hAnsi="Times New Roman"/>
          <w:noProof/>
          <w:lang w:val="uk-UA"/>
        </w:rPr>
        <w:t>С.П. Маташ</w:t>
      </w:r>
    </w:p>
    <w:p w:rsidR="00F6637E" w:rsidRPr="00F35521" w:rsidRDefault="00F6637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  <w:r w:rsidRPr="00F35521">
        <w:rPr>
          <w:rFonts w:ascii="Times New Roman" w:hAnsi="Times New Roman"/>
          <w:noProof/>
          <w:lang w:val="uk-UA"/>
        </w:rPr>
        <w:t>С.В. Тишкевич</w:t>
      </w:r>
    </w:p>
    <w:p w:rsidR="00F6637E" w:rsidRPr="00F35521" w:rsidRDefault="00F6637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  <w:r w:rsidRPr="00F35521">
        <w:rPr>
          <w:rFonts w:ascii="Times New Roman" w:hAnsi="Times New Roman"/>
          <w:noProof/>
          <w:lang w:val="uk-UA"/>
        </w:rPr>
        <w:t>М.М.Загниборода</w:t>
      </w:r>
    </w:p>
    <w:p w:rsidR="00F6637E" w:rsidRPr="00F35521" w:rsidRDefault="00F6637E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lang w:val="uk-UA"/>
        </w:rPr>
      </w:pPr>
      <w:r w:rsidRPr="00F35521">
        <w:rPr>
          <w:rFonts w:ascii="Times New Roman" w:hAnsi="Times New Roman"/>
          <w:noProof/>
          <w:lang w:val="uk-UA"/>
        </w:rPr>
        <w:t>І.Г. Сташок</w:t>
      </w:r>
    </w:p>
    <w:p w:rsidR="00F6637E" w:rsidRPr="00F35521" w:rsidRDefault="00F6637E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lang w:val="uk-UA"/>
        </w:rPr>
      </w:pPr>
      <w:r w:rsidRPr="00F35521">
        <w:rPr>
          <w:rFonts w:ascii="Times New Roman" w:hAnsi="Times New Roman"/>
          <w:noProof/>
          <w:lang w:val="uk-UA"/>
        </w:rPr>
        <w:t>Н.А. Буликова</w:t>
      </w:r>
    </w:p>
    <w:sectPr w:rsidR="00F6637E" w:rsidRPr="00F35521" w:rsidSect="001E24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548D7"/>
    <w:rsid w:val="000930D6"/>
    <w:rsid w:val="001222AE"/>
    <w:rsid w:val="00154947"/>
    <w:rsid w:val="001554DE"/>
    <w:rsid w:val="001B4BD1"/>
    <w:rsid w:val="001E247E"/>
    <w:rsid w:val="00251D85"/>
    <w:rsid w:val="0025359B"/>
    <w:rsid w:val="0028512D"/>
    <w:rsid w:val="00296415"/>
    <w:rsid w:val="002B33BE"/>
    <w:rsid w:val="002B7576"/>
    <w:rsid w:val="003005CC"/>
    <w:rsid w:val="003051D4"/>
    <w:rsid w:val="00315A48"/>
    <w:rsid w:val="003207A4"/>
    <w:rsid w:val="003244CA"/>
    <w:rsid w:val="003802E3"/>
    <w:rsid w:val="003A7833"/>
    <w:rsid w:val="003D3C61"/>
    <w:rsid w:val="00471C18"/>
    <w:rsid w:val="00471C2C"/>
    <w:rsid w:val="004E516E"/>
    <w:rsid w:val="004F33A3"/>
    <w:rsid w:val="004F69E0"/>
    <w:rsid w:val="0051413D"/>
    <w:rsid w:val="0052029A"/>
    <w:rsid w:val="00522903"/>
    <w:rsid w:val="00541114"/>
    <w:rsid w:val="005C7976"/>
    <w:rsid w:val="0064161D"/>
    <w:rsid w:val="00671596"/>
    <w:rsid w:val="006F2341"/>
    <w:rsid w:val="007A07F5"/>
    <w:rsid w:val="008008F9"/>
    <w:rsid w:val="00824043"/>
    <w:rsid w:val="0082783C"/>
    <w:rsid w:val="00880832"/>
    <w:rsid w:val="0088450C"/>
    <w:rsid w:val="008C6833"/>
    <w:rsid w:val="00902C44"/>
    <w:rsid w:val="00911249"/>
    <w:rsid w:val="00914451"/>
    <w:rsid w:val="009307EC"/>
    <w:rsid w:val="00945E62"/>
    <w:rsid w:val="00960218"/>
    <w:rsid w:val="009A2648"/>
    <w:rsid w:val="00A62E42"/>
    <w:rsid w:val="00A62E9A"/>
    <w:rsid w:val="00A70735"/>
    <w:rsid w:val="00A73CB5"/>
    <w:rsid w:val="00AC3F77"/>
    <w:rsid w:val="00AD39A3"/>
    <w:rsid w:val="00B336D9"/>
    <w:rsid w:val="00B725A8"/>
    <w:rsid w:val="00B74B45"/>
    <w:rsid w:val="00B77703"/>
    <w:rsid w:val="00B9476C"/>
    <w:rsid w:val="00BA106D"/>
    <w:rsid w:val="00BB3564"/>
    <w:rsid w:val="00BD24CF"/>
    <w:rsid w:val="00C21F81"/>
    <w:rsid w:val="00C27FBD"/>
    <w:rsid w:val="00C3216D"/>
    <w:rsid w:val="00C87301"/>
    <w:rsid w:val="00CB3E0E"/>
    <w:rsid w:val="00CC1DFE"/>
    <w:rsid w:val="00CD410D"/>
    <w:rsid w:val="00D00CE4"/>
    <w:rsid w:val="00D44042"/>
    <w:rsid w:val="00D47B30"/>
    <w:rsid w:val="00D63984"/>
    <w:rsid w:val="00D73A89"/>
    <w:rsid w:val="00D80A85"/>
    <w:rsid w:val="00D81253"/>
    <w:rsid w:val="00D85241"/>
    <w:rsid w:val="00DE27E8"/>
    <w:rsid w:val="00DE7722"/>
    <w:rsid w:val="00E108C8"/>
    <w:rsid w:val="00E64F1D"/>
    <w:rsid w:val="00E90857"/>
    <w:rsid w:val="00EB4210"/>
    <w:rsid w:val="00EF56EA"/>
    <w:rsid w:val="00F056E6"/>
    <w:rsid w:val="00F1342C"/>
    <w:rsid w:val="00F14D6B"/>
    <w:rsid w:val="00F27B47"/>
    <w:rsid w:val="00F35521"/>
    <w:rsid w:val="00F515C0"/>
    <w:rsid w:val="00F56416"/>
    <w:rsid w:val="00F6637E"/>
    <w:rsid w:val="00FD2E56"/>
    <w:rsid w:val="00FD65BD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339</Words>
  <Characters>1938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2018-05-04T08:14:00Z</cp:lastPrinted>
  <dcterms:created xsi:type="dcterms:W3CDTF">2018-05-04T08:48:00Z</dcterms:created>
  <dcterms:modified xsi:type="dcterms:W3CDTF">2018-05-07T08:46:00Z</dcterms:modified>
</cp:coreProperties>
</file>