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2" w:rsidRPr="00055B20" w:rsidRDefault="00A07482" w:rsidP="00055B2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212DDE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ab/>
      </w:r>
      <w:r w:rsidRPr="00212DD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A07482" w:rsidRPr="00055B20" w:rsidRDefault="00A07482" w:rsidP="00055B20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A07482" w:rsidRPr="00055B20" w:rsidRDefault="00A07482" w:rsidP="00055B20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055B20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055B20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A07482" w:rsidRPr="00055B20" w:rsidRDefault="00A07482" w:rsidP="00055B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055B20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A07482" w:rsidRPr="00055B20" w:rsidRDefault="00A07482" w:rsidP="00055B2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055B20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A07482" w:rsidRPr="00055B20" w:rsidRDefault="00A07482" w:rsidP="00055B2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A07482" w:rsidRPr="00055B20" w:rsidRDefault="00A07482" w:rsidP="00055B20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055B20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A07482" w:rsidRPr="00055B20" w:rsidRDefault="00A07482" w:rsidP="00055B20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A07482" w:rsidRPr="00055B20" w:rsidRDefault="00A07482" w:rsidP="00055B2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055B20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 w:rsidRPr="00055B20">
        <w:rPr>
          <w:rFonts w:ascii="Times New Roman" w:hAnsi="Times New Roman"/>
          <w:i/>
          <w:sz w:val="28"/>
          <w:szCs w:val="28"/>
          <w:lang w:val="uk-UA" w:eastAsia="ru-RU"/>
        </w:rPr>
        <w:t>“</w:t>
      </w:r>
      <w:smartTag w:uri="urn:schemas-microsoft-com:office:smarttags" w:element="metricconverter">
        <w:smartTagPr>
          <w:attr w:name="ProductID" w:val="05”"/>
        </w:smartTagPr>
        <w:r>
          <w:rPr>
            <w:rFonts w:ascii="Times New Roman" w:hAnsi="Times New Roman"/>
            <w:sz w:val="28"/>
            <w:szCs w:val="28"/>
            <w:u w:val="single"/>
            <w:lang w:val="uk-UA" w:eastAsia="ru-RU"/>
          </w:rPr>
          <w:t>05</w:t>
        </w:r>
        <w:r w:rsidRPr="00055B20">
          <w:rPr>
            <w:rFonts w:ascii="Times New Roman" w:hAnsi="Times New Roman"/>
            <w:i/>
            <w:sz w:val="28"/>
            <w:szCs w:val="28"/>
            <w:lang w:val="uk-UA" w:eastAsia="ru-RU"/>
          </w:rPr>
          <w:t>”</w:t>
        </w:r>
      </w:smartTag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травня</w:t>
      </w:r>
      <w:r w:rsidRPr="00055B20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055B20">
        <w:rPr>
          <w:rFonts w:ascii="Times New Roman" w:hAnsi="Times New Roman"/>
          <w:i/>
          <w:sz w:val="28"/>
          <w:szCs w:val="28"/>
          <w:lang w:val="uk-UA" w:eastAsia="ru-RU"/>
        </w:rPr>
        <w:t>2018  року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182-р</w:t>
      </w: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екскурсійну  поїздку дітей міста </w:t>
      </w: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i/>
          <w:sz w:val="28"/>
          <w:szCs w:val="28"/>
          <w:lang w:val="uk-UA" w:eastAsia="ru-RU"/>
        </w:rPr>
        <w:t>на обласн</w:t>
      </w:r>
      <w:r w:rsidRPr="00055B20">
        <w:rPr>
          <w:rFonts w:ascii="Times New Roman" w:hAnsi="Times New Roman"/>
          <w:b/>
          <w:i/>
          <w:sz w:val="28"/>
          <w:szCs w:val="28"/>
          <w:lang w:eastAsia="ru-RU"/>
        </w:rPr>
        <w:t>е свято</w:t>
      </w:r>
      <w:r w:rsidRPr="00055B2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«Моя сім</w:t>
      </w:r>
      <w:r w:rsidRPr="00055B20">
        <w:rPr>
          <w:rFonts w:ascii="Times New Roman" w:hAnsi="Times New Roman"/>
          <w:b/>
          <w:i/>
          <w:sz w:val="28"/>
          <w:szCs w:val="28"/>
          <w:lang w:eastAsia="ru-RU"/>
        </w:rPr>
        <w:t>’</w:t>
      </w:r>
      <w:r w:rsidRPr="00055B2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я – моя гордість» </w:t>
      </w: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i/>
          <w:sz w:val="28"/>
          <w:szCs w:val="28"/>
          <w:lang w:val="uk-UA" w:eastAsia="ru-RU"/>
        </w:rPr>
        <w:t>до Міжнародного дня сім’ї</w:t>
      </w: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07482" w:rsidRPr="00055B20" w:rsidRDefault="00A07482" w:rsidP="00055B20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На виконання пункту </w:t>
      </w: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>4.1.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«Міської комплексної програми підтримки сім’ї, дітей та молоді м. Хмільника на 2016-2018 роки» щодо проведення екскурсійних поїздок, керуючись ст. 42, 59 Закону України «Про місцеве самоврядування в Україні»:</w:t>
      </w:r>
    </w:p>
    <w:p w:rsidR="00A07482" w:rsidRPr="00055B20" w:rsidRDefault="00A07482" w:rsidP="00055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793EC7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>Провести екскурсійну поїздку 10 травня 2018 року до м. Вінниці для дітей учасників антитерористичної операції та дітей з багатодітних та малозабезпечених сімей міста.</w:t>
      </w: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Bookman Old Style" w:hAnsi="Bookman Old Style"/>
          <w:sz w:val="24"/>
          <w:szCs w:val="20"/>
          <w:lang w:val="uk-UA" w:eastAsia="ru-RU"/>
        </w:rPr>
      </w:pPr>
    </w:p>
    <w:p w:rsidR="00A07482" w:rsidRPr="00055B20" w:rsidRDefault="00A07482" w:rsidP="00793EC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Затвердити  список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дітей та кошторис видатків для організації та проведення </w:t>
      </w:r>
      <w:r w:rsidRPr="00793EC7">
        <w:rPr>
          <w:rFonts w:ascii="Times New Roman" w:hAnsi="Times New Roman"/>
          <w:sz w:val="28"/>
          <w:szCs w:val="28"/>
          <w:lang w:val="uk-UA" w:eastAsia="ru-RU"/>
        </w:rPr>
        <w:t>екскурсійн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Pr="00793EC7">
        <w:rPr>
          <w:rFonts w:ascii="Times New Roman" w:hAnsi="Times New Roman"/>
          <w:sz w:val="28"/>
          <w:szCs w:val="28"/>
          <w:lang w:val="uk-UA" w:eastAsia="ru-RU"/>
        </w:rPr>
        <w:t>поїздки дітей міста на обласне свято «Моя сім’я – моя гордість» до Міжнародного дня сім’ї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>. ( Додаток 1,2)</w:t>
      </w:r>
    </w:p>
    <w:p w:rsidR="00A07482" w:rsidRPr="00055B20" w:rsidRDefault="00A07482" w:rsidP="00055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793EC7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>Призначити супроводжуючими особами групи дітей міста: начальника відділу у справах сім’ї та молоді міської ради  Дем’янюка П.І. та головного спеціаліста відділу у справах сім’ї та молоді Надкерничного М.С.</w:t>
      </w:r>
    </w:p>
    <w:p w:rsidR="00A07482" w:rsidRPr="00055B20" w:rsidRDefault="00A07482" w:rsidP="00055B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793EC7" w:rsidRDefault="00A07482" w:rsidP="0054392B">
      <w:pPr>
        <w:pStyle w:val="BalloonTex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93EC7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7096D">
        <w:rPr>
          <w:rFonts w:ascii="Times New Roman" w:hAnsi="Times New Roman" w:cs="Times New Roman"/>
          <w:sz w:val="28"/>
          <w:szCs w:val="28"/>
          <w:lang w:val="uk-UA" w:eastAsia="ru-RU"/>
        </w:rPr>
        <w:t>а супровід виконання доручити начальнику відділу у справах сім’ї та молоді міської ради П.І. Дем’янюку.</w:t>
      </w:r>
    </w:p>
    <w:p w:rsidR="00A07482" w:rsidRPr="00055B20" w:rsidRDefault="00A07482" w:rsidP="00055B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Default="00A07482" w:rsidP="0079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</w:p>
    <w:p w:rsidR="00A07482" w:rsidRPr="00055B20" w:rsidRDefault="00A07482" w:rsidP="00793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55B2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Додаток № 2</w:t>
      </w:r>
    </w:p>
    <w:p w:rsidR="00A07482" w:rsidRPr="00055B20" w:rsidRDefault="00A07482" w:rsidP="00055B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55B2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до розпорядження міського голови </w:t>
      </w:r>
      <w:r w:rsidRPr="00055B20">
        <w:rPr>
          <w:rFonts w:ascii="Times New Roman" w:hAnsi="Times New Roman"/>
          <w:sz w:val="24"/>
          <w:szCs w:val="24"/>
          <w:lang w:eastAsia="ru-RU"/>
        </w:rPr>
        <w:t>«Про екскурсійну  поїздку дітей міста</w:t>
      </w: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 w:rsidRPr="00055B20">
        <w:rPr>
          <w:rFonts w:ascii="Times New Roman" w:hAnsi="Times New Roman"/>
          <w:sz w:val="24"/>
          <w:szCs w:val="24"/>
          <w:lang w:val="uk-UA" w:eastAsia="ru-RU"/>
        </w:rPr>
        <w:t>на обласне свято «Моя сім</w:t>
      </w:r>
      <w:r w:rsidRPr="00055B20">
        <w:rPr>
          <w:rFonts w:ascii="Times New Roman" w:hAnsi="Times New Roman"/>
          <w:sz w:val="24"/>
          <w:szCs w:val="24"/>
          <w:lang w:eastAsia="ru-RU"/>
        </w:rPr>
        <w:t>’</w: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>я – моя гордість» до</w:t>
      </w:r>
    </w:p>
    <w:p w:rsidR="00A07482" w:rsidRPr="00055B20" w:rsidRDefault="00A07482" w:rsidP="00055B20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hAnsi="Times New Roman"/>
          <w:sz w:val="24"/>
          <w:szCs w:val="24"/>
          <w:lang w:val="uk-UA" w:eastAsia="ru-RU"/>
        </w:rPr>
      </w:pPr>
      <w:r w:rsidRPr="00055B20">
        <w:rPr>
          <w:rFonts w:ascii="Times New Roman" w:hAnsi="Times New Roman"/>
          <w:sz w:val="24"/>
          <w:szCs w:val="24"/>
          <w:lang w:val="uk-UA" w:eastAsia="ru-RU"/>
        </w:rPr>
        <w:t>Міжнародного дня сім</w:t>
      </w:r>
      <w:r w:rsidRPr="00055B20">
        <w:rPr>
          <w:rFonts w:ascii="Times New Roman" w:hAnsi="Times New Roman"/>
          <w:sz w:val="24"/>
          <w:szCs w:val="24"/>
          <w:lang w:eastAsia="ru-RU"/>
        </w:rPr>
        <w:t>’</w: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>ї»</w:t>
      </w: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055B20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від «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05</w: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травня</w:t>
      </w:r>
      <w:r w:rsidRPr="00055B20">
        <w:rPr>
          <w:rFonts w:ascii="Times New Roman" w:hAnsi="Times New Roman"/>
          <w:sz w:val="24"/>
          <w:szCs w:val="24"/>
          <w:lang w:val="uk-UA" w:eastAsia="ru-RU"/>
        </w:rPr>
        <w:t xml:space="preserve"> 2018 р. №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82-р</w:t>
      </w: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055B2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>КОШТОРИС</w:t>
      </w:r>
    </w:p>
    <w:p w:rsidR="00A07482" w:rsidRPr="00055B20" w:rsidRDefault="00A07482" w:rsidP="00055B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Default="00A07482" w:rsidP="00793E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eastAsia="ru-RU"/>
        </w:rPr>
        <w:t>видатків  для організації та проведення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55B20">
        <w:rPr>
          <w:rFonts w:ascii="Times New Roman" w:hAnsi="Times New Roman"/>
          <w:sz w:val="28"/>
          <w:szCs w:val="28"/>
          <w:lang w:eastAsia="ru-RU"/>
        </w:rPr>
        <w:t>екскурсійн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055B20">
        <w:rPr>
          <w:rFonts w:ascii="Times New Roman" w:hAnsi="Times New Roman"/>
          <w:sz w:val="28"/>
          <w:szCs w:val="28"/>
          <w:lang w:eastAsia="ru-RU"/>
        </w:rPr>
        <w:t xml:space="preserve">  поїздк</w:t>
      </w:r>
      <w:r w:rsidRPr="00055B20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055B20">
        <w:rPr>
          <w:rFonts w:ascii="Times New Roman" w:hAnsi="Times New Roman"/>
          <w:sz w:val="28"/>
          <w:szCs w:val="28"/>
          <w:lang w:eastAsia="ru-RU"/>
        </w:rPr>
        <w:t xml:space="preserve"> дітей міста</w:t>
      </w:r>
    </w:p>
    <w:p w:rsidR="00A07482" w:rsidRPr="00793EC7" w:rsidRDefault="00A07482" w:rsidP="00793E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93EC7">
        <w:rPr>
          <w:rFonts w:ascii="Times New Roman" w:hAnsi="Times New Roman"/>
          <w:sz w:val="28"/>
          <w:szCs w:val="28"/>
          <w:lang w:val="uk-UA" w:eastAsia="ru-RU"/>
        </w:rPr>
        <w:t>на обласн</w:t>
      </w:r>
      <w:r w:rsidRPr="00793EC7">
        <w:rPr>
          <w:rFonts w:ascii="Times New Roman" w:hAnsi="Times New Roman"/>
          <w:sz w:val="28"/>
          <w:szCs w:val="28"/>
          <w:lang w:eastAsia="ru-RU"/>
        </w:rPr>
        <w:t>е свято</w:t>
      </w:r>
      <w:r w:rsidRPr="00793EC7">
        <w:rPr>
          <w:rFonts w:ascii="Times New Roman" w:hAnsi="Times New Roman"/>
          <w:sz w:val="28"/>
          <w:szCs w:val="28"/>
          <w:lang w:val="uk-UA" w:eastAsia="ru-RU"/>
        </w:rPr>
        <w:t xml:space="preserve"> «Моя сім</w:t>
      </w:r>
      <w:r w:rsidRPr="00793EC7">
        <w:rPr>
          <w:rFonts w:ascii="Times New Roman" w:hAnsi="Times New Roman"/>
          <w:sz w:val="28"/>
          <w:szCs w:val="28"/>
          <w:lang w:eastAsia="ru-RU"/>
        </w:rPr>
        <w:t>’</w:t>
      </w:r>
      <w:r w:rsidRPr="00793EC7">
        <w:rPr>
          <w:rFonts w:ascii="Times New Roman" w:hAnsi="Times New Roman"/>
          <w:sz w:val="28"/>
          <w:szCs w:val="28"/>
          <w:lang w:val="uk-UA" w:eastAsia="ru-RU"/>
        </w:rPr>
        <w:t>я – моя гордість»</w:t>
      </w:r>
    </w:p>
    <w:p w:rsidR="00A07482" w:rsidRPr="00793EC7" w:rsidRDefault="00A07482" w:rsidP="00793EC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793EC7">
        <w:rPr>
          <w:rFonts w:ascii="Times New Roman" w:hAnsi="Times New Roman"/>
          <w:sz w:val="28"/>
          <w:szCs w:val="28"/>
          <w:lang w:val="uk-UA" w:eastAsia="ru-RU"/>
        </w:rPr>
        <w:t>до Міжнародного дня сім’ї</w:t>
      </w: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300"/>
        <w:gridCol w:w="1913"/>
        <w:gridCol w:w="1905"/>
        <w:gridCol w:w="1898"/>
      </w:tblGrid>
      <w:tr w:rsidR="00A07482" w:rsidRPr="00212DDE" w:rsidTr="003945F0">
        <w:tc>
          <w:tcPr>
            <w:tcW w:w="534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A07482" w:rsidRPr="00212DDE" w:rsidTr="003945F0">
        <w:tc>
          <w:tcPr>
            <w:tcW w:w="534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Екскурсійна поїздка</w:t>
            </w:r>
          </w:p>
        </w:tc>
        <w:tc>
          <w:tcPr>
            <w:tcW w:w="1981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A07482" w:rsidRPr="00055B20" w:rsidRDefault="00A07482" w:rsidP="00055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55B2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3000 грн.</w:t>
            </w:r>
          </w:p>
        </w:tc>
      </w:tr>
    </w:tbl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A07482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055B20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055B20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 w:rsidP="00055B20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07482" w:rsidRPr="00055B20" w:rsidRDefault="00A07482">
      <w:pPr>
        <w:rPr>
          <w:lang w:val="uk-UA"/>
        </w:rPr>
      </w:pPr>
    </w:p>
    <w:sectPr w:rsidR="00A07482" w:rsidRPr="00055B20" w:rsidSect="006438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60C"/>
    <w:rsid w:val="00055B20"/>
    <w:rsid w:val="0007096D"/>
    <w:rsid w:val="00180DA9"/>
    <w:rsid w:val="00212DDE"/>
    <w:rsid w:val="003945F0"/>
    <w:rsid w:val="0054392B"/>
    <w:rsid w:val="0064384B"/>
    <w:rsid w:val="00793EC7"/>
    <w:rsid w:val="008D0DD6"/>
    <w:rsid w:val="009B7FDC"/>
    <w:rsid w:val="00A07482"/>
    <w:rsid w:val="00A529A5"/>
    <w:rsid w:val="00B705E0"/>
    <w:rsid w:val="00B7464E"/>
    <w:rsid w:val="00D0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3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3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354</Words>
  <Characters>2024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7</cp:revision>
  <cp:lastPrinted>2018-05-05T06:52:00Z</cp:lastPrinted>
  <dcterms:created xsi:type="dcterms:W3CDTF">2018-04-24T06:02:00Z</dcterms:created>
  <dcterms:modified xsi:type="dcterms:W3CDTF">2018-05-07T08:45:00Z</dcterms:modified>
</cp:coreProperties>
</file>