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70" w:rsidRDefault="00A44170" w:rsidP="006E600E">
      <w:pPr>
        <w:jc w:val="center"/>
        <w:rPr>
          <w:noProof/>
        </w:rPr>
      </w:pPr>
    </w:p>
    <w:p w:rsidR="00A44170" w:rsidRDefault="00A44170" w:rsidP="006E600E">
      <w:pPr>
        <w:jc w:val="center"/>
        <w:rPr>
          <w:noProof/>
        </w:rPr>
      </w:pPr>
    </w:p>
    <w:p w:rsidR="00A44170" w:rsidRPr="000A6736" w:rsidRDefault="00A44170" w:rsidP="006E600E">
      <w:pPr>
        <w:jc w:val="center"/>
        <w:rPr>
          <w:b/>
          <w:noProof/>
          <w:sz w:val="28"/>
          <w:szCs w:val="28"/>
        </w:rPr>
      </w:pPr>
      <w:r w:rsidRPr="00B868DC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8DC">
        <w:rPr>
          <w:b/>
          <w:noProof/>
          <w:sz w:val="28"/>
          <w:szCs w:val="28"/>
          <w:lang w:val="ru-RU" w:eastAsia="ru-RU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</w:p>
    <w:p w:rsidR="00A44170" w:rsidRPr="00213B9E" w:rsidRDefault="00A44170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A44170" w:rsidRPr="00213B9E" w:rsidRDefault="00A44170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A44170" w:rsidRPr="00213B9E" w:rsidRDefault="00A44170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A44170" w:rsidRPr="00213B9E" w:rsidRDefault="00A44170" w:rsidP="006E600E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A44170" w:rsidRPr="00632FDD" w:rsidRDefault="00A44170" w:rsidP="006E600E">
      <w:pPr>
        <w:jc w:val="center"/>
        <w:rPr>
          <w:rFonts w:ascii="Times New Roman" w:hAnsi="Times New Roman"/>
          <w:sz w:val="28"/>
          <w:szCs w:val="28"/>
        </w:rPr>
      </w:pPr>
      <w:r w:rsidRPr="00632FDD">
        <w:rPr>
          <w:rFonts w:ascii="Times New Roman" w:hAnsi="Times New Roman"/>
          <w:sz w:val="28"/>
          <w:szCs w:val="28"/>
        </w:rPr>
        <w:t>Р І Ш Е Н Н Я</w:t>
      </w:r>
    </w:p>
    <w:p w:rsidR="00A44170" w:rsidRPr="00474938" w:rsidRDefault="00A44170" w:rsidP="006E600E">
      <w:pPr>
        <w:rPr>
          <w:rFonts w:ascii="Times New Roman" w:hAnsi="Times New Roman"/>
          <w:sz w:val="28"/>
          <w:szCs w:val="28"/>
          <w:lang w:val="ru-RU" w:eastAsia="ru-RU"/>
        </w:rPr>
      </w:pPr>
      <w:r w:rsidRPr="00C46A7E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 “</w:t>
      </w:r>
      <w:smartTag w:uri="urn:schemas-microsoft-com:office:smarttags" w:element="metricconverter">
        <w:smartTagPr>
          <w:attr w:name="ProductID" w:val="05”"/>
        </w:smartTagPr>
        <w:r>
          <w:rPr>
            <w:rFonts w:ascii="Times New Roman" w:hAnsi="Times New Roman"/>
            <w:sz w:val="28"/>
            <w:szCs w:val="28"/>
          </w:rPr>
          <w:t>05</w:t>
        </w:r>
        <w:r w:rsidRPr="00C46A7E">
          <w:rPr>
            <w:rFonts w:ascii="Times New Roman" w:hAnsi="Times New Roman"/>
            <w:sz w:val="28"/>
            <w:szCs w:val="28"/>
          </w:rPr>
          <w:t>”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C46A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липня</w:t>
      </w:r>
      <w:r w:rsidRPr="00C46A7E">
        <w:rPr>
          <w:rFonts w:ascii="Times New Roman" w:hAnsi="Times New Roman"/>
          <w:sz w:val="28"/>
          <w:szCs w:val="28"/>
        </w:rPr>
        <w:t xml:space="preserve"> 2018 р.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46A7E">
        <w:rPr>
          <w:rFonts w:ascii="Times New Roman" w:hAnsi="Times New Roman"/>
          <w:sz w:val="28"/>
          <w:szCs w:val="28"/>
        </w:rPr>
        <w:t xml:space="preserve"> №</w:t>
      </w:r>
      <w:r>
        <w:rPr>
          <w:noProof/>
          <w:lang w:val="ru-RU" w:eastAsia="ru-RU"/>
        </w:rPr>
        <w:pict>
          <v:rect id="Прямоугольник 3" o:spid="_x0000_s1026" style="position:absolute;margin-left:23.75pt;margin-top:87.05pt;width:79.55pt;height:19.8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A44170" w:rsidRPr="000046D7" w:rsidRDefault="00A44170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8"/>
          <w:szCs w:val="28"/>
          <w:lang w:val="ru-RU"/>
        </w:rPr>
        <w:t>259</w:t>
      </w:r>
    </w:p>
    <w:p w:rsidR="00A44170" w:rsidRPr="00C46A7E" w:rsidRDefault="00A44170" w:rsidP="006E600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44170" w:rsidRPr="00C46A7E" w:rsidRDefault="00A44170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 xml:space="preserve">Про виконання фінансового  плану </w:t>
      </w:r>
    </w:p>
    <w:p w:rsidR="00A44170" w:rsidRPr="00C46A7E" w:rsidRDefault="00A44170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КП «Хмільни</w:t>
      </w:r>
      <w:r>
        <w:rPr>
          <w:rFonts w:ascii="Times New Roman" w:hAnsi="Times New Roman"/>
          <w:sz w:val="28"/>
          <w:szCs w:val="28"/>
          <w:lang w:eastAsia="ru-RU"/>
        </w:rPr>
        <w:t>цька ЖЕК</w:t>
      </w:r>
      <w:r w:rsidRPr="00C46A7E">
        <w:rPr>
          <w:rFonts w:ascii="Times New Roman" w:hAnsi="Times New Roman"/>
          <w:sz w:val="28"/>
          <w:szCs w:val="28"/>
          <w:lang w:eastAsia="ru-RU"/>
        </w:rPr>
        <w:t>»</w:t>
      </w:r>
    </w:p>
    <w:p w:rsidR="00A44170" w:rsidRPr="00C46A7E" w:rsidRDefault="00A44170" w:rsidP="006E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A44170" w:rsidRPr="00C46A7E" w:rsidRDefault="00A44170" w:rsidP="006E60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Заслухавши звіт начальника  комунального підприємства про фінансово-господарську діяльність та  розглянувши звіт про виконання фінансового плану КП „Хмільни</w:t>
      </w:r>
      <w:r>
        <w:rPr>
          <w:rFonts w:ascii="Times New Roman" w:hAnsi="Times New Roman"/>
          <w:sz w:val="28"/>
          <w:szCs w:val="28"/>
          <w:lang w:eastAsia="ru-RU"/>
        </w:rPr>
        <w:t>цька ЖЕК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”  за </w:t>
      </w:r>
      <w:r>
        <w:rPr>
          <w:rFonts w:ascii="Times New Roman" w:hAnsi="Times New Roman"/>
          <w:sz w:val="28"/>
          <w:szCs w:val="28"/>
          <w:lang w:eastAsia="ru-RU"/>
        </w:rPr>
        <w:t xml:space="preserve">1 квартал 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року, на виконання п. </w:t>
      </w:r>
      <w:r>
        <w:rPr>
          <w:rFonts w:ascii="Times New Roman" w:hAnsi="Times New Roman"/>
          <w:sz w:val="28"/>
          <w:szCs w:val="28"/>
          <w:lang w:eastAsia="ru-RU"/>
        </w:rPr>
        <w:t>1.8</w:t>
      </w:r>
      <w:r w:rsidRPr="00C46A7E">
        <w:rPr>
          <w:rFonts w:ascii="Times New Roman" w:hAnsi="Times New Roman"/>
          <w:sz w:val="28"/>
          <w:szCs w:val="28"/>
          <w:lang w:eastAsia="ru-RU"/>
        </w:rPr>
        <w:t xml:space="preserve">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Хмільницька міська рада,  керуючись </w:t>
      </w:r>
      <w:r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підпунктом 3 пункту "а" статті 29,</w:t>
      </w:r>
      <w:r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50, </w:t>
      </w:r>
      <w:r w:rsidRPr="00C46A7E">
        <w:rPr>
          <w:rStyle w:val="rvts46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59 Закону України «Про місцеве самоврядування в Україні»</w:t>
      </w:r>
      <w:r w:rsidRPr="00C46A7E">
        <w:rPr>
          <w:rStyle w:val="rvts46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C46A7E">
        <w:rPr>
          <w:rFonts w:ascii="Times New Roman" w:hAnsi="Times New Roman"/>
          <w:sz w:val="28"/>
          <w:szCs w:val="28"/>
          <w:lang w:eastAsia="ru-RU"/>
        </w:rPr>
        <w:t>виконавчий комітет міської ради</w:t>
      </w:r>
    </w:p>
    <w:p w:rsidR="00A44170" w:rsidRPr="00C46A7E" w:rsidRDefault="00A44170" w:rsidP="006E600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A7E">
        <w:rPr>
          <w:rFonts w:ascii="Times New Roman" w:hAnsi="Times New Roman"/>
          <w:sz w:val="28"/>
          <w:szCs w:val="28"/>
          <w:lang w:eastAsia="ru-RU"/>
        </w:rPr>
        <w:t>ВИРІШИВ:</w:t>
      </w:r>
    </w:p>
    <w:p w:rsidR="00A44170" w:rsidRPr="00C37702" w:rsidRDefault="00A44170" w:rsidP="00827598">
      <w:pPr>
        <w:pStyle w:val="ListParagraph"/>
        <w:numPr>
          <w:ilvl w:val="0"/>
          <w:numId w:val="5"/>
        </w:numPr>
        <w:tabs>
          <w:tab w:val="left" w:pos="993"/>
          <w:tab w:val="left" w:pos="2533"/>
        </w:tabs>
        <w:spacing w:before="100" w:after="0" w:line="240" w:lineRule="auto"/>
        <w:ind w:left="426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 xml:space="preserve">Інформацію начальника КП „Хмільницька ЖЕК” Прокоповича Ю.І. про виконання фінансового плану комунального підприємства за </w:t>
      </w:r>
      <w:r>
        <w:rPr>
          <w:rFonts w:ascii="Times New Roman" w:hAnsi="Times New Roman"/>
          <w:sz w:val="28"/>
          <w:szCs w:val="28"/>
          <w:lang w:eastAsia="ru-RU"/>
        </w:rPr>
        <w:t>1 квартал</w:t>
      </w:r>
      <w:r w:rsidRPr="00C37702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37702">
        <w:rPr>
          <w:rFonts w:ascii="Times New Roman" w:hAnsi="Times New Roman"/>
          <w:sz w:val="28"/>
          <w:szCs w:val="28"/>
          <w:lang w:eastAsia="ru-RU"/>
        </w:rPr>
        <w:t xml:space="preserve"> року  взяти до відома.</w:t>
      </w:r>
    </w:p>
    <w:p w:rsidR="00A44170" w:rsidRPr="00C37702" w:rsidRDefault="00A44170" w:rsidP="00827598">
      <w:pPr>
        <w:tabs>
          <w:tab w:val="left" w:pos="993"/>
          <w:tab w:val="left" w:pos="2533"/>
        </w:tabs>
        <w:spacing w:before="100" w:after="0" w:line="240" w:lineRule="auto"/>
        <w:ind w:left="6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Pr="00C377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7702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Доручити к</w:t>
      </w:r>
      <w:r w:rsidRPr="00C37702">
        <w:rPr>
          <w:rFonts w:ascii="Times New Roman" w:hAnsi="Times New Roman"/>
          <w:sz w:val="28"/>
          <w:szCs w:val="28"/>
          <w:lang w:eastAsia="ru-RU"/>
        </w:rPr>
        <w:t>ерівнику КП «Хмільницька ЖЕК» Прокоповичу Ю.І.:</w:t>
      </w:r>
    </w:p>
    <w:p w:rsidR="00A44170" w:rsidRPr="00C37702" w:rsidRDefault="00A44170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7702">
        <w:rPr>
          <w:rFonts w:ascii="Times New Roman" w:hAnsi="Times New Roman"/>
          <w:sz w:val="28"/>
          <w:szCs w:val="28"/>
          <w:lang w:eastAsia="ru-RU"/>
        </w:rPr>
        <w:t>активізувати співпрацю адміністрації з будинковими комітетами та проводити роз’яснювальну роботу з абонентами щодо погашення заборгованості;</w:t>
      </w:r>
    </w:p>
    <w:p w:rsidR="00A44170" w:rsidRPr="00C37702" w:rsidRDefault="00A44170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37702">
        <w:rPr>
          <w:rFonts w:ascii="Times New Roman" w:hAnsi="Times New Roman"/>
          <w:sz w:val="28"/>
          <w:szCs w:val="28"/>
          <w:lang w:eastAsia="ru-RU"/>
        </w:rPr>
        <w:t>вжити невідкладних заходів щодо стягнення дебіторської заборгованості від населення, шляхом подачі позовних заяв до суду;</w:t>
      </w:r>
    </w:p>
    <w:p w:rsidR="00A44170" w:rsidRDefault="00A44170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7702">
        <w:rPr>
          <w:rFonts w:ascii="Times New Roman" w:hAnsi="Times New Roman"/>
          <w:sz w:val="28"/>
          <w:szCs w:val="28"/>
          <w:lang w:eastAsia="ru-RU"/>
        </w:rPr>
        <w:t>укласти договори з власниками та орендарями нежитлових приміщень у житлових будинках на надання послуг з утримання будинків та прибудинкових територій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44170" w:rsidRDefault="00A44170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укласти договори з мешканцями багатоквартирних будинків </w:t>
      </w:r>
      <w:r w:rsidRPr="00827598">
        <w:rPr>
          <w:rFonts w:ascii="Times New Roman" w:hAnsi="Times New Roman"/>
          <w:sz w:val="28"/>
          <w:szCs w:val="28"/>
          <w:lang w:eastAsia="ru-RU"/>
        </w:rPr>
        <w:t>про надання послуг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827598">
        <w:rPr>
          <w:rFonts w:ascii="Times New Roman" w:hAnsi="Times New Roman"/>
          <w:sz w:val="28"/>
          <w:szCs w:val="28"/>
          <w:lang w:eastAsia="ru-RU"/>
        </w:rPr>
        <w:t xml:space="preserve"> з управління багатоквартирним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27598">
        <w:rPr>
          <w:rFonts w:ascii="Times New Roman" w:hAnsi="Times New Roman"/>
          <w:sz w:val="28"/>
          <w:szCs w:val="28"/>
          <w:lang w:eastAsia="ru-RU"/>
        </w:rPr>
        <w:t xml:space="preserve"> будинк</w:t>
      </w:r>
      <w:r>
        <w:rPr>
          <w:rFonts w:ascii="Times New Roman" w:hAnsi="Times New Roman"/>
          <w:sz w:val="28"/>
          <w:szCs w:val="28"/>
          <w:lang w:eastAsia="ru-RU"/>
        </w:rPr>
        <w:t>ами.</w:t>
      </w:r>
    </w:p>
    <w:p w:rsidR="00A44170" w:rsidRPr="00827598" w:rsidRDefault="00A44170" w:rsidP="00827598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598">
        <w:rPr>
          <w:rFonts w:ascii="Times New Roman" w:hAnsi="Times New Roman"/>
          <w:sz w:val="28"/>
          <w:szCs w:val="28"/>
          <w:lang w:eastAsia="ru-RU"/>
        </w:rPr>
        <w:t>Керівнику КП „Хмільницька ЖЕК”  про виконання цього рішення доповісти виконавчому комітету міської ради до 30.06.2018 року.</w:t>
      </w:r>
    </w:p>
    <w:p w:rsidR="00A44170" w:rsidRPr="00C37702" w:rsidRDefault="00A44170" w:rsidP="00827598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702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A44170" w:rsidRDefault="00A44170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170" w:rsidRDefault="00A44170" w:rsidP="00827598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170" w:rsidRDefault="00A44170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170" w:rsidRDefault="00A44170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170" w:rsidRDefault="00A44170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170" w:rsidRDefault="00A44170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170" w:rsidRDefault="00A44170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170" w:rsidRDefault="00A44170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170" w:rsidRDefault="00A44170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170" w:rsidRDefault="00A44170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170" w:rsidRDefault="00A44170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170" w:rsidRPr="00C46A7E" w:rsidRDefault="00A44170" w:rsidP="00C37702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170" w:rsidRPr="00C46A7E" w:rsidRDefault="00A4417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4170" w:rsidRPr="00C46A7E" w:rsidRDefault="00A44170" w:rsidP="003B73B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Міський   голова                    </w:t>
      </w:r>
      <w:r w:rsidRPr="00C46A7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                 С.Б. Редчик</w:t>
      </w:r>
      <w:bookmarkStart w:id="0" w:name="_GoBack"/>
      <w:bookmarkEnd w:id="0"/>
    </w:p>
    <w:p w:rsidR="00A44170" w:rsidRPr="00C46A7E" w:rsidRDefault="00A44170" w:rsidP="00C46A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44170" w:rsidRPr="00C46A7E" w:rsidRDefault="00A44170" w:rsidP="00D367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44170" w:rsidRDefault="00A4417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A44170" w:rsidRDefault="00A4417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A44170" w:rsidRDefault="00A4417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A44170" w:rsidRDefault="00A4417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A44170" w:rsidRDefault="00A4417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A44170" w:rsidRDefault="00A4417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A44170" w:rsidRDefault="00A4417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A44170" w:rsidRDefault="00A4417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A44170" w:rsidRDefault="00A4417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A44170" w:rsidRDefault="00A4417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A44170" w:rsidRDefault="00A4417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A44170" w:rsidRDefault="00A4417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A44170" w:rsidRDefault="00A4417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</w:p>
    <w:p w:rsidR="00A44170" w:rsidRPr="008C05C2" w:rsidRDefault="00A44170" w:rsidP="00092D90">
      <w:pPr>
        <w:ind w:left="-108" w:right="-108"/>
        <w:jc w:val="center"/>
        <w:rPr>
          <w:rFonts w:ascii="Times New Roman" w:hAnsi="Times New Roman"/>
          <w:b/>
          <w:sz w:val="24"/>
          <w:szCs w:val="24"/>
        </w:rPr>
      </w:pPr>
      <w:r w:rsidRPr="008C05C2">
        <w:rPr>
          <w:rFonts w:ascii="Times New Roman" w:hAnsi="Times New Roman"/>
          <w:b/>
          <w:sz w:val="24"/>
          <w:szCs w:val="24"/>
        </w:rPr>
        <w:t>Лист-погодження до рішення виконавчого комітету</w:t>
      </w:r>
    </w:p>
    <w:p w:rsidR="00A44170" w:rsidRPr="00090E07" w:rsidRDefault="00A44170" w:rsidP="00092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C05C2">
        <w:rPr>
          <w:rFonts w:ascii="Times New Roman" w:hAnsi="Times New Roman"/>
          <w:b/>
          <w:sz w:val="24"/>
          <w:szCs w:val="24"/>
        </w:rPr>
        <w:t xml:space="preserve">Хмільницької міської </w:t>
      </w:r>
      <w:r w:rsidRPr="00090E07">
        <w:rPr>
          <w:rFonts w:ascii="Times New Roman" w:hAnsi="Times New Roman"/>
          <w:b/>
          <w:sz w:val="24"/>
          <w:szCs w:val="24"/>
        </w:rPr>
        <w:t>ради  „</w:t>
      </w:r>
      <w:r w:rsidRPr="00090E07">
        <w:rPr>
          <w:rFonts w:ascii="Times New Roman" w:hAnsi="Times New Roman"/>
          <w:b/>
          <w:sz w:val="24"/>
          <w:szCs w:val="24"/>
          <w:lang w:eastAsia="ru-RU"/>
        </w:rPr>
        <w:t>Про виконання фінансов</w:t>
      </w:r>
      <w:r>
        <w:rPr>
          <w:rFonts w:ascii="Times New Roman" w:hAnsi="Times New Roman"/>
          <w:b/>
          <w:sz w:val="24"/>
          <w:szCs w:val="24"/>
          <w:lang w:eastAsia="ru-RU"/>
        </w:rPr>
        <w:t>ого плану</w:t>
      </w:r>
    </w:p>
    <w:p w:rsidR="00A44170" w:rsidRPr="008C05C2" w:rsidRDefault="00A44170" w:rsidP="00092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КП «Хмільницька ЖЕК»</w:t>
      </w:r>
      <w:r w:rsidRPr="00090E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90E07">
        <w:rPr>
          <w:rFonts w:ascii="Times New Roman" w:hAnsi="Times New Roman"/>
          <w:b/>
          <w:sz w:val="24"/>
          <w:szCs w:val="24"/>
        </w:rPr>
        <w:t>”</w:t>
      </w:r>
    </w:p>
    <w:p w:rsidR="00A44170" w:rsidRDefault="00A44170" w:rsidP="00092D90">
      <w:pPr>
        <w:tabs>
          <w:tab w:val="left" w:pos="114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A44170" w:rsidRDefault="00A44170" w:rsidP="00092D90">
      <w:pPr>
        <w:tabs>
          <w:tab w:val="left" w:pos="1140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4170" w:rsidRDefault="00A4417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A44170" w:rsidRDefault="00A4417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/>
          <w:bCs/>
          <w:color w:val="000000"/>
          <w:sz w:val="24"/>
          <w:szCs w:val="24"/>
        </w:rPr>
        <w:t>Виконавець: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Спеціаліст 1 категорії - економіст управління житлово- комунального господарства та комунальної власності міської ради.    </w:t>
      </w:r>
    </w:p>
    <w:p w:rsidR="00A44170" w:rsidRPr="008C05C2" w:rsidRDefault="00A4417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А.В Поліщук</w:t>
      </w:r>
    </w:p>
    <w:p w:rsidR="00A44170" w:rsidRPr="008C05C2" w:rsidRDefault="00A4417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_____________________</w:t>
      </w:r>
    </w:p>
    <w:p w:rsidR="00A44170" w:rsidRPr="008C05C2" w:rsidRDefault="00A4417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44170" w:rsidRPr="008C05C2" w:rsidRDefault="00A4417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/>
          <w:bCs/>
          <w:color w:val="000000"/>
          <w:sz w:val="24"/>
          <w:szCs w:val="24"/>
        </w:rPr>
        <w:t>Погоджено: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К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еруючий справами виконкому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міської ради</w:t>
      </w:r>
    </w:p>
    <w:p w:rsidR="00A44170" w:rsidRPr="00EC1405" w:rsidRDefault="00A4417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С.П</w:t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Маташ</w:t>
      </w:r>
    </w:p>
    <w:p w:rsidR="00A44170" w:rsidRPr="00EC1405" w:rsidRDefault="00A4417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>_____________________</w:t>
      </w:r>
    </w:p>
    <w:p w:rsidR="00A44170" w:rsidRDefault="00A44170" w:rsidP="00092D90">
      <w:pPr>
        <w:tabs>
          <w:tab w:val="left" w:pos="114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Заступник міського голови з питань діяльності</w:t>
      </w:r>
    </w:p>
    <w:p w:rsidR="00A44170" w:rsidRPr="008C05C2" w:rsidRDefault="00A44170" w:rsidP="00092D90">
      <w:pPr>
        <w:tabs>
          <w:tab w:val="left" w:pos="1140"/>
        </w:tabs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виконавчих органів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міської ради</w:t>
      </w:r>
    </w:p>
    <w:p w:rsidR="00A44170" w:rsidRPr="00E14AE8" w:rsidRDefault="00A4417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В.М. Загіка </w:t>
      </w:r>
    </w:p>
    <w:p w:rsidR="00A44170" w:rsidRDefault="00A4417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>_____________________</w:t>
      </w:r>
    </w:p>
    <w:p w:rsidR="00A44170" w:rsidRDefault="00A4417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</w:t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>Начальник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управління житлово-комунального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господарства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та </w:t>
      </w:r>
      <w:r>
        <w:rPr>
          <w:rFonts w:ascii="Times New Roman" w:hAnsi="Times New Roman"/>
          <w:bCs/>
          <w:color w:val="000000"/>
          <w:sz w:val="24"/>
          <w:szCs w:val="24"/>
        </w:rPr>
        <w:t>комунальної власності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міської ради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A44170" w:rsidRPr="008C05C2" w:rsidRDefault="00A4417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І .Г.Сташок</w:t>
      </w:r>
    </w:p>
    <w:p w:rsidR="00A44170" w:rsidRPr="00EC1405" w:rsidRDefault="00A4417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</w:t>
      </w:r>
      <w:r w:rsidRPr="008C05C2">
        <w:rPr>
          <w:rFonts w:ascii="Times New Roman" w:hAnsi="Times New Roman"/>
          <w:bCs/>
          <w:color w:val="000000"/>
          <w:sz w:val="24"/>
          <w:szCs w:val="24"/>
        </w:rPr>
        <w:t>_____________________</w:t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                                    </w:t>
      </w:r>
    </w:p>
    <w:p w:rsidR="00A44170" w:rsidRPr="00C2343F" w:rsidRDefault="00A4417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 w:rsidRPr="00EC1405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>Начальник юридичного відділу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міської ради</w:t>
      </w:r>
    </w:p>
    <w:p w:rsidR="00A44170" w:rsidRPr="00C2343F" w:rsidRDefault="00A44170" w:rsidP="00092D90">
      <w:pPr>
        <w:tabs>
          <w:tab w:val="left" w:pos="1140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C2343F">
        <w:rPr>
          <w:rFonts w:ascii="Times New Roman" w:hAnsi="Times New Roman"/>
          <w:bCs/>
          <w:sz w:val="24"/>
          <w:szCs w:val="24"/>
        </w:rPr>
        <w:t>Н.А.Буликова</w:t>
      </w:r>
    </w:p>
    <w:p w:rsidR="00A44170" w:rsidRDefault="00A44170" w:rsidP="00092D90">
      <w:pPr>
        <w:tabs>
          <w:tab w:val="left" w:pos="1140"/>
        </w:tabs>
        <w:ind w:left="3540" w:hanging="354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C2343F">
        <w:rPr>
          <w:bCs/>
          <w:color w:val="000000"/>
          <w:sz w:val="24"/>
          <w:szCs w:val="24"/>
        </w:rPr>
        <w:t>_______________________</w:t>
      </w:r>
    </w:p>
    <w:p w:rsidR="00A44170" w:rsidRPr="008C05C2" w:rsidRDefault="00A44170" w:rsidP="00092D90">
      <w:pPr>
        <w:tabs>
          <w:tab w:val="left" w:pos="1140"/>
        </w:tabs>
        <w:ind w:left="3540" w:hanging="3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05C2">
        <w:rPr>
          <w:rFonts w:ascii="Times New Roman" w:hAnsi="Times New Roman"/>
          <w:bCs/>
          <w:color w:val="000000"/>
          <w:sz w:val="24"/>
          <w:szCs w:val="24"/>
        </w:rPr>
        <w:t>Надіслати рішення:</w:t>
      </w:r>
    </w:p>
    <w:p w:rsidR="00A44170" w:rsidRPr="008C05C2" w:rsidRDefault="00A44170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Управлінню економічного розвитку та євроінтеграції Хмільницької міської ради. </w:t>
      </w:r>
    </w:p>
    <w:p w:rsidR="00A44170" w:rsidRPr="008C05C2" w:rsidRDefault="00A44170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05C2">
        <w:rPr>
          <w:rFonts w:ascii="Times New Roman" w:hAnsi="Times New Roman"/>
          <w:color w:val="000000"/>
          <w:sz w:val="24"/>
          <w:szCs w:val="24"/>
        </w:rPr>
        <w:t>Управлінню житлово-комунального господарства та комунальної власності міської ради.</w:t>
      </w:r>
    </w:p>
    <w:p w:rsidR="00A44170" w:rsidRPr="008F2B78" w:rsidRDefault="00A44170" w:rsidP="00092D90">
      <w:pPr>
        <w:numPr>
          <w:ilvl w:val="0"/>
          <w:numId w:val="4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 „Хмільницька ЖЕК»</w:t>
      </w:r>
      <w:r w:rsidRPr="008C05C2">
        <w:rPr>
          <w:rFonts w:ascii="Times New Roman" w:hAnsi="Times New Roman"/>
          <w:sz w:val="24"/>
          <w:szCs w:val="24"/>
        </w:rPr>
        <w:t xml:space="preserve">. </w:t>
      </w:r>
    </w:p>
    <w:p w:rsidR="00A44170" w:rsidRDefault="00A44170" w:rsidP="00092D90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44170" w:rsidSect="00C46A7E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E85024A"/>
    <w:multiLevelType w:val="hybridMultilevel"/>
    <w:tmpl w:val="871A64E2"/>
    <w:lvl w:ilvl="0" w:tplc="80166B36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A85543"/>
    <w:multiLevelType w:val="hybridMultilevel"/>
    <w:tmpl w:val="AB008FF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2DD"/>
    <w:rsid w:val="000046D7"/>
    <w:rsid w:val="00036EFE"/>
    <w:rsid w:val="000707E3"/>
    <w:rsid w:val="00090E07"/>
    <w:rsid w:val="00092D90"/>
    <w:rsid w:val="000A6736"/>
    <w:rsid w:val="00143EEE"/>
    <w:rsid w:val="00203CA2"/>
    <w:rsid w:val="00213B9E"/>
    <w:rsid w:val="0028517E"/>
    <w:rsid w:val="003B73BB"/>
    <w:rsid w:val="004115CA"/>
    <w:rsid w:val="00474938"/>
    <w:rsid w:val="00496ACB"/>
    <w:rsid w:val="004A3C73"/>
    <w:rsid w:val="005756A7"/>
    <w:rsid w:val="005778CD"/>
    <w:rsid w:val="00616AB5"/>
    <w:rsid w:val="00622789"/>
    <w:rsid w:val="00632FDD"/>
    <w:rsid w:val="006A5F43"/>
    <w:rsid w:val="006E600E"/>
    <w:rsid w:val="007001EB"/>
    <w:rsid w:val="007753DF"/>
    <w:rsid w:val="007B693C"/>
    <w:rsid w:val="007D6085"/>
    <w:rsid w:val="00827598"/>
    <w:rsid w:val="0089389B"/>
    <w:rsid w:val="008C05C2"/>
    <w:rsid w:val="008C62DD"/>
    <w:rsid w:val="008F2B78"/>
    <w:rsid w:val="008F3BB7"/>
    <w:rsid w:val="00A44170"/>
    <w:rsid w:val="00A8599B"/>
    <w:rsid w:val="00A94EFD"/>
    <w:rsid w:val="00B040E2"/>
    <w:rsid w:val="00B868DC"/>
    <w:rsid w:val="00BE287F"/>
    <w:rsid w:val="00BE764C"/>
    <w:rsid w:val="00C2343F"/>
    <w:rsid w:val="00C37702"/>
    <w:rsid w:val="00C46A7E"/>
    <w:rsid w:val="00D3674C"/>
    <w:rsid w:val="00DC0CB9"/>
    <w:rsid w:val="00E1467B"/>
    <w:rsid w:val="00E14AE8"/>
    <w:rsid w:val="00E30CF4"/>
    <w:rsid w:val="00EC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0E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46">
    <w:name w:val="rvts46"/>
    <w:basedOn w:val="DefaultParagraphFont"/>
    <w:uiPriority w:val="99"/>
    <w:rsid w:val="006E60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67B"/>
    <w:rPr>
      <w:rFonts w:ascii="Segoe UI" w:hAnsi="Segoe UI" w:cs="Segoe UI"/>
      <w:sz w:val="18"/>
      <w:szCs w:val="18"/>
      <w:lang w:eastAsia="uk-UA"/>
    </w:rPr>
  </w:style>
  <w:style w:type="paragraph" w:styleId="ListParagraph">
    <w:name w:val="List Paragraph"/>
    <w:basedOn w:val="Normal"/>
    <w:uiPriority w:val="99"/>
    <w:qFormat/>
    <w:rsid w:val="007B6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7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3</Pages>
  <Words>534</Words>
  <Characters>3050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23</cp:revision>
  <cp:lastPrinted>2018-06-01T09:16:00Z</cp:lastPrinted>
  <dcterms:created xsi:type="dcterms:W3CDTF">2017-12-15T14:13:00Z</dcterms:created>
  <dcterms:modified xsi:type="dcterms:W3CDTF">2018-07-06T12:05:00Z</dcterms:modified>
</cp:coreProperties>
</file>