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43" w:rsidRPr="000A6736" w:rsidRDefault="007E2943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286D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F5373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7E2943" w:rsidRPr="003355B1" w:rsidRDefault="007E2943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E2943" w:rsidRPr="003355B1" w:rsidRDefault="007E2943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E2943" w:rsidRPr="003355B1" w:rsidRDefault="007E2943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E2943" w:rsidRPr="003355B1" w:rsidRDefault="007E2943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E2943" w:rsidRDefault="007E2943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7E2943" w:rsidRDefault="007E2943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2943" w:rsidRPr="003355B1" w:rsidRDefault="007E2943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2943" w:rsidRDefault="007E2943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12 липня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№267</w:t>
      </w:r>
    </w:p>
    <w:p w:rsidR="007E2943" w:rsidRPr="00A6146E" w:rsidRDefault="007E2943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7E2943" w:rsidRPr="00A6146E" w:rsidRDefault="007E2943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7E2943" w:rsidRPr="00A6146E" w:rsidRDefault="007E2943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7E2943" w:rsidRPr="00A6146E" w:rsidRDefault="007E2943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E2943" w:rsidRPr="00A6146E" w:rsidRDefault="007E2943" w:rsidP="00BC55B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,а саме – акт обстеження зелених насаджень,що підлягають видаленню від 07.08.2017 р., ліміт №1495/0813-2018 на використання природних ресурсів у межах території об’єкта природно-заповідного фонду загальнодержавного значення парк-пам</w:t>
      </w:r>
      <w:r w:rsidRPr="00874671">
        <w:rPr>
          <w:rFonts w:ascii="Times New Roman" w:hAnsi="Times New Roman"/>
          <w:sz w:val="28"/>
          <w:szCs w:val="28"/>
          <w:lang w:val="uk-UA" w:eastAsia="ar-SA"/>
        </w:rPr>
        <w:t>’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ятка садово-паркового мистецтва «Парк імені Леніна» м. Хмільник, Вінницька область на 2018 р. затверджений Міністерством екології та природних ресурсів України 29.05.2018 року,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7E2943" w:rsidRDefault="007E2943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7E2943" w:rsidRPr="00A6146E" w:rsidRDefault="007E2943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E2943" w:rsidRPr="00787DE7" w:rsidRDefault="007E2943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Центральному військовому клінічному санаторію «Хмільник»:</w:t>
      </w:r>
    </w:p>
    <w:p w:rsidR="007E2943" w:rsidRPr="00A6146E" w:rsidRDefault="007E2943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E2943" w:rsidRPr="00A37C28" w:rsidRDefault="007E2943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дев’яноста семи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>
        <w:rPr>
          <w:rFonts w:ascii="Times New Roman" w:hAnsi="Times New Roman"/>
          <w:sz w:val="28"/>
          <w:szCs w:val="28"/>
          <w:lang w:val="uk-UA" w:eastAsia="ar-SA"/>
        </w:rPr>
        <w:t>різних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>
        <w:rPr>
          <w:rFonts w:ascii="Times New Roman" w:hAnsi="Times New Roman"/>
          <w:sz w:val="28"/>
          <w:szCs w:val="28"/>
          <w:lang w:val="uk-UA" w:eastAsia="ar-SA"/>
        </w:rPr>
        <w:t>ід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 Центрального військового клінічного санаторію «Хмільник»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56786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ВН № 0016 від 30 березня 1994 року)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E2943" w:rsidRDefault="007E2943" w:rsidP="00AC6B1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1.2. 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E2943" w:rsidRPr="00A6146E" w:rsidRDefault="007E2943" w:rsidP="00AC6B1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C6B14">
        <w:rPr>
          <w:rFonts w:ascii="Times New Roman" w:hAnsi="Times New Roman"/>
          <w:sz w:val="28"/>
          <w:szCs w:val="28"/>
          <w:lang w:val="uk-UA" w:eastAsia="ar-SA"/>
        </w:rPr>
        <w:t>1.3</w:t>
      </w: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зазначених в п. 2.1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7E2943" w:rsidRDefault="007E2943" w:rsidP="00AC6B1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E2943" w:rsidRDefault="007E2943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7E2943" w:rsidRDefault="007E2943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7E2943" w:rsidRDefault="007E2943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Загіку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043">
        <w:rPr>
          <w:rFonts w:ascii="Times New Roman" w:hAnsi="Times New Roman"/>
          <w:sz w:val="24"/>
          <w:szCs w:val="24"/>
        </w:rPr>
        <w:t xml:space="preserve"> </w:t>
      </w:r>
    </w:p>
    <w:p w:rsidR="007E2943" w:rsidRPr="00D31753" w:rsidRDefault="007E2943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7E2943" w:rsidRDefault="007E2943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E2943" w:rsidRDefault="007E2943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E2943" w:rsidRDefault="007E2943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E2943" w:rsidRDefault="007E2943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E2943" w:rsidRDefault="007E2943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E2943" w:rsidRDefault="007E2943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E2943" w:rsidRDefault="007E2943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7E2943" w:rsidRDefault="007E2943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Редчик</w:t>
      </w:r>
    </w:p>
    <w:p w:rsidR="007E2943" w:rsidRDefault="007E2943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E2943" w:rsidRDefault="007E2943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E2943" w:rsidRDefault="007E2943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E2943" w:rsidRDefault="007E2943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E2943" w:rsidRDefault="007E2943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E2943" w:rsidRDefault="007E2943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E2943" w:rsidRDefault="007E2943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E2943" w:rsidRDefault="007E2943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E2943" w:rsidRDefault="007E2943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E2943" w:rsidRDefault="007E2943" w:rsidP="001103C5">
      <w:pPr>
        <w:pStyle w:val="NoSpacing"/>
        <w:jc w:val="center"/>
        <w:rPr>
          <w:rFonts w:ascii="Times New Roman" w:hAnsi="Times New Roman"/>
          <w:noProof/>
          <w:lang w:val="uk-UA"/>
        </w:rPr>
      </w:pPr>
    </w:p>
    <w:p w:rsidR="007E2943" w:rsidRDefault="007E294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E2943" w:rsidRDefault="007E294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E2943" w:rsidRDefault="007E294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E2943" w:rsidRDefault="007E294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E2943" w:rsidRDefault="007E294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E2943" w:rsidRDefault="007E294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E2943" w:rsidRDefault="007E294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E2943" w:rsidRDefault="007E294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E2943" w:rsidRDefault="007E294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E2943" w:rsidRDefault="007E294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E2943" w:rsidRDefault="007E2943" w:rsidP="005B1415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7E2943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86DEB"/>
    <w:rsid w:val="002A61A2"/>
    <w:rsid w:val="002F029A"/>
    <w:rsid w:val="002F0EB9"/>
    <w:rsid w:val="00330435"/>
    <w:rsid w:val="003339E5"/>
    <w:rsid w:val="003355B1"/>
    <w:rsid w:val="003F5373"/>
    <w:rsid w:val="003F77D2"/>
    <w:rsid w:val="00434D91"/>
    <w:rsid w:val="0046021B"/>
    <w:rsid w:val="00464982"/>
    <w:rsid w:val="004B5792"/>
    <w:rsid w:val="004C580E"/>
    <w:rsid w:val="004F1A04"/>
    <w:rsid w:val="005145BD"/>
    <w:rsid w:val="00532519"/>
    <w:rsid w:val="0056786C"/>
    <w:rsid w:val="00581B3C"/>
    <w:rsid w:val="0058245A"/>
    <w:rsid w:val="005B1415"/>
    <w:rsid w:val="005C3FBC"/>
    <w:rsid w:val="005D488B"/>
    <w:rsid w:val="0063647E"/>
    <w:rsid w:val="006B3755"/>
    <w:rsid w:val="006D341D"/>
    <w:rsid w:val="006F75D2"/>
    <w:rsid w:val="007055D6"/>
    <w:rsid w:val="0072343B"/>
    <w:rsid w:val="007360BA"/>
    <w:rsid w:val="00787DE7"/>
    <w:rsid w:val="007E16E3"/>
    <w:rsid w:val="007E2943"/>
    <w:rsid w:val="00806EC7"/>
    <w:rsid w:val="00824043"/>
    <w:rsid w:val="00824B7D"/>
    <w:rsid w:val="00873E65"/>
    <w:rsid w:val="00874671"/>
    <w:rsid w:val="008B292C"/>
    <w:rsid w:val="008C1A51"/>
    <w:rsid w:val="008E5F65"/>
    <w:rsid w:val="00965DF9"/>
    <w:rsid w:val="009A1699"/>
    <w:rsid w:val="00A06DA5"/>
    <w:rsid w:val="00A37C28"/>
    <w:rsid w:val="00A40E6C"/>
    <w:rsid w:val="00A566EF"/>
    <w:rsid w:val="00A6146E"/>
    <w:rsid w:val="00AC5169"/>
    <w:rsid w:val="00AC6B14"/>
    <w:rsid w:val="00AE4074"/>
    <w:rsid w:val="00B013DD"/>
    <w:rsid w:val="00B43717"/>
    <w:rsid w:val="00B45C3C"/>
    <w:rsid w:val="00B56250"/>
    <w:rsid w:val="00B61A57"/>
    <w:rsid w:val="00B62DA7"/>
    <w:rsid w:val="00BB3586"/>
    <w:rsid w:val="00BC55B3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A68D9"/>
    <w:rsid w:val="00ED59EF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Normal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NoSpacing">
    <w:name w:val="No Spacing"/>
    <w:uiPriority w:val="99"/>
    <w:qFormat/>
    <w:rsid w:val="001103C5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F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432</Words>
  <Characters>2466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4</cp:revision>
  <cp:lastPrinted>2018-06-07T11:57:00Z</cp:lastPrinted>
  <dcterms:created xsi:type="dcterms:W3CDTF">2018-06-07T11:20:00Z</dcterms:created>
  <dcterms:modified xsi:type="dcterms:W3CDTF">2018-07-12T08:40:00Z</dcterms:modified>
</cp:coreProperties>
</file>