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EB" w:rsidRPr="000A6736" w:rsidRDefault="00231EEB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3F5E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4518E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31EEB" w:rsidRPr="003355B1" w:rsidRDefault="00231EE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31EEB" w:rsidRPr="003355B1" w:rsidRDefault="00231EE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231EEB" w:rsidRPr="003355B1" w:rsidRDefault="00231EE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231EEB" w:rsidRPr="003355B1" w:rsidRDefault="00231EE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31EEB" w:rsidRDefault="00231EE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231EEB" w:rsidRDefault="00231EE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1EEB" w:rsidRPr="003355B1" w:rsidRDefault="00231EE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1EEB" w:rsidRDefault="00231EE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12 липня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№268</w:t>
      </w:r>
    </w:p>
    <w:p w:rsidR="00231EEB" w:rsidRPr="00A6146E" w:rsidRDefault="00231EE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231EEB" w:rsidRPr="00A6146E" w:rsidRDefault="00231EEB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231EEB" w:rsidRPr="00A6146E" w:rsidRDefault="00231EEB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231EEB" w:rsidRPr="00A6146E" w:rsidRDefault="00231EE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31EEB" w:rsidRPr="00A6146E" w:rsidRDefault="00231EEB" w:rsidP="00BC55B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акти обстеження зелених насаджень,що підлягають видаленню від 23.05.2018 р., 29.05.2018р. та 04.06.2018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231EEB" w:rsidRDefault="00231EEB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231EEB" w:rsidRPr="00A6146E" w:rsidRDefault="00231EE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31EEB" w:rsidRPr="00787DE7" w:rsidRDefault="00231EEB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«Хмільниккомунсервіс»:</w:t>
      </w:r>
    </w:p>
    <w:p w:rsidR="00231EEB" w:rsidRPr="00A6146E" w:rsidRDefault="00231EEB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31EEB" w:rsidRPr="00A37C28" w:rsidRDefault="00231EE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ялина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будинковолодіння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84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31EEB" w:rsidRPr="00A37C28" w:rsidRDefault="00231EEB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береза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магазину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64-А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31EEB" w:rsidRDefault="00231EE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31EEB" w:rsidRDefault="00231EEB" w:rsidP="00BC55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санітарне обрізування одного дерева породи груша,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проспекту Свободи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31EEB" w:rsidRPr="00A37C28" w:rsidRDefault="00231EEB" w:rsidP="00BB358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>
        <w:rPr>
          <w:rFonts w:ascii="Times New Roman" w:hAnsi="Times New Roman"/>
          <w:sz w:val="28"/>
          <w:szCs w:val="28"/>
          <w:lang w:val="uk-UA" w:eastAsia="ar-SA"/>
        </w:rPr>
        <w:t>формувальне обрізування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береза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будинковолодіння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Затишна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31EEB" w:rsidRPr="00787DE7" w:rsidRDefault="00231EEB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ати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231EEB" w:rsidRPr="005145BD" w:rsidRDefault="00231EE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дерев,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231EEB" w:rsidRDefault="00231EEB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31EEB" w:rsidRDefault="00231EEB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Комунальній установі «Хмільницька центральна районна лікарня»:  </w:t>
      </w:r>
    </w:p>
    <w:p w:rsidR="00231EEB" w:rsidRPr="00A6146E" w:rsidRDefault="00231EEB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31EEB" w:rsidRDefault="00231EE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восьми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різних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, а саме</w:t>
      </w:r>
      <w:r w:rsidRPr="00330435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чотири дерева породи ялина, одне дерево породи яблуня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одне дерево породи черешня, </w:t>
      </w:r>
    </w:p>
    <w:p w:rsidR="00231EEB" w:rsidRDefault="00231EE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одне - породи горобина та одне - породи береза,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комунальної установи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Монастирська, 71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земельною ділянкою серія ЯЯ № 018510 від 24 грудня 2009 року).</w:t>
      </w:r>
    </w:p>
    <w:p w:rsidR="00231EEB" w:rsidRDefault="00231EE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31EEB" w:rsidRPr="00A6146E" w:rsidRDefault="00231EEB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зазначених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п. 2.1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231EEB" w:rsidRDefault="00231EEB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231EEB" w:rsidRDefault="00231EEB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231EEB" w:rsidRDefault="00231EEB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043">
        <w:rPr>
          <w:rFonts w:ascii="Times New Roman" w:hAnsi="Times New Roman"/>
          <w:sz w:val="24"/>
          <w:szCs w:val="24"/>
        </w:rPr>
        <w:t xml:space="preserve"> </w:t>
      </w:r>
    </w:p>
    <w:p w:rsidR="00231EEB" w:rsidRPr="00D31753" w:rsidRDefault="00231EEB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231EEB" w:rsidRDefault="00231EE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231EEB" w:rsidRDefault="00231EE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231EEB" w:rsidRDefault="00231EE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231EEB" w:rsidRDefault="00231EE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231EEB" w:rsidRDefault="00231EE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231EEB" w:rsidRDefault="00231EE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231EEB" w:rsidRDefault="00231EE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231EEB" w:rsidRDefault="00231EEB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231EEB" w:rsidRDefault="00231EEB" w:rsidP="00CD3FBE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231EEB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12CEE"/>
    <w:rsid w:val="0002516F"/>
    <w:rsid w:val="000962F4"/>
    <w:rsid w:val="000A6736"/>
    <w:rsid w:val="000D63AF"/>
    <w:rsid w:val="00103298"/>
    <w:rsid w:val="001103C5"/>
    <w:rsid w:val="001120B8"/>
    <w:rsid w:val="00120DEE"/>
    <w:rsid w:val="00164B2D"/>
    <w:rsid w:val="00231EEB"/>
    <w:rsid w:val="002A61A2"/>
    <w:rsid w:val="002E6F27"/>
    <w:rsid w:val="002F029A"/>
    <w:rsid w:val="002F0EB9"/>
    <w:rsid w:val="00330435"/>
    <w:rsid w:val="003339E5"/>
    <w:rsid w:val="003355B1"/>
    <w:rsid w:val="003F5EEC"/>
    <w:rsid w:val="003F77D2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488B"/>
    <w:rsid w:val="0063647E"/>
    <w:rsid w:val="006B3755"/>
    <w:rsid w:val="006D341D"/>
    <w:rsid w:val="006F75D2"/>
    <w:rsid w:val="007055D6"/>
    <w:rsid w:val="0072343B"/>
    <w:rsid w:val="007360BA"/>
    <w:rsid w:val="00787DE7"/>
    <w:rsid w:val="007E16E3"/>
    <w:rsid w:val="00806EC7"/>
    <w:rsid w:val="00824043"/>
    <w:rsid w:val="00824B7D"/>
    <w:rsid w:val="00873E65"/>
    <w:rsid w:val="008B292C"/>
    <w:rsid w:val="008B5D47"/>
    <w:rsid w:val="008C1A51"/>
    <w:rsid w:val="008E5F65"/>
    <w:rsid w:val="00965DF9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B62DA7"/>
    <w:rsid w:val="00BB3586"/>
    <w:rsid w:val="00BC55B3"/>
    <w:rsid w:val="00C010E7"/>
    <w:rsid w:val="00C355C4"/>
    <w:rsid w:val="00CA0AE3"/>
    <w:rsid w:val="00CD3FBE"/>
    <w:rsid w:val="00D11DF1"/>
    <w:rsid w:val="00D31753"/>
    <w:rsid w:val="00D435BC"/>
    <w:rsid w:val="00D52922"/>
    <w:rsid w:val="00D62C49"/>
    <w:rsid w:val="00DA48FC"/>
    <w:rsid w:val="00DD261E"/>
    <w:rsid w:val="00E4518E"/>
    <w:rsid w:val="00ED59EF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575</Words>
  <Characters>3283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6</cp:revision>
  <cp:lastPrinted>2018-06-06T12:58:00Z</cp:lastPrinted>
  <dcterms:created xsi:type="dcterms:W3CDTF">2018-06-06T12:11:00Z</dcterms:created>
  <dcterms:modified xsi:type="dcterms:W3CDTF">2018-07-12T08:39:00Z</dcterms:modified>
</cp:coreProperties>
</file>