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2" w:rsidRPr="000A6736" w:rsidRDefault="00F25402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709FD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F25402" w:rsidRPr="003355B1" w:rsidRDefault="00F25402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25402" w:rsidRPr="003355B1" w:rsidRDefault="00F25402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F25402" w:rsidRPr="003355B1" w:rsidRDefault="00F25402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F25402" w:rsidRPr="003355B1" w:rsidRDefault="00F25402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25402" w:rsidRDefault="00F25402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F25402" w:rsidRDefault="00F25402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5402" w:rsidRPr="003355B1" w:rsidRDefault="00F25402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5402" w:rsidRDefault="00F25402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 липня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№278</w:t>
      </w:r>
    </w:p>
    <w:p w:rsidR="00F25402" w:rsidRPr="00A6146E" w:rsidRDefault="00F25402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F25402" w:rsidRPr="00A6146E" w:rsidRDefault="00F25402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F25402" w:rsidRPr="00A6146E" w:rsidRDefault="00F25402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F25402" w:rsidRPr="00A6146E" w:rsidRDefault="00F25402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5402" w:rsidRPr="00A6146E" w:rsidRDefault="00F25402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акти обстеження зелених насаджень, що підлягають видаленню від 11.06.2018 р. та 12.06.2018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F25402" w:rsidRDefault="00F25402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F25402" w:rsidRPr="00A6146E" w:rsidRDefault="00F25402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5402" w:rsidRPr="00787DE7" w:rsidRDefault="00F25402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F25402" w:rsidRPr="00A6146E" w:rsidRDefault="00F25402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25402" w:rsidRDefault="00F25402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двох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які мають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(аварійні, сухостійні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будинковолодіння по вул. Монастирська, 51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25402" w:rsidRDefault="00F25402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(аварійне, сухостійне), що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біля будинковолодіння по вул. 1 Травня, 80;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25402" w:rsidRDefault="00F25402" w:rsidP="00B25B0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- дозволити видалення п’яти  дерев породи горобина,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(аварійні, сухостійні), що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Небесної Сотні від ЗОШ № 1 до військкомату;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25402" w:rsidRDefault="00F25402" w:rsidP="00B25B0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 породи каштан,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(аварійні, сухостійні), що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Пушкіна, 107;</w:t>
      </w:r>
    </w:p>
    <w:p w:rsidR="00F25402" w:rsidRDefault="00F25402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ялина,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(руйнує фундамент паркану і гаража), що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біля будинковолодіння по вул. Лисенка, 2.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25402" w:rsidRDefault="00F25402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5402" w:rsidRPr="00787DE7" w:rsidRDefault="00F25402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25402" w:rsidRDefault="00F25402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F25402" w:rsidRDefault="00F25402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F25402" w:rsidRPr="00D31753" w:rsidRDefault="00F25402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5402" w:rsidRDefault="00F25402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25402" w:rsidRDefault="00F25402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25402" w:rsidRDefault="00F25402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25402" w:rsidRDefault="00F25402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25402" w:rsidRDefault="00F25402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25402" w:rsidRDefault="00F25402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25402" w:rsidRDefault="00F25402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25402" w:rsidRPr="00E76BED" w:rsidRDefault="00F25402" w:rsidP="00B25B0B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Міський голова</w:t>
      </w:r>
      <w:r w:rsidRPr="001103C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103C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Pr="001103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Pr="001103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</w:p>
    <w:p w:rsidR="00F25402" w:rsidRDefault="00F25402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F25402" w:rsidRDefault="00F25402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F25402" w:rsidRDefault="00F25402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F25402" w:rsidRDefault="00F25402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F25402" w:rsidRDefault="00F25402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F25402" w:rsidRDefault="00F25402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F25402" w:rsidRDefault="00F25402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5402" w:rsidRDefault="00F25402" w:rsidP="006C4D29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F25402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64B74"/>
    <w:rsid w:val="00072940"/>
    <w:rsid w:val="000962F4"/>
    <w:rsid w:val="000A016A"/>
    <w:rsid w:val="000A6736"/>
    <w:rsid w:val="000F279A"/>
    <w:rsid w:val="00103298"/>
    <w:rsid w:val="001103C5"/>
    <w:rsid w:val="001120B8"/>
    <w:rsid w:val="00152255"/>
    <w:rsid w:val="00164B2D"/>
    <w:rsid w:val="002A61A2"/>
    <w:rsid w:val="002F029A"/>
    <w:rsid w:val="002F0EB9"/>
    <w:rsid w:val="00330435"/>
    <w:rsid w:val="003355B1"/>
    <w:rsid w:val="003735C7"/>
    <w:rsid w:val="00434D91"/>
    <w:rsid w:val="0046021B"/>
    <w:rsid w:val="00464982"/>
    <w:rsid w:val="004F1A04"/>
    <w:rsid w:val="005053AF"/>
    <w:rsid w:val="005145BD"/>
    <w:rsid w:val="00523B49"/>
    <w:rsid w:val="00544CE7"/>
    <w:rsid w:val="005476AC"/>
    <w:rsid w:val="00581B3C"/>
    <w:rsid w:val="005C3FBC"/>
    <w:rsid w:val="0063647E"/>
    <w:rsid w:val="00692766"/>
    <w:rsid w:val="006C2F9C"/>
    <w:rsid w:val="006C4D29"/>
    <w:rsid w:val="006D341D"/>
    <w:rsid w:val="006D7882"/>
    <w:rsid w:val="006F75D2"/>
    <w:rsid w:val="0072269D"/>
    <w:rsid w:val="00722DAD"/>
    <w:rsid w:val="00787DE7"/>
    <w:rsid w:val="007D7A5B"/>
    <w:rsid w:val="007E16E3"/>
    <w:rsid w:val="00811974"/>
    <w:rsid w:val="00824043"/>
    <w:rsid w:val="008709FD"/>
    <w:rsid w:val="008B292C"/>
    <w:rsid w:val="008E5F65"/>
    <w:rsid w:val="0090669C"/>
    <w:rsid w:val="009431B6"/>
    <w:rsid w:val="00947248"/>
    <w:rsid w:val="009A1699"/>
    <w:rsid w:val="009B16A1"/>
    <w:rsid w:val="009B2095"/>
    <w:rsid w:val="009B4222"/>
    <w:rsid w:val="009C5E4F"/>
    <w:rsid w:val="009F39F8"/>
    <w:rsid w:val="00A06DA5"/>
    <w:rsid w:val="00A13EBF"/>
    <w:rsid w:val="00A34EF4"/>
    <w:rsid w:val="00A37C28"/>
    <w:rsid w:val="00A566EF"/>
    <w:rsid w:val="00A6146E"/>
    <w:rsid w:val="00A94E9F"/>
    <w:rsid w:val="00AC5169"/>
    <w:rsid w:val="00AC5FB5"/>
    <w:rsid w:val="00AD2053"/>
    <w:rsid w:val="00B1583F"/>
    <w:rsid w:val="00B25B0B"/>
    <w:rsid w:val="00B364FD"/>
    <w:rsid w:val="00B43717"/>
    <w:rsid w:val="00B61A57"/>
    <w:rsid w:val="00B97F58"/>
    <w:rsid w:val="00BB372A"/>
    <w:rsid w:val="00BC1C61"/>
    <w:rsid w:val="00BC40A1"/>
    <w:rsid w:val="00C325C1"/>
    <w:rsid w:val="00C355C4"/>
    <w:rsid w:val="00C56FC5"/>
    <w:rsid w:val="00C77072"/>
    <w:rsid w:val="00C8333D"/>
    <w:rsid w:val="00CA7F38"/>
    <w:rsid w:val="00D31753"/>
    <w:rsid w:val="00D435BC"/>
    <w:rsid w:val="00D62C49"/>
    <w:rsid w:val="00DA48FC"/>
    <w:rsid w:val="00DC7710"/>
    <w:rsid w:val="00DD261E"/>
    <w:rsid w:val="00DD7090"/>
    <w:rsid w:val="00E24D3E"/>
    <w:rsid w:val="00E4127C"/>
    <w:rsid w:val="00E76BED"/>
    <w:rsid w:val="00E77B67"/>
    <w:rsid w:val="00F25402"/>
    <w:rsid w:val="00F6626B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480</Words>
  <Characters>2742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5</cp:revision>
  <cp:lastPrinted>2018-06-13T13:32:00Z</cp:lastPrinted>
  <dcterms:created xsi:type="dcterms:W3CDTF">2018-06-13T11:58:00Z</dcterms:created>
  <dcterms:modified xsi:type="dcterms:W3CDTF">2018-07-23T11:43:00Z</dcterms:modified>
</cp:coreProperties>
</file>