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F5" w:rsidRPr="000A6736" w:rsidRDefault="007E0DF5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947B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45DE3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7E0DF5" w:rsidRPr="003355B1" w:rsidRDefault="007E0DF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E0DF5" w:rsidRPr="003355B1" w:rsidRDefault="007E0DF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E0DF5" w:rsidRPr="003355B1" w:rsidRDefault="007E0DF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E0DF5" w:rsidRPr="003355B1" w:rsidRDefault="007E0DF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E0DF5" w:rsidRDefault="007E0DF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E0DF5" w:rsidRDefault="007E0DF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0DF5" w:rsidRDefault="007E0DF5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20 липня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№279</w:t>
      </w:r>
    </w:p>
    <w:p w:rsidR="007E0DF5" w:rsidRPr="00A6146E" w:rsidRDefault="007E0DF5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7E0DF5" w:rsidRPr="007E5C1B" w:rsidRDefault="007E0DF5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7E0DF5" w:rsidRPr="007E5C1B" w:rsidRDefault="007E0DF5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7E0DF5" w:rsidRPr="007E5C1B" w:rsidRDefault="007E0DF5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E0DF5" w:rsidRPr="007E5C1B" w:rsidRDefault="007E0DF5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Розглянувши клопотання  юридичних та фізичних осіб з питань видалення деревонасаджень у  м. Хмільнику,  враховуючи матеріали  комісії  з  питань визначення стану зелених насаджень у м. Хмільнику, а саме – акти обстеження зелених насаджень, що підлягають видаленню від 11.06.2018 р. та 12.06.2018 р., 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ДБН 360-92», рішення  виконавчого комітету Хмільницької міської ради № 83 від 28.02.2018 року </w:t>
      </w:r>
      <w:r w:rsidRPr="007E5C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E5C1B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 Хмільнику»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>, керуючись ст. 30,  59 Закону України «Про місцеве самоврядування в Україні», виконком Хмільницької міської  ради</w:t>
      </w:r>
    </w:p>
    <w:p w:rsidR="007E0DF5" w:rsidRPr="007E5C1B" w:rsidRDefault="007E0DF5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7E0DF5" w:rsidRPr="007E5C1B" w:rsidRDefault="007E0DF5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7E0DF5" w:rsidRPr="007E5C1B" w:rsidRDefault="007E0DF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>1.1. Дозволити видалення двох  дерев  породи ялина, які мають незадовільний  стан</w:t>
      </w:r>
      <w:r w:rsidRPr="007E5C1B">
        <w:rPr>
          <w:rFonts w:ascii="Times New Roman" w:hAnsi="Times New Roman"/>
          <w:sz w:val="28"/>
          <w:szCs w:val="28"/>
          <w:lang w:val="uk-UA"/>
        </w:rPr>
        <w:t xml:space="preserve"> (аварійні, сухостійні),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 </w:t>
      </w:r>
      <w:r w:rsidRPr="007E5C1B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будинковолодіння по вул. І.Богуна, 104.</w:t>
      </w:r>
    </w:p>
    <w:p w:rsidR="007E0DF5" w:rsidRPr="007E5C1B" w:rsidRDefault="007E0DF5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акт.</w:t>
      </w:r>
    </w:p>
    <w:p w:rsidR="007E0DF5" w:rsidRPr="007E5C1B" w:rsidRDefault="007E0DF5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>1.3.</w:t>
      </w:r>
      <w:r w:rsidRPr="007E5C1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7E5C1B"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E5C1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 провести роботу щодо відновлення території новими саджанцями.</w:t>
      </w:r>
      <w:r w:rsidRPr="007E5C1B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7E0DF5" w:rsidRPr="007E5C1B" w:rsidRDefault="007E0DF5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7E5C1B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2.</w:t>
      </w:r>
      <w:r w:rsidRPr="007E5C1B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Загіку В.М.     </w:t>
      </w:r>
    </w:p>
    <w:p w:rsidR="007E0DF5" w:rsidRPr="007E5C1B" w:rsidRDefault="007E0DF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E0DF5" w:rsidRPr="007E5C1B" w:rsidRDefault="007E0DF5" w:rsidP="00B25B0B">
      <w:pPr>
        <w:pStyle w:val="1"/>
        <w:rPr>
          <w:rFonts w:ascii="Times New Roman" w:hAnsi="Times New Roman"/>
          <w:b/>
          <w:sz w:val="28"/>
          <w:szCs w:val="28"/>
        </w:rPr>
      </w:pPr>
      <w:r w:rsidRPr="007E5C1B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С.Б. Редчик</w:t>
      </w:r>
    </w:p>
    <w:p w:rsidR="007E0DF5" w:rsidRDefault="007E0DF5" w:rsidP="00CF7A7C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7E0DF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846A39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2516F"/>
    <w:rsid w:val="00064B74"/>
    <w:rsid w:val="00072940"/>
    <w:rsid w:val="000962F4"/>
    <w:rsid w:val="000A016A"/>
    <w:rsid w:val="000A6736"/>
    <w:rsid w:val="000F279A"/>
    <w:rsid w:val="00103298"/>
    <w:rsid w:val="001103C5"/>
    <w:rsid w:val="001120B8"/>
    <w:rsid w:val="00152255"/>
    <w:rsid w:val="00164B2D"/>
    <w:rsid w:val="002A61A2"/>
    <w:rsid w:val="002F029A"/>
    <w:rsid w:val="002F0EB9"/>
    <w:rsid w:val="00330435"/>
    <w:rsid w:val="003355B1"/>
    <w:rsid w:val="003735C7"/>
    <w:rsid w:val="00434D91"/>
    <w:rsid w:val="0046021B"/>
    <w:rsid w:val="00464982"/>
    <w:rsid w:val="004F1A04"/>
    <w:rsid w:val="005053AF"/>
    <w:rsid w:val="005145BD"/>
    <w:rsid w:val="00523B49"/>
    <w:rsid w:val="00544CE7"/>
    <w:rsid w:val="00545DE3"/>
    <w:rsid w:val="005476AC"/>
    <w:rsid w:val="00581B3C"/>
    <w:rsid w:val="005C3FBC"/>
    <w:rsid w:val="005D7C80"/>
    <w:rsid w:val="0063647E"/>
    <w:rsid w:val="00692766"/>
    <w:rsid w:val="006C2F9C"/>
    <w:rsid w:val="006D341D"/>
    <w:rsid w:val="006D7882"/>
    <w:rsid w:val="006F75D2"/>
    <w:rsid w:val="0072269D"/>
    <w:rsid w:val="00722DAD"/>
    <w:rsid w:val="00780BB4"/>
    <w:rsid w:val="00787DE7"/>
    <w:rsid w:val="007E0DF5"/>
    <w:rsid w:val="007E16E3"/>
    <w:rsid w:val="007E5C1B"/>
    <w:rsid w:val="00811974"/>
    <w:rsid w:val="00824043"/>
    <w:rsid w:val="008B292C"/>
    <w:rsid w:val="008D0A1B"/>
    <w:rsid w:val="008E5F65"/>
    <w:rsid w:val="0090669C"/>
    <w:rsid w:val="009431B6"/>
    <w:rsid w:val="00947248"/>
    <w:rsid w:val="00947BE6"/>
    <w:rsid w:val="009A1699"/>
    <w:rsid w:val="009B16A1"/>
    <w:rsid w:val="009B2095"/>
    <w:rsid w:val="009F39F8"/>
    <w:rsid w:val="00A06DA5"/>
    <w:rsid w:val="00A13EBF"/>
    <w:rsid w:val="00A34EF4"/>
    <w:rsid w:val="00A37C28"/>
    <w:rsid w:val="00A566EF"/>
    <w:rsid w:val="00A6146E"/>
    <w:rsid w:val="00AC5169"/>
    <w:rsid w:val="00AC5FB5"/>
    <w:rsid w:val="00AD2053"/>
    <w:rsid w:val="00B1583F"/>
    <w:rsid w:val="00B25B0B"/>
    <w:rsid w:val="00B364FD"/>
    <w:rsid w:val="00B43717"/>
    <w:rsid w:val="00B61A57"/>
    <w:rsid w:val="00BB372A"/>
    <w:rsid w:val="00BC1C61"/>
    <w:rsid w:val="00BC40A1"/>
    <w:rsid w:val="00C325C1"/>
    <w:rsid w:val="00C355C4"/>
    <w:rsid w:val="00C56FC5"/>
    <w:rsid w:val="00C77072"/>
    <w:rsid w:val="00C8333D"/>
    <w:rsid w:val="00CF7A7C"/>
    <w:rsid w:val="00D31753"/>
    <w:rsid w:val="00D435BC"/>
    <w:rsid w:val="00D62C49"/>
    <w:rsid w:val="00DA48FC"/>
    <w:rsid w:val="00DC7710"/>
    <w:rsid w:val="00DD261E"/>
    <w:rsid w:val="00DD7090"/>
    <w:rsid w:val="00E76BED"/>
    <w:rsid w:val="00E77B67"/>
    <w:rsid w:val="00F6626B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Normal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NoSpacing">
    <w:name w:val="No Spacing"/>
    <w:uiPriority w:val="99"/>
    <w:qFormat/>
    <w:rsid w:val="001103C5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A3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361</Words>
  <Characters>2060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</cp:revision>
  <cp:lastPrinted>2018-06-21T05:34:00Z</cp:lastPrinted>
  <dcterms:created xsi:type="dcterms:W3CDTF">2018-06-21T05:35:00Z</dcterms:created>
  <dcterms:modified xsi:type="dcterms:W3CDTF">2018-07-23T11:44:00Z</dcterms:modified>
</cp:coreProperties>
</file>