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9C" w:rsidRPr="00162A38" w:rsidRDefault="00B6319C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AE1C5C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3.25pt;visibility:visible">
            <v:imagedata r:id="rId5" o:title=""/>
          </v:shape>
        </w:pict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AE1C5C">
        <w:rPr>
          <w:b/>
          <w:noProof/>
          <w:sz w:val="28"/>
          <w:szCs w:val="28"/>
          <w:lang w:val="uk-UA"/>
        </w:rPr>
        <w:pict>
          <v:shape id="Рисунок 2" o:spid="_x0000_i1026" type="#_x0000_t75" alt="GERB" style="width:32.25pt;height:37.5pt;visibility:visible">
            <v:imagedata r:id="rId6" o:title=""/>
          </v:shape>
        </w:pict>
      </w:r>
    </w:p>
    <w:p w:rsidR="00B6319C" w:rsidRPr="00162A38" w:rsidRDefault="00B6319C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B6319C" w:rsidRPr="00162A38" w:rsidRDefault="00B6319C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B6319C" w:rsidRPr="00162A38" w:rsidRDefault="00B6319C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B6319C" w:rsidRPr="00162A38" w:rsidRDefault="00B6319C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6319C" w:rsidRPr="00162A38" w:rsidRDefault="00B6319C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Н Я   </w:t>
      </w:r>
    </w:p>
    <w:p w:rsidR="00B6319C" w:rsidRPr="00162A38" w:rsidRDefault="00B6319C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319C" w:rsidRPr="00162A38" w:rsidRDefault="00B6319C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319C" w:rsidRPr="00162A38" w:rsidRDefault="00B6319C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  20 липня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2018 року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№280</w:t>
      </w:r>
    </w:p>
    <w:p w:rsidR="00B6319C" w:rsidRPr="00162A38" w:rsidRDefault="00B6319C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B6319C" w:rsidRDefault="00B6319C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B6319C" w:rsidRDefault="00B6319C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індивідуального опалення квартири </w:t>
      </w:r>
    </w:p>
    <w:p w:rsidR="00B6319C" w:rsidRPr="00162A38" w:rsidRDefault="00B6319C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гр. Л.А.О.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6319C" w:rsidRPr="00162A38" w:rsidRDefault="00B6319C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B6319C" w:rsidRPr="00162A38" w:rsidRDefault="00B6319C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Л. А. О., прож. по вул. ___________ на влаштування індивідуального опалення квартири, враховуючи, що в даному житловому будинку половина квартир облаштована індивідуальним опаленням, керуючись ст.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B6319C" w:rsidRPr="00162A38" w:rsidRDefault="00B6319C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6319C" w:rsidRDefault="00B6319C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B6319C" w:rsidRPr="00162A38" w:rsidRDefault="00B6319C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B6319C" w:rsidRDefault="00B6319C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>Дозволити гр. Л. А. О.</w:t>
      </w:r>
      <w:r w:rsidRPr="00CB5B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прож. по вул. _____________  влаштування індивідуального опалення квартири</w:t>
      </w:r>
      <w:r w:rsidRPr="00162A38">
        <w:rPr>
          <w:rFonts w:ascii="Times New Roman" w:hAnsi="Times New Roman"/>
          <w:sz w:val="28"/>
          <w:szCs w:val="28"/>
          <w:lang w:val="uk-UA"/>
        </w:rPr>
        <w:t>. </w:t>
      </w:r>
    </w:p>
    <w:p w:rsidR="00B6319C" w:rsidRDefault="00B6319C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r>
        <w:rPr>
          <w:rFonts w:ascii="Times New Roman" w:hAnsi="Times New Roman"/>
          <w:sz w:val="28"/>
          <w:szCs w:val="28"/>
          <w:lang w:val="uk-UA"/>
        </w:rPr>
        <w:t>Зобов</w:t>
      </w:r>
      <w:r w:rsidRPr="00CB5B4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язати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6319C" w:rsidRPr="00465F12" w:rsidRDefault="00B6319C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B6319C" w:rsidRDefault="00B6319C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B6319C" w:rsidRDefault="00B6319C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міської ради Загіку В.М.</w:t>
      </w:r>
    </w:p>
    <w:p w:rsidR="00B6319C" w:rsidRDefault="00B6319C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319C" w:rsidRPr="00E2631B" w:rsidRDefault="00B6319C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319C" w:rsidRPr="00162A38" w:rsidRDefault="00B6319C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С.Б. Редчик</w:t>
      </w:r>
    </w:p>
    <w:p w:rsidR="00B6319C" w:rsidRDefault="00B6319C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319C" w:rsidRDefault="00B6319C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319C" w:rsidRDefault="00B6319C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319C" w:rsidRDefault="00B6319C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319C" w:rsidRPr="00162A38" w:rsidRDefault="00B6319C" w:rsidP="00363B1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B6319C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42B"/>
    <w:rsid w:val="00005A07"/>
    <w:rsid w:val="000259A3"/>
    <w:rsid w:val="00026474"/>
    <w:rsid w:val="000368E6"/>
    <w:rsid w:val="00046DFE"/>
    <w:rsid w:val="00095F10"/>
    <w:rsid w:val="000A6736"/>
    <w:rsid w:val="000D2C9D"/>
    <w:rsid w:val="001103C5"/>
    <w:rsid w:val="00140C07"/>
    <w:rsid w:val="00162A38"/>
    <w:rsid w:val="0016304B"/>
    <w:rsid w:val="00175333"/>
    <w:rsid w:val="001E3A81"/>
    <w:rsid w:val="00206223"/>
    <w:rsid w:val="002660FD"/>
    <w:rsid w:val="003355B1"/>
    <w:rsid w:val="00363B1B"/>
    <w:rsid w:val="003E3FE4"/>
    <w:rsid w:val="00465F12"/>
    <w:rsid w:val="004C508B"/>
    <w:rsid w:val="004F09BE"/>
    <w:rsid w:val="00554507"/>
    <w:rsid w:val="005613C4"/>
    <w:rsid w:val="00572F44"/>
    <w:rsid w:val="005D17E0"/>
    <w:rsid w:val="00703FB0"/>
    <w:rsid w:val="007273A9"/>
    <w:rsid w:val="007342F6"/>
    <w:rsid w:val="00801681"/>
    <w:rsid w:val="00822017"/>
    <w:rsid w:val="00824043"/>
    <w:rsid w:val="0083652E"/>
    <w:rsid w:val="00850DD1"/>
    <w:rsid w:val="00855B28"/>
    <w:rsid w:val="00894F54"/>
    <w:rsid w:val="008E5F65"/>
    <w:rsid w:val="00950E34"/>
    <w:rsid w:val="00951B8C"/>
    <w:rsid w:val="009A513E"/>
    <w:rsid w:val="009D74CB"/>
    <w:rsid w:val="009F3240"/>
    <w:rsid w:val="00A154F3"/>
    <w:rsid w:val="00A46AE8"/>
    <w:rsid w:val="00A55DD4"/>
    <w:rsid w:val="00A6146E"/>
    <w:rsid w:val="00AE1C5C"/>
    <w:rsid w:val="00B273B2"/>
    <w:rsid w:val="00B34544"/>
    <w:rsid w:val="00B359E1"/>
    <w:rsid w:val="00B6319C"/>
    <w:rsid w:val="00BD0D4D"/>
    <w:rsid w:val="00C5042B"/>
    <w:rsid w:val="00C60816"/>
    <w:rsid w:val="00C963F1"/>
    <w:rsid w:val="00CB364D"/>
    <w:rsid w:val="00CB5B46"/>
    <w:rsid w:val="00CC7570"/>
    <w:rsid w:val="00D31753"/>
    <w:rsid w:val="00DA43BD"/>
    <w:rsid w:val="00DF56CD"/>
    <w:rsid w:val="00E2631B"/>
    <w:rsid w:val="00EB0E40"/>
    <w:rsid w:val="00EC65E7"/>
    <w:rsid w:val="00EE64C6"/>
    <w:rsid w:val="00FA4B04"/>
    <w:rsid w:val="00FB3A84"/>
    <w:rsid w:val="00FC323C"/>
    <w:rsid w:val="00FC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Normal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NoSpacing">
    <w:name w:val="No Spacing"/>
    <w:uiPriority w:val="99"/>
    <w:qFormat/>
    <w:rsid w:val="00C5042B"/>
    <w:rPr>
      <w:rFonts w:eastAsia="Times New Roman"/>
    </w:rPr>
  </w:style>
  <w:style w:type="paragraph" w:styleId="NormalWeb">
    <w:name w:val="Normal (Web)"/>
    <w:basedOn w:val="Normal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b/>
      <w:bCs/>
      <w:spacing w:val="-10"/>
      <w:sz w:val="21"/>
      <w:szCs w:val="21"/>
    </w:rPr>
  </w:style>
  <w:style w:type="paragraph" w:customStyle="1" w:styleId="21">
    <w:name w:val="Основной текст (2)"/>
    <w:basedOn w:val="Normal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174</Words>
  <Characters>997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2018-06-20T12:56:00Z</cp:lastPrinted>
  <dcterms:created xsi:type="dcterms:W3CDTF">2018-06-20T12:00:00Z</dcterms:created>
  <dcterms:modified xsi:type="dcterms:W3CDTF">2018-07-23T07:37:00Z</dcterms:modified>
</cp:coreProperties>
</file>