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5C" w:rsidRPr="00AD74E5" w:rsidRDefault="0004635C" w:rsidP="00E42DE8">
      <w:pPr>
        <w:tabs>
          <w:tab w:val="left" w:pos="0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FC6E06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4" o:title=""/>
          </v:shape>
        </w:pict>
      </w:r>
      <w:r w:rsidRPr="00AD74E5">
        <w:rPr>
          <w:rFonts w:ascii="Times New Roman" w:hAnsi="Times New Roman"/>
          <w:sz w:val="24"/>
          <w:szCs w:val="24"/>
          <w:lang w:val="uk-UA"/>
        </w:rPr>
        <w:tab/>
      </w:r>
      <w:r w:rsidRPr="00AD74E5">
        <w:rPr>
          <w:rFonts w:ascii="Times New Roman" w:hAnsi="Times New Roman"/>
          <w:sz w:val="24"/>
          <w:szCs w:val="24"/>
          <w:lang w:val="uk-UA"/>
        </w:rPr>
        <w:tab/>
      </w:r>
      <w:r w:rsidRPr="00AD74E5">
        <w:rPr>
          <w:rFonts w:ascii="Times New Roman" w:hAnsi="Times New Roman"/>
          <w:sz w:val="24"/>
          <w:szCs w:val="24"/>
          <w:lang w:val="uk-UA"/>
        </w:rPr>
        <w:tab/>
      </w:r>
      <w:r w:rsidRPr="00AD74E5">
        <w:rPr>
          <w:rFonts w:ascii="Times New Roman" w:hAnsi="Times New Roman"/>
          <w:sz w:val="24"/>
          <w:szCs w:val="24"/>
          <w:lang w:val="uk-UA"/>
        </w:rPr>
        <w:tab/>
      </w:r>
      <w:r w:rsidRPr="00AD74E5">
        <w:rPr>
          <w:rFonts w:ascii="Times New Roman" w:hAnsi="Times New Roman"/>
          <w:sz w:val="24"/>
          <w:szCs w:val="24"/>
          <w:lang w:val="uk-UA"/>
        </w:rPr>
        <w:tab/>
      </w:r>
      <w:r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</w:t>
      </w:r>
      <w:r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 w:rsidRPr="00FC6E06">
        <w:rPr>
          <w:rFonts w:ascii="Times New Roman" w:hAnsi="Times New Roman"/>
          <w:b/>
          <w:noProof/>
          <w:sz w:val="28"/>
          <w:szCs w:val="28"/>
          <w:lang w:val="en-US" w:eastAsia="en-US"/>
        </w:rPr>
        <w:pict>
          <v:shape id="Рисунок 1" o:spid="_x0000_i1026" type="#_x0000_t75" alt="GERB" style="width:32.25pt;height:46.5pt;visibility:visible">
            <v:imagedata r:id="rId5" o:title=""/>
          </v:shape>
        </w:pict>
      </w:r>
      <w:r w:rsidRPr="00AD74E5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04635C" w:rsidRPr="00F12F76" w:rsidRDefault="0004635C" w:rsidP="00E42D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/>
        </w:rPr>
        <w:t>___ ________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2018р.                                                                            </w:t>
      </w:r>
      <w:r w:rsidRPr="002116CC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       №</w:t>
      </w:r>
      <w:r>
        <w:rPr>
          <w:rFonts w:ascii="Times New Roman" w:hAnsi="Times New Roman"/>
          <w:b/>
          <w:sz w:val="24"/>
          <w:szCs w:val="24"/>
          <w:lang w:val="uk-UA"/>
        </w:rPr>
        <w:t>______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tbl>
      <w:tblPr>
        <w:tblW w:w="0" w:type="auto"/>
        <w:tblLook w:val="00A0"/>
      </w:tblPr>
      <w:tblGrid>
        <w:gridCol w:w="5778"/>
      </w:tblGrid>
      <w:tr w:rsidR="0004635C" w:rsidRPr="00F12F76" w:rsidTr="0065376B">
        <w:trPr>
          <w:trHeight w:val="1725"/>
        </w:trPr>
        <w:tc>
          <w:tcPr>
            <w:tcW w:w="5778" w:type="dxa"/>
          </w:tcPr>
          <w:p w:rsidR="0004635C" w:rsidRPr="00F12F76" w:rsidRDefault="0004635C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внесення змін до рішення </w:t>
            </w:r>
          </w:p>
          <w:p w:rsidR="0004635C" w:rsidRPr="00F12F76" w:rsidRDefault="0004635C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виконавчого комітету міської</w:t>
            </w:r>
          </w:p>
          <w:p w:rsidR="0004635C" w:rsidRPr="00F12F76" w:rsidRDefault="0004635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ради від 24.05.2018р. №210</w:t>
            </w:r>
          </w:p>
          <w:p w:rsidR="0004635C" w:rsidRPr="00F12F76" w:rsidRDefault="0004635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«Про затвердження переліку доріг</w:t>
            </w:r>
          </w:p>
          <w:p w:rsidR="0004635C" w:rsidRPr="00F12F76" w:rsidRDefault="0004635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вулиць міста для проведення</w:t>
            </w:r>
          </w:p>
          <w:p w:rsidR="0004635C" w:rsidRPr="00F12F76" w:rsidRDefault="0004635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поточного (ямкового) ремонту </w:t>
            </w:r>
          </w:p>
          <w:p w:rsidR="0004635C" w:rsidRPr="00F12F76" w:rsidRDefault="0004635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 2018 році, передбаченого </w:t>
            </w:r>
          </w:p>
          <w:p w:rsidR="0004635C" w:rsidRPr="00F12F76" w:rsidRDefault="0004635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Програмою утримання </w:t>
            </w:r>
          </w:p>
          <w:p w:rsidR="0004635C" w:rsidRPr="00F12F76" w:rsidRDefault="0004635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дорожнього господарства  міста </w:t>
            </w:r>
          </w:p>
          <w:p w:rsidR="0004635C" w:rsidRPr="00F12F76" w:rsidRDefault="0004635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Хмільника на 2018-2020 рр.»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(зі змінами)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4635C" w:rsidRPr="00F12F76" w:rsidRDefault="0004635C" w:rsidP="00653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4635C" w:rsidRPr="00F12F76" w:rsidRDefault="0004635C" w:rsidP="00E42D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>Враховуючи лист КП «Хмільниккомунсервіс» від 1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F12F76">
        <w:rPr>
          <w:rFonts w:ascii="Times New Roman" w:hAnsi="Times New Roman"/>
          <w:sz w:val="24"/>
          <w:szCs w:val="24"/>
          <w:lang w:val="uk-UA"/>
        </w:rPr>
        <w:t>.2018р №3</w:t>
      </w:r>
      <w:r>
        <w:rPr>
          <w:rFonts w:ascii="Times New Roman" w:hAnsi="Times New Roman"/>
          <w:sz w:val="24"/>
          <w:szCs w:val="24"/>
          <w:lang w:val="uk-UA"/>
        </w:rPr>
        <w:t>90</w:t>
      </w:r>
      <w:r w:rsidRPr="00F12F76">
        <w:rPr>
          <w:rFonts w:ascii="Times New Roman" w:hAnsi="Times New Roman"/>
          <w:sz w:val="24"/>
          <w:szCs w:val="24"/>
          <w:lang w:val="uk-UA"/>
        </w:rPr>
        <w:t>, відповідно до вимог Закону України «Про благоустрій населених пунктів»,  керуючись ст. 31, 59  Закону України “Про місцеве самоврядування в Україні”, виконком Хмільницької міської ради</w:t>
      </w:r>
    </w:p>
    <w:p w:rsidR="0004635C" w:rsidRPr="00F12F76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4635C" w:rsidRPr="00F12F76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В И Р І Ш И В:</w:t>
      </w:r>
    </w:p>
    <w:p w:rsidR="0004635C" w:rsidRPr="00F12F76" w:rsidRDefault="0004635C" w:rsidP="00E42DE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4635C" w:rsidRPr="00F12F76" w:rsidRDefault="0004635C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F12F76">
        <w:rPr>
          <w:rFonts w:ascii="Times New Roman" w:hAnsi="Times New Roman"/>
          <w:sz w:val="24"/>
          <w:szCs w:val="24"/>
          <w:lang w:val="uk-UA"/>
        </w:rPr>
        <w:t>Внести зміни до рішення виконавчого комітету міської ради від 24.05.2018р. №210  «Про затвердження переліку доріг вулиць міста для проведення поточного (ямкового) ремонту у 2018 році, передбаченого Програмою утримання дорожнього господарства  міста Хмільника на 2018-2020 рр.»</w:t>
      </w:r>
      <w:r>
        <w:rPr>
          <w:rFonts w:ascii="Times New Roman" w:hAnsi="Times New Roman"/>
          <w:sz w:val="24"/>
          <w:szCs w:val="24"/>
          <w:lang w:val="uk-UA"/>
        </w:rPr>
        <w:t xml:space="preserve"> (зі змінами), а саме : в п. 16 Додатку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F12F76">
        <w:rPr>
          <w:rFonts w:ascii="Times New Roman" w:hAnsi="Times New Roman"/>
          <w:sz w:val="24"/>
          <w:szCs w:val="24"/>
          <w:lang w:val="uk-UA"/>
        </w:rPr>
        <w:t>Перелік доріг вулиць міста Хмільника, на яких буде проводитись поточний (ямковий) ремонт в 2018 році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640B">
        <w:rPr>
          <w:rFonts w:ascii="Times New Roman" w:hAnsi="Times New Roman"/>
          <w:sz w:val="24"/>
          <w:szCs w:val="24"/>
        </w:rPr>
        <w:t xml:space="preserve">“ </w:t>
      </w:r>
      <w:r w:rsidRPr="00F12F76">
        <w:rPr>
          <w:rFonts w:ascii="Times New Roman" w:hAnsi="Times New Roman"/>
          <w:sz w:val="24"/>
          <w:szCs w:val="24"/>
          <w:lang w:val="uk-UA"/>
        </w:rPr>
        <w:t>вул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978A7">
        <w:rPr>
          <w:rFonts w:ascii="Times New Roman" w:hAnsi="Times New Roman"/>
          <w:sz w:val="24"/>
          <w:szCs w:val="24"/>
          <w:lang w:val="uk-UA"/>
        </w:rPr>
        <w:t xml:space="preserve"> 1Травня</w:t>
      </w:r>
      <w:r w:rsidRPr="0041640B">
        <w:rPr>
          <w:rFonts w:ascii="Times New Roman" w:hAnsi="Times New Roman"/>
          <w:sz w:val="24"/>
          <w:szCs w:val="24"/>
        </w:rPr>
        <w:t xml:space="preserve"> ”</w:t>
      </w:r>
      <w:r w:rsidRPr="009978A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замінити на </w:t>
      </w:r>
      <w:r w:rsidRPr="0041640B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uk-UA"/>
        </w:rPr>
        <w:t>пров. 1 Травня</w:t>
      </w:r>
      <w:r w:rsidRPr="008B57EA">
        <w:rPr>
          <w:rFonts w:ascii="Times New Roman" w:hAnsi="Times New Roman"/>
          <w:sz w:val="24"/>
          <w:szCs w:val="24"/>
        </w:rPr>
        <w:t xml:space="preserve"> ”</w:t>
      </w:r>
      <w:r w:rsidRPr="009978A7">
        <w:rPr>
          <w:rFonts w:ascii="Times New Roman" w:hAnsi="Times New Roman"/>
          <w:sz w:val="24"/>
          <w:szCs w:val="24"/>
          <w:lang w:val="uk-UA"/>
        </w:rPr>
        <w:t>.</w:t>
      </w:r>
    </w:p>
    <w:p w:rsidR="0004635C" w:rsidRPr="00F12F76" w:rsidRDefault="0004635C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Встановити, що  сума коштів на виконання робіт з поточного (ямкового)              ремонту зазначених об’єктів передбачається бюджетним розписом на 2018 рік. </w:t>
      </w:r>
    </w:p>
    <w:p w:rsidR="0004635C" w:rsidRPr="00F12F76" w:rsidRDefault="0004635C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Визначити замовником виготовлення кошторисної документації і виконавцем робіт по поточному ремонту вулично-дорожньої мережі міста Хмільника КП «Хмільниккомунсервіс». </w:t>
      </w:r>
    </w:p>
    <w:p w:rsidR="0004635C" w:rsidRPr="00F12F76" w:rsidRDefault="0004635C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Загальному відділу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2F76">
        <w:rPr>
          <w:rFonts w:ascii="Times New Roman" w:hAnsi="Times New Roman"/>
          <w:sz w:val="24"/>
          <w:szCs w:val="24"/>
          <w:lang w:val="uk-UA"/>
        </w:rPr>
        <w:t>(Прокопович О.Д.) відобразити відповідні зміни в оригіналі рішення виконавчого комітету міської ради від 24.05.2018р. №210  «Про затвердження переліку доріг вулиць міста для проведення поточного (ямкового) ремонту у 2018 році, передбаченого Програмою утримання дорожнього господарства  міста Хмільника на 2018-2020 рр.»</w:t>
      </w:r>
      <w:r w:rsidRPr="008B57E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(зі змінами)</w:t>
      </w:r>
      <w:r w:rsidRPr="00F12F76">
        <w:rPr>
          <w:rFonts w:ascii="Times New Roman" w:hAnsi="Times New Roman"/>
          <w:sz w:val="24"/>
          <w:szCs w:val="24"/>
          <w:lang w:val="uk-UA"/>
        </w:rPr>
        <w:t>.</w:t>
      </w:r>
    </w:p>
    <w:p w:rsidR="0004635C" w:rsidRPr="00F12F76" w:rsidRDefault="0004635C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5.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 рішення покласти на заступника міського 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F12F76">
        <w:rPr>
          <w:rFonts w:ascii="Times New Roman" w:hAnsi="Times New Roman"/>
          <w:sz w:val="24"/>
          <w:szCs w:val="24"/>
          <w:lang w:val="uk-UA"/>
        </w:rPr>
        <w:t>лови з  питань діяльності виконавчих органів ради   В.М. Загіку.</w:t>
      </w:r>
    </w:p>
    <w:p w:rsidR="0004635C" w:rsidRPr="00F12F76" w:rsidRDefault="0004635C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04635C" w:rsidRPr="00F12F76" w:rsidRDefault="0004635C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4635C" w:rsidRPr="00F12F76" w:rsidRDefault="0004635C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    С.Б. Редчик</w:t>
      </w:r>
    </w:p>
    <w:p w:rsidR="0004635C" w:rsidRPr="00F12F76" w:rsidRDefault="0004635C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35C" w:rsidRPr="00F12F76" w:rsidRDefault="0004635C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35C" w:rsidRDefault="0004635C" w:rsidP="00E42D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4635C" w:rsidRPr="00E42DE8" w:rsidRDefault="0004635C" w:rsidP="00E42D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42DE8">
        <w:rPr>
          <w:rFonts w:ascii="Times New Roman" w:hAnsi="Times New Roman"/>
          <w:color w:val="000000"/>
          <w:sz w:val="24"/>
          <w:szCs w:val="24"/>
          <w:lang w:val="uk-UA"/>
        </w:rPr>
        <w:t>Лист погодження до рішення виконавчого комітету Хмільницької міської ради</w:t>
      </w:r>
    </w:p>
    <w:p w:rsidR="0004635C" w:rsidRPr="00F12F76" w:rsidRDefault="0004635C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Cs/>
          <w:color w:val="000000"/>
          <w:sz w:val="24"/>
          <w:szCs w:val="24"/>
          <w:lang w:val="uk-UA"/>
        </w:rPr>
        <w:t>«</w:t>
      </w:r>
      <w:r w:rsidRPr="00F12F76">
        <w:rPr>
          <w:rFonts w:ascii="Times New Roman" w:hAnsi="Times New Roman"/>
          <w:sz w:val="24"/>
          <w:szCs w:val="24"/>
          <w:lang w:val="uk-UA"/>
        </w:rPr>
        <w:t>Про внесення змін до рішення виконавчого комітету міської</w:t>
      </w:r>
    </w:p>
    <w:p w:rsidR="0004635C" w:rsidRPr="00F12F76" w:rsidRDefault="0004635C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>ради від 24.05.2018р. №210 «Про затвердження переліку доріг</w:t>
      </w:r>
    </w:p>
    <w:p w:rsidR="0004635C" w:rsidRPr="00F12F76" w:rsidRDefault="0004635C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 xml:space="preserve">вулиць міста для проведення поточного (ямкового) ремонту </w:t>
      </w:r>
    </w:p>
    <w:p w:rsidR="0004635C" w:rsidRPr="00F12F76" w:rsidRDefault="0004635C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 xml:space="preserve">у 2018 році, передбаченого Програмою утримання дорожнього господарства  міста </w:t>
      </w:r>
    </w:p>
    <w:p w:rsidR="0004635C" w:rsidRPr="00F12F76" w:rsidRDefault="0004635C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>Хмільника на 2018-2020 рр.»</w:t>
      </w:r>
      <w:r w:rsidRPr="008B57E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(зі змінами)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4635C" w:rsidRPr="00AA2D45" w:rsidRDefault="0004635C" w:rsidP="00AA2D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4635C" w:rsidRPr="00E42DE8" w:rsidRDefault="0004635C" w:rsidP="00F12F76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04635C" w:rsidRPr="00E42DE8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04635C" w:rsidRPr="00E42DE8" w:rsidRDefault="0004635C" w:rsidP="00E42DE8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04635C" w:rsidRPr="00E42DE8" w:rsidRDefault="0004635C" w:rsidP="00E42DE8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04635C" w:rsidRPr="00E42DE8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Можаровський</w:t>
      </w:r>
    </w:p>
    <w:p w:rsidR="0004635C" w:rsidRPr="00E42DE8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04635C" w:rsidRPr="00E42DE8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04635C" w:rsidRPr="00E42DE8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04635C" w:rsidRPr="00E42DE8" w:rsidRDefault="0004635C" w:rsidP="00E42D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04635C" w:rsidRPr="00E42DE8" w:rsidRDefault="0004635C" w:rsidP="00E42D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04635C" w:rsidRPr="00E42DE8" w:rsidRDefault="0004635C" w:rsidP="00E42D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04635C" w:rsidRPr="00E42DE8" w:rsidRDefault="0004635C" w:rsidP="00E42D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Маташ</w:t>
      </w:r>
    </w:p>
    <w:p w:rsidR="0004635C" w:rsidRPr="00E42DE8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04635C" w:rsidRPr="00E42DE8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</w:p>
    <w:p w:rsidR="0004635C" w:rsidRPr="00E42DE8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</w:t>
      </w:r>
    </w:p>
    <w:p w:rsidR="0004635C" w:rsidRPr="00E42DE8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04635C" w:rsidRPr="00E42DE8" w:rsidRDefault="0004635C" w:rsidP="00E42DE8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04635C" w:rsidRPr="00E42DE8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Сташок</w:t>
      </w:r>
    </w:p>
    <w:p w:rsidR="0004635C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04635C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04635C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</w:t>
      </w:r>
    </w:p>
    <w:p w:rsidR="0004635C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КП «Хмільниккомунсервіс»</w:t>
      </w:r>
    </w:p>
    <w:p w:rsidR="0004635C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Полонський С.Б.</w:t>
      </w:r>
    </w:p>
    <w:p w:rsidR="0004635C" w:rsidRPr="00E42DE8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</w:t>
      </w:r>
    </w:p>
    <w:p w:rsidR="0004635C" w:rsidRPr="00E42DE8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04635C" w:rsidRPr="00E42DE8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04635C" w:rsidRPr="00E42DE8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04635C" w:rsidRPr="00E42DE8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Н.А. Буликова</w:t>
      </w:r>
    </w:p>
    <w:p w:rsidR="0004635C" w:rsidRPr="00E42DE8" w:rsidRDefault="0004635C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04635C" w:rsidRPr="00E42DE8" w:rsidRDefault="0004635C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4635C" w:rsidRDefault="0004635C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4635C" w:rsidRDefault="0004635C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4635C" w:rsidRDefault="0004635C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4635C" w:rsidRDefault="0004635C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4635C" w:rsidRDefault="0004635C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4635C" w:rsidRDefault="0004635C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4635C" w:rsidRDefault="0004635C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4635C" w:rsidRDefault="0004635C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4635C" w:rsidRDefault="0004635C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4635C" w:rsidRDefault="0004635C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4635C" w:rsidRDefault="0004635C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4635C" w:rsidRPr="00E42DE8" w:rsidRDefault="0004635C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Надати рішення:</w:t>
      </w:r>
    </w:p>
    <w:p w:rsidR="0004635C" w:rsidRPr="00E42DE8" w:rsidRDefault="0004635C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E42DE8">
        <w:rPr>
          <w:rFonts w:ascii="Times New Roman" w:hAnsi="Times New Roman"/>
          <w:sz w:val="24"/>
          <w:szCs w:val="24"/>
          <w:lang w:val="uk-UA"/>
        </w:rPr>
        <w:t xml:space="preserve"> Управлінню ЖКГ та КВ міської ради;</w:t>
      </w:r>
    </w:p>
    <w:p w:rsidR="0004635C" w:rsidRPr="00E42DE8" w:rsidRDefault="0004635C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КП «Хмільниккомунсервіс.</w:t>
      </w:r>
    </w:p>
    <w:p w:rsidR="0004635C" w:rsidRPr="00E42DE8" w:rsidRDefault="0004635C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04635C" w:rsidRPr="00E42DE8" w:rsidSect="0065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DE8"/>
    <w:rsid w:val="000457B4"/>
    <w:rsid w:val="0004635C"/>
    <w:rsid w:val="00127F57"/>
    <w:rsid w:val="00133B9B"/>
    <w:rsid w:val="00145688"/>
    <w:rsid w:val="001741F4"/>
    <w:rsid w:val="002116CC"/>
    <w:rsid w:val="003841D3"/>
    <w:rsid w:val="00402942"/>
    <w:rsid w:val="0041640B"/>
    <w:rsid w:val="005018D2"/>
    <w:rsid w:val="0051451E"/>
    <w:rsid w:val="0063647E"/>
    <w:rsid w:val="0065376B"/>
    <w:rsid w:val="00660DFD"/>
    <w:rsid w:val="007246CB"/>
    <w:rsid w:val="00733121"/>
    <w:rsid w:val="007368C8"/>
    <w:rsid w:val="008A6D8E"/>
    <w:rsid w:val="008B57EA"/>
    <w:rsid w:val="008F397D"/>
    <w:rsid w:val="00973426"/>
    <w:rsid w:val="009978A7"/>
    <w:rsid w:val="009C266A"/>
    <w:rsid w:val="00A22332"/>
    <w:rsid w:val="00A566EF"/>
    <w:rsid w:val="00A56D51"/>
    <w:rsid w:val="00A726AC"/>
    <w:rsid w:val="00AA2D45"/>
    <w:rsid w:val="00AD05E5"/>
    <w:rsid w:val="00AD74E5"/>
    <w:rsid w:val="00B704D3"/>
    <w:rsid w:val="00BF629A"/>
    <w:rsid w:val="00C25DA8"/>
    <w:rsid w:val="00C94B54"/>
    <w:rsid w:val="00CA16E8"/>
    <w:rsid w:val="00CA2093"/>
    <w:rsid w:val="00D177FF"/>
    <w:rsid w:val="00E20F40"/>
    <w:rsid w:val="00E32727"/>
    <w:rsid w:val="00E42DE8"/>
    <w:rsid w:val="00E67C59"/>
    <w:rsid w:val="00E85480"/>
    <w:rsid w:val="00EC6628"/>
    <w:rsid w:val="00F12F76"/>
    <w:rsid w:val="00F26F9D"/>
    <w:rsid w:val="00FC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713</Words>
  <Characters>4069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2018-08-16T05:48:00Z</cp:lastPrinted>
  <dcterms:created xsi:type="dcterms:W3CDTF">2018-08-16T04:31:00Z</dcterms:created>
  <dcterms:modified xsi:type="dcterms:W3CDTF">2018-08-16T05:50:00Z</dcterms:modified>
</cp:coreProperties>
</file>