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8F" w:rsidRDefault="0048448F" w:rsidP="00AD6DD8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055B20">
        <w:rPr>
          <w:rFonts w:ascii="Times New Roman" w:hAnsi="Times New Roman"/>
          <w:sz w:val="32"/>
          <w:szCs w:val="32"/>
          <w:lang w:eastAsia="ru-RU"/>
        </w:rPr>
        <w:t xml:space="preserve">            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</w:t>
      </w:r>
      <w:r w:rsidRPr="00055B20">
        <w:rPr>
          <w:rFonts w:ascii="Times New Roman" w:hAnsi="Times New Roman"/>
          <w:sz w:val="32"/>
          <w:szCs w:val="32"/>
          <w:lang w:eastAsia="ru-RU"/>
        </w:rPr>
        <w:t xml:space="preserve">   </w:t>
      </w:r>
    </w:p>
    <w:p w:rsidR="0048448F" w:rsidRPr="00055B20" w:rsidRDefault="0048448F" w:rsidP="00023F0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3D1487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bookmarkStart w:id="0" w:name="_GoBack"/>
      <w:bookmarkEnd w:id="0"/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3D1487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" o:spid="_x0000_i1026" type="#_x0000_t75" alt="GERB" style="width:32.25pt;height:42.75pt;visibility:visible">
            <v:imagedata r:id="rId6" o:title=""/>
          </v:shape>
        </w:pict>
      </w:r>
    </w:p>
    <w:p w:rsidR="0048448F" w:rsidRPr="00055B20" w:rsidRDefault="0048448F" w:rsidP="00023F04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Petersburg" w:hAnsi="Petersburg"/>
          <w:sz w:val="32"/>
          <w:szCs w:val="32"/>
          <w:lang w:val="uk-UA" w:eastAsia="ru-RU"/>
        </w:rPr>
      </w:pPr>
      <w:r w:rsidRPr="00055B20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48448F" w:rsidRPr="00055B20" w:rsidRDefault="0048448F" w:rsidP="00AD6D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055B20">
        <w:rPr>
          <w:rFonts w:ascii="Times New Roman" w:hAnsi="Times New Roman"/>
          <w:b/>
          <w:sz w:val="24"/>
          <w:szCs w:val="24"/>
          <w:lang w:val="uk-UA" w:eastAsia="ru-RU"/>
        </w:rPr>
        <w:t>ХМІЛЬНИЦЬКА МІСЬКА РАДА</w:t>
      </w:r>
    </w:p>
    <w:p w:rsidR="0048448F" w:rsidRPr="00055B20" w:rsidRDefault="0048448F" w:rsidP="00AD6DD8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Cs w:val="20"/>
          <w:lang w:val="uk-UA" w:eastAsia="ru-RU"/>
        </w:rPr>
        <w:t xml:space="preserve">                                                          </w:t>
      </w:r>
      <w:r w:rsidRPr="00055B20">
        <w:rPr>
          <w:rFonts w:ascii="Times New Roman" w:hAnsi="Times New Roman"/>
          <w:b/>
          <w:szCs w:val="20"/>
          <w:lang w:val="uk-UA" w:eastAsia="ru-RU"/>
        </w:rPr>
        <w:t>ВІННИЦЬКОЇ ОБЛАСТІ</w:t>
      </w:r>
    </w:p>
    <w:p w:rsidR="0048448F" w:rsidRPr="00023F04" w:rsidRDefault="0048448F" w:rsidP="00AD6DD8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20"/>
          <w:szCs w:val="20"/>
          <w:lang w:eastAsia="ru-RU"/>
        </w:rPr>
      </w:pPr>
    </w:p>
    <w:p w:rsidR="0048448F" w:rsidRPr="00055B20" w:rsidRDefault="0048448F" w:rsidP="00AD6DD8">
      <w:pPr>
        <w:keepNext/>
        <w:spacing w:after="0" w:line="240" w:lineRule="auto"/>
        <w:outlineLvl w:val="4"/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  <w:t xml:space="preserve">                              </w:t>
      </w:r>
      <w:r w:rsidRPr="00055B20"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  <w:t xml:space="preserve">  Р О З П О Р Я Д Ж Е Н Н Я</w:t>
      </w:r>
    </w:p>
    <w:p w:rsidR="0048448F" w:rsidRPr="00055B20" w:rsidRDefault="0048448F" w:rsidP="00AD6DD8">
      <w:pPr>
        <w:spacing w:after="0" w:line="240" w:lineRule="auto"/>
        <w:jc w:val="center"/>
        <w:rPr>
          <w:rFonts w:ascii="Times New Roman" w:hAnsi="Times New Roman"/>
          <w:sz w:val="12"/>
          <w:szCs w:val="20"/>
          <w:lang w:val="uk-UA" w:eastAsia="ru-RU"/>
        </w:rPr>
      </w:pPr>
    </w:p>
    <w:p w:rsidR="0048448F" w:rsidRPr="00055B20" w:rsidRDefault="0048448F" w:rsidP="00AD6DD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055B20">
        <w:rPr>
          <w:rFonts w:ascii="Times New Roman" w:hAnsi="Times New Roman"/>
          <w:b/>
          <w:sz w:val="28"/>
          <w:szCs w:val="20"/>
          <w:lang w:val="uk-UA" w:eastAsia="ru-RU"/>
        </w:rPr>
        <w:t>МІСЬКОГО  ГОЛОВИ</w:t>
      </w:r>
    </w:p>
    <w:p w:rsidR="0048448F" w:rsidRPr="00055B20" w:rsidRDefault="0048448F" w:rsidP="00AD6DD8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Bookman Old Style" w:hAnsi="Bookman Old Style"/>
          <w:i/>
          <w:sz w:val="28"/>
          <w:szCs w:val="20"/>
          <w:lang w:val="uk-UA" w:eastAsia="ru-RU"/>
        </w:rPr>
      </w:pPr>
    </w:p>
    <w:p w:rsidR="0048448F" w:rsidRPr="00055B20" w:rsidRDefault="0048448F" w:rsidP="00AD6DD8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055B20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Pr="00055B20">
        <w:rPr>
          <w:rFonts w:ascii="Times New Roman" w:hAnsi="Times New Roman"/>
          <w:i/>
          <w:sz w:val="28"/>
          <w:szCs w:val="28"/>
          <w:lang w:val="uk-UA" w:eastAsia="ru-RU"/>
        </w:rPr>
        <w:t>“</w:t>
      </w:r>
      <w:smartTag w:uri="urn:schemas-microsoft-com:office:smarttags" w:element="metricconverter">
        <w:smartTagPr>
          <w:attr w:name="ProductID" w:val="09”"/>
        </w:smartTagPr>
        <w:r>
          <w:rPr>
            <w:rFonts w:ascii="Times New Roman" w:hAnsi="Times New Roman"/>
            <w:sz w:val="28"/>
            <w:szCs w:val="28"/>
            <w:u w:val="single"/>
            <w:lang w:val="uk-UA" w:eastAsia="ru-RU"/>
          </w:rPr>
          <w:t>09</w:t>
        </w:r>
        <w:r w:rsidRPr="00055B20">
          <w:rPr>
            <w:rFonts w:ascii="Times New Roman" w:hAnsi="Times New Roman"/>
            <w:i/>
            <w:sz w:val="28"/>
            <w:szCs w:val="28"/>
            <w:lang w:val="uk-UA" w:eastAsia="ru-RU"/>
          </w:rPr>
          <w:t>”</w:t>
        </w:r>
      </w:smartTag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серпня </w:t>
      </w:r>
      <w:r w:rsidRPr="00055B20">
        <w:rPr>
          <w:rFonts w:ascii="Times New Roman" w:hAnsi="Times New Roman"/>
          <w:i/>
          <w:sz w:val="28"/>
          <w:szCs w:val="28"/>
          <w:lang w:val="uk-UA" w:eastAsia="ru-RU"/>
        </w:rPr>
        <w:t xml:space="preserve">2018  року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№295-р</w:t>
      </w:r>
    </w:p>
    <w:p w:rsidR="0048448F" w:rsidRPr="00055B20" w:rsidRDefault="0048448F" w:rsidP="00AD6DD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8448F" w:rsidRDefault="0048448F" w:rsidP="00AD6DD8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055B20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Про екскурсійну  поїздку дітей міста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Хмільника</w:t>
      </w:r>
    </w:p>
    <w:p w:rsidR="0048448F" w:rsidRPr="00055B20" w:rsidRDefault="0048448F" w:rsidP="00AD6DD8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до м. Вінниця.</w:t>
      </w:r>
    </w:p>
    <w:p w:rsidR="0048448F" w:rsidRPr="00055B20" w:rsidRDefault="0048448F" w:rsidP="00AD6DD8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48448F" w:rsidRPr="00055B20" w:rsidRDefault="0048448F" w:rsidP="00AD6DD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55B2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8448F" w:rsidRPr="00055B20" w:rsidRDefault="0048448F" w:rsidP="00AD6DD8">
      <w:pPr>
        <w:spacing w:after="0" w:line="240" w:lineRule="auto"/>
        <w:ind w:firstLine="54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5B20">
        <w:rPr>
          <w:rFonts w:ascii="Times New Roman" w:hAnsi="Times New Roman"/>
          <w:sz w:val="28"/>
          <w:szCs w:val="28"/>
          <w:lang w:val="uk-UA" w:eastAsia="ru-RU"/>
        </w:rPr>
        <w:t xml:space="preserve">На виконання пункту </w:t>
      </w:r>
      <w:r w:rsidRPr="00055B20">
        <w:rPr>
          <w:rFonts w:ascii="Times New Roman" w:hAnsi="Times New Roman"/>
          <w:b/>
          <w:sz w:val="28"/>
          <w:szCs w:val="28"/>
          <w:lang w:val="uk-UA" w:eastAsia="ru-RU"/>
        </w:rPr>
        <w:t>4.1.</w:t>
      </w:r>
      <w:r w:rsidRPr="00055B20">
        <w:rPr>
          <w:rFonts w:ascii="Times New Roman" w:hAnsi="Times New Roman"/>
          <w:sz w:val="28"/>
          <w:szCs w:val="28"/>
          <w:lang w:val="uk-UA" w:eastAsia="ru-RU"/>
        </w:rPr>
        <w:t xml:space="preserve"> «Міської комплексної програми підтримки сім’ї, дітей та молоді м. Хмільника на 2016-2018 роки» щодо проведення екскурсійних поїздок, керуючись ст. 42, 59 Закону України «Про місцеве самоврядування в Україні»:</w:t>
      </w:r>
    </w:p>
    <w:p w:rsidR="0048448F" w:rsidRPr="00055B20" w:rsidRDefault="0048448F" w:rsidP="00AD6D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8448F" w:rsidRPr="00AD6DD8" w:rsidRDefault="0048448F" w:rsidP="00AD6DD8">
      <w:pPr>
        <w:keepNext/>
        <w:widowControl w:val="0"/>
        <w:shd w:val="clear" w:color="auto" w:fill="FFFFFF"/>
        <w:spacing w:after="0" w:line="240" w:lineRule="auto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055B20">
        <w:rPr>
          <w:rFonts w:ascii="Times New Roman" w:hAnsi="Times New Roman"/>
          <w:sz w:val="28"/>
          <w:szCs w:val="28"/>
          <w:lang w:val="uk-UA" w:eastAsia="ru-RU"/>
        </w:rPr>
        <w:t>Провес</w:t>
      </w:r>
      <w:r>
        <w:rPr>
          <w:rFonts w:ascii="Times New Roman" w:hAnsi="Times New Roman"/>
          <w:sz w:val="28"/>
          <w:szCs w:val="28"/>
          <w:lang w:val="uk-UA" w:eastAsia="ru-RU"/>
        </w:rPr>
        <w:t>ти екскурсійну поїздку 12 серпня</w:t>
      </w:r>
      <w:r w:rsidRPr="00055B20">
        <w:rPr>
          <w:rFonts w:ascii="Times New Roman" w:hAnsi="Times New Roman"/>
          <w:sz w:val="28"/>
          <w:szCs w:val="28"/>
          <w:lang w:val="uk-UA" w:eastAsia="ru-RU"/>
        </w:rPr>
        <w:t xml:space="preserve"> 2018 року до м. Вінниці для дітей учасників антитерористичної операції та дітей з багатодітних </w:t>
      </w:r>
      <w:r>
        <w:rPr>
          <w:rFonts w:ascii="Times New Roman" w:hAnsi="Times New Roman"/>
          <w:sz w:val="28"/>
          <w:szCs w:val="28"/>
          <w:lang w:val="uk-UA" w:eastAsia="ru-RU"/>
        </w:rPr>
        <w:t>та малозабезпечених сімей міста</w:t>
      </w:r>
      <w:r w:rsidRPr="00AD6DD8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дітей-сиріт та дітей позбавлених батьківського піклування.</w:t>
      </w:r>
    </w:p>
    <w:p w:rsidR="0048448F" w:rsidRPr="00055B20" w:rsidRDefault="0048448F" w:rsidP="00AD6D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2.Затвердити  список дітей </w:t>
      </w:r>
      <w:r w:rsidRPr="00055B20">
        <w:rPr>
          <w:rFonts w:ascii="Times New Roman" w:hAnsi="Times New Roman"/>
          <w:sz w:val="28"/>
          <w:szCs w:val="28"/>
          <w:lang w:val="uk-UA" w:eastAsia="ru-RU"/>
        </w:rPr>
        <w:t xml:space="preserve"> для організації та проведення </w:t>
      </w:r>
      <w:r w:rsidRPr="00793EC7">
        <w:rPr>
          <w:rFonts w:ascii="Times New Roman" w:hAnsi="Times New Roman"/>
          <w:sz w:val="28"/>
          <w:szCs w:val="28"/>
          <w:lang w:val="uk-UA" w:eastAsia="ru-RU"/>
        </w:rPr>
        <w:t>екскурсійн</w:t>
      </w:r>
      <w:r>
        <w:rPr>
          <w:rFonts w:ascii="Times New Roman" w:hAnsi="Times New Roman"/>
          <w:sz w:val="28"/>
          <w:szCs w:val="28"/>
          <w:lang w:val="uk-UA" w:eastAsia="ru-RU"/>
        </w:rPr>
        <w:t>ої поїздки  ( Додаток 1</w:t>
      </w:r>
      <w:r w:rsidRPr="00055B20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48448F" w:rsidRDefault="0048448F" w:rsidP="00AD6DD8">
      <w:pPr>
        <w:keepNext/>
        <w:widowControl w:val="0"/>
        <w:shd w:val="clear" w:color="auto" w:fill="FFFFFF"/>
        <w:spacing w:after="0" w:line="240" w:lineRule="auto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055B20">
        <w:rPr>
          <w:rFonts w:ascii="Times New Roman" w:hAnsi="Times New Roman"/>
          <w:sz w:val="28"/>
          <w:szCs w:val="28"/>
          <w:lang w:val="uk-UA" w:eastAsia="ru-RU"/>
        </w:rPr>
        <w:t xml:space="preserve">Призначити супроводжуючими особами групи дітей міста: начальника відділу у справах сім’ї та молоді міської ради  Дем’янюка П.І. 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головного  </w:t>
      </w:r>
      <w:r w:rsidRPr="00055B20">
        <w:rPr>
          <w:rFonts w:ascii="Times New Roman" w:hAnsi="Times New Roman"/>
          <w:sz w:val="28"/>
          <w:szCs w:val="28"/>
          <w:lang w:val="uk-UA" w:eastAsia="ru-RU"/>
        </w:rPr>
        <w:t>спеціаліста відділу у справах сі</w:t>
      </w:r>
      <w:r>
        <w:rPr>
          <w:rFonts w:ascii="Times New Roman" w:hAnsi="Times New Roman"/>
          <w:sz w:val="28"/>
          <w:szCs w:val="28"/>
          <w:lang w:val="uk-UA" w:eastAsia="ru-RU"/>
        </w:rPr>
        <w:t>м’ї та молоді Надкерничного М.С.</w:t>
      </w:r>
    </w:p>
    <w:p w:rsidR="0048448F" w:rsidRDefault="0048448F" w:rsidP="00AD6DD8">
      <w:pPr>
        <w:keepNext/>
        <w:widowControl w:val="0"/>
        <w:shd w:val="clear" w:color="auto" w:fill="FFFFFF"/>
        <w:spacing w:after="0" w:line="240" w:lineRule="auto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321294">
        <w:rPr>
          <w:rFonts w:ascii="Times New Roman" w:hAnsi="Times New Roman"/>
          <w:sz w:val="28"/>
          <w:szCs w:val="28"/>
          <w:lang w:val="uk-UA" w:eastAsia="ru-RU"/>
        </w:rPr>
        <w:t>Встановити, що р</w:t>
      </w:r>
      <w:r>
        <w:rPr>
          <w:rFonts w:ascii="Times New Roman" w:hAnsi="Times New Roman"/>
          <w:sz w:val="28"/>
          <w:szCs w:val="28"/>
          <w:lang w:val="uk-UA" w:eastAsia="ru-RU"/>
        </w:rPr>
        <w:t>обота у вихідний день 12.08.2018</w:t>
      </w:r>
      <w:r w:rsidRPr="00321294">
        <w:rPr>
          <w:rFonts w:ascii="Times New Roman" w:hAnsi="Times New Roman"/>
          <w:sz w:val="28"/>
          <w:szCs w:val="28"/>
          <w:lang w:val="uk-UA" w:eastAsia="ru-RU"/>
        </w:rPr>
        <w:t xml:space="preserve"> року компенсується наданням іншого дня відпочинку пропорційно відпрацьованого часу з оплатою роботи у вихідний день в одинарному розмірі, начальнику відділу у справах сім’ї та молоді міської ради Дем’янюку П.І., головному спеціалісту відділу у справах сім’ї та молоді міської ради Надкерничному М.С.</w:t>
      </w:r>
    </w:p>
    <w:p w:rsidR="0048448F" w:rsidRDefault="0048448F" w:rsidP="004F069F">
      <w:pPr>
        <w:pStyle w:val="BalloonTex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5.</w:t>
      </w:r>
      <w:r w:rsidRPr="00793EC7"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 Сташка А.В.</w:t>
      </w:r>
    </w:p>
    <w:p w:rsidR="0048448F" w:rsidRDefault="0048448F" w:rsidP="004F069F">
      <w:pPr>
        <w:pStyle w:val="BalloonTex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8448F" w:rsidRPr="004F069F" w:rsidRDefault="0048448F" w:rsidP="00023F04">
      <w:pPr>
        <w:pStyle w:val="BalloonText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55B20">
        <w:rPr>
          <w:rFonts w:ascii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Редчик С.Б.</w:t>
      </w:r>
    </w:p>
    <w:p w:rsidR="0048448F" w:rsidRDefault="0048448F" w:rsidP="00107F2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8448F" w:rsidRPr="00023F04" w:rsidRDefault="0048448F" w:rsidP="00107F2C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107F2C">
        <w:rPr>
          <w:rFonts w:ascii="Times New Roman" w:hAnsi="Times New Roman"/>
          <w:i/>
          <w:sz w:val="24"/>
          <w:szCs w:val="24"/>
          <w:lang w:val="uk-UA" w:eastAsia="ru-RU"/>
        </w:rPr>
        <w:t>А.В.Сташко</w:t>
      </w:r>
    </w:p>
    <w:p w:rsidR="0048448F" w:rsidRPr="00107F2C" w:rsidRDefault="0048448F" w:rsidP="00107F2C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107F2C">
        <w:rPr>
          <w:rFonts w:ascii="Times New Roman" w:hAnsi="Times New Roman"/>
          <w:i/>
          <w:sz w:val="24"/>
          <w:szCs w:val="24"/>
          <w:lang w:val="uk-UA" w:eastAsia="ru-RU"/>
        </w:rPr>
        <w:t>С.П.Маташ</w:t>
      </w:r>
    </w:p>
    <w:p w:rsidR="0048448F" w:rsidRPr="00107F2C" w:rsidRDefault="0048448F" w:rsidP="00107F2C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107F2C">
        <w:rPr>
          <w:rFonts w:ascii="Times New Roman" w:hAnsi="Times New Roman"/>
          <w:i/>
          <w:sz w:val="24"/>
          <w:szCs w:val="24"/>
          <w:lang w:val="uk-UA" w:eastAsia="ru-RU"/>
        </w:rPr>
        <w:t>П.І.Демянюк</w:t>
      </w:r>
    </w:p>
    <w:p w:rsidR="0048448F" w:rsidRDefault="0048448F" w:rsidP="00107F2C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107F2C">
        <w:rPr>
          <w:rFonts w:ascii="Times New Roman" w:hAnsi="Times New Roman"/>
          <w:i/>
          <w:sz w:val="24"/>
          <w:szCs w:val="24"/>
          <w:lang w:val="uk-UA" w:eastAsia="ru-RU"/>
        </w:rPr>
        <w:t>Н.А.Буликова</w:t>
      </w:r>
    </w:p>
    <w:p w:rsidR="0048448F" w:rsidRPr="00107F2C" w:rsidRDefault="0048448F" w:rsidP="00107F2C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48448F" w:rsidRDefault="0048448F" w:rsidP="00AD6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48448F" w:rsidSect="00023F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EAA"/>
    <w:multiLevelType w:val="hybridMultilevel"/>
    <w:tmpl w:val="AA84FD84"/>
    <w:lvl w:ilvl="0" w:tplc="41D2660E">
      <w:start w:val="1"/>
      <w:numFmt w:val="decimal"/>
      <w:lvlText w:val="%1."/>
      <w:lvlJc w:val="left"/>
      <w:pPr>
        <w:ind w:left="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DD8"/>
    <w:rsid w:val="00023F04"/>
    <w:rsid w:val="00055B20"/>
    <w:rsid w:val="00107F2C"/>
    <w:rsid w:val="001D5E38"/>
    <w:rsid w:val="00321294"/>
    <w:rsid w:val="003D1487"/>
    <w:rsid w:val="003F4CE9"/>
    <w:rsid w:val="0048448F"/>
    <w:rsid w:val="004F069F"/>
    <w:rsid w:val="0057286A"/>
    <w:rsid w:val="005C230F"/>
    <w:rsid w:val="006C02AD"/>
    <w:rsid w:val="00764F7B"/>
    <w:rsid w:val="00793EC7"/>
    <w:rsid w:val="00826FCA"/>
    <w:rsid w:val="00AD6DD8"/>
    <w:rsid w:val="00B7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D6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6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268</Words>
  <Characters>1531</Characters>
  <Application>Microsoft Office Outlook</Application>
  <DocSecurity>0</DocSecurity>
  <Lines>0</Lines>
  <Paragraphs>0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User</cp:lastModifiedBy>
  <cp:revision>5</cp:revision>
  <cp:lastPrinted>2018-08-08T09:11:00Z</cp:lastPrinted>
  <dcterms:created xsi:type="dcterms:W3CDTF">2018-08-06T10:45:00Z</dcterms:created>
  <dcterms:modified xsi:type="dcterms:W3CDTF">2018-08-10T08:17:00Z</dcterms:modified>
</cp:coreProperties>
</file>