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0" w:rsidRPr="00162A38" w:rsidRDefault="001C1E30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5F60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3.25pt;visibility:visible">
            <v:imagedata r:id="rId5" o:title=""/>
          </v:shape>
        </w:pict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7A2C8F">
        <w:rPr>
          <w:b/>
          <w:noProof/>
          <w:sz w:val="28"/>
          <w:szCs w:val="28"/>
        </w:rPr>
        <w:pict>
          <v:shape id="Рисунок 2" o:spid="_x0000_i1026" type="#_x0000_t75" alt="GERB" style="width:32.25pt;height:37.5pt;visibility:visible">
            <v:imagedata r:id="rId6" o:title=""/>
          </v:shape>
        </w:pict>
      </w:r>
    </w:p>
    <w:p w:rsidR="001C1E30" w:rsidRPr="00162A38" w:rsidRDefault="001C1E30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C1E30" w:rsidRPr="00162A38" w:rsidRDefault="001C1E30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1C1E30" w:rsidRPr="00162A38" w:rsidRDefault="001C1E30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1C1E30" w:rsidRPr="00162A38" w:rsidRDefault="001C1E30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C1E30" w:rsidRPr="00162A38" w:rsidRDefault="001C1E30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Н Я   </w:t>
      </w:r>
    </w:p>
    <w:p w:rsidR="001C1E30" w:rsidRPr="00162A38" w:rsidRDefault="001C1E30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1E30" w:rsidRPr="00162A38" w:rsidRDefault="001C1E30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1E30" w:rsidRPr="00162A38" w:rsidRDefault="001C1E30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07 серпня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№297</w:t>
      </w:r>
    </w:p>
    <w:p w:rsidR="001C1E30" w:rsidRPr="00162A38" w:rsidRDefault="001C1E30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1C1E30" w:rsidRDefault="001C1E30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1C1E30" w:rsidRDefault="001C1E30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1C1E30" w:rsidRPr="00162A38" w:rsidRDefault="001C1E30" w:rsidP="001F5DB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гр. Опацькій Оксані Пилипівні</w:t>
      </w:r>
    </w:p>
    <w:p w:rsidR="001C1E30" w:rsidRPr="00162A38" w:rsidRDefault="001C1E30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C1E30" w:rsidRPr="00162A38" w:rsidRDefault="001C1E30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1C1E30" w:rsidRPr="00162A38" w:rsidRDefault="001C1E30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Опацької Оксани Пилипівни, прож. по вул. 1 Травня 54 кв. 27 на влаштування індивідуального опалення квартири, враховуючи, що в даному житловому будинку половина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1C1E30" w:rsidRPr="00162A38" w:rsidRDefault="001C1E30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C1E30" w:rsidRDefault="001C1E30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1C1E30" w:rsidRPr="00162A38" w:rsidRDefault="001C1E30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1C1E30" w:rsidRDefault="001C1E30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>Дозволити гр. Опацькій Оксані Пилипівні</w:t>
      </w:r>
      <w:r w:rsidRPr="00CB5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прож. по вул. 1 Травня 54, кв. 27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1C1E30" w:rsidRDefault="001C1E30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CB5B4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язати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C1E30" w:rsidRPr="00465F12" w:rsidRDefault="001C1E30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1C1E30" w:rsidRDefault="001C1E30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1C1E30" w:rsidRDefault="001C1E3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міської ради Загіку В.М.</w:t>
      </w:r>
    </w:p>
    <w:p w:rsidR="001C1E30" w:rsidRDefault="001C1E3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E30" w:rsidRPr="00E2631B" w:rsidRDefault="001C1E3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E30" w:rsidRPr="00162A38" w:rsidRDefault="001C1E3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С.Б. Редчик</w:t>
      </w:r>
    </w:p>
    <w:p w:rsidR="001C1E30" w:rsidRDefault="001C1E30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1E30" w:rsidRDefault="001C1E30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1E30" w:rsidRDefault="001C1E30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1E30" w:rsidRDefault="001C1E30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1E30" w:rsidRPr="00162A38" w:rsidRDefault="001C1E30" w:rsidP="009765BD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1C1E30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1C1E30"/>
    <w:rsid w:val="001F5DB2"/>
    <w:rsid w:val="00206223"/>
    <w:rsid w:val="002660FD"/>
    <w:rsid w:val="003355B1"/>
    <w:rsid w:val="003E3FE4"/>
    <w:rsid w:val="00465F12"/>
    <w:rsid w:val="004C508B"/>
    <w:rsid w:val="004F09BE"/>
    <w:rsid w:val="00554507"/>
    <w:rsid w:val="005613C4"/>
    <w:rsid w:val="00564F7B"/>
    <w:rsid w:val="00572F44"/>
    <w:rsid w:val="005D17E0"/>
    <w:rsid w:val="005F600F"/>
    <w:rsid w:val="00635219"/>
    <w:rsid w:val="00703FB0"/>
    <w:rsid w:val="007219FE"/>
    <w:rsid w:val="007273A9"/>
    <w:rsid w:val="007342F6"/>
    <w:rsid w:val="007960DF"/>
    <w:rsid w:val="007A2C8F"/>
    <w:rsid w:val="00801681"/>
    <w:rsid w:val="00822017"/>
    <w:rsid w:val="00824043"/>
    <w:rsid w:val="0083652E"/>
    <w:rsid w:val="00850DD1"/>
    <w:rsid w:val="00855B28"/>
    <w:rsid w:val="00894F54"/>
    <w:rsid w:val="008E5F65"/>
    <w:rsid w:val="00950E34"/>
    <w:rsid w:val="00951B8C"/>
    <w:rsid w:val="009765BD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D0D4D"/>
    <w:rsid w:val="00C33E99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NoSpacing">
    <w:name w:val="No Spacing"/>
    <w:uiPriority w:val="99"/>
    <w:qFormat/>
    <w:rsid w:val="00C5042B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b/>
      <w:bCs/>
      <w:spacing w:val="-10"/>
      <w:sz w:val="21"/>
      <w:szCs w:val="21"/>
    </w:rPr>
  </w:style>
  <w:style w:type="paragraph" w:customStyle="1" w:styleId="21">
    <w:name w:val="Основной текст (2)"/>
    <w:basedOn w:val="Normal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184</Words>
  <Characters>1053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2018-06-20T12:56:00Z</cp:lastPrinted>
  <dcterms:created xsi:type="dcterms:W3CDTF">2018-07-04T07:15:00Z</dcterms:created>
  <dcterms:modified xsi:type="dcterms:W3CDTF">2018-08-08T06:56:00Z</dcterms:modified>
</cp:coreProperties>
</file>