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EB" w:rsidRPr="000A6736" w:rsidRDefault="00184FEB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3C4F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22B87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184FEB" w:rsidRPr="003355B1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84FEB" w:rsidRPr="003355B1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184FEB" w:rsidRPr="003355B1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184FEB" w:rsidRPr="003355B1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84FEB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184FEB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FEB" w:rsidRPr="003355B1" w:rsidRDefault="00184FE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FEB" w:rsidRDefault="00184FE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07 серпня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299</w:t>
      </w:r>
    </w:p>
    <w:p w:rsidR="00184FEB" w:rsidRPr="00647735" w:rsidRDefault="00184FE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184FEB" w:rsidRPr="00647735" w:rsidRDefault="00184FEB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84FEB" w:rsidRPr="00C403D6" w:rsidRDefault="00184FE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для розміщення будівельних </w:t>
      </w:r>
    </w:p>
    <w:p w:rsidR="00184FEB" w:rsidRPr="00C403D6" w:rsidRDefault="00184FE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184FEB" w:rsidRPr="00C403D6" w:rsidRDefault="00184FE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184FEB" w:rsidRPr="00C403D6" w:rsidRDefault="00184FE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4FEB" w:rsidRPr="008803C3" w:rsidRDefault="00184FEB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03C3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Глушкової Г.В., 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благоустрій населених пунктів», пункту 5.3.6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803C3">
        <w:rPr>
          <w:rFonts w:ascii="Times New Roman" w:hAnsi="Times New Roman"/>
          <w:sz w:val="28"/>
          <w:szCs w:val="28"/>
          <w:lang w:val="uk-UA"/>
        </w:rPr>
        <w:t>Правил благоустрою території міста Хмільника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803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затверджених  рішенням  45 сесії 5 скликання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26.02.2009р., </w:t>
      </w:r>
      <w:r w:rsidRPr="008803C3">
        <w:rPr>
          <w:rFonts w:ascii="Times New Roman" w:hAnsi="Times New Roman"/>
          <w:sz w:val="28"/>
          <w:szCs w:val="28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>, 59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184FEB" w:rsidRPr="008803C3" w:rsidRDefault="00184FE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FEB" w:rsidRPr="00647735" w:rsidRDefault="00184FE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73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184FEB" w:rsidRPr="00647735" w:rsidRDefault="00184FE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Надати </w:t>
      </w:r>
      <w:r w:rsidRPr="00647735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47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Глушковій Г.В.(</w:t>
      </w:r>
      <w:r w:rsidRPr="005F15AA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Пушкіна, 2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згоду  для тимчасового розміщення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загальноміській території у місті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Хмільнику будівельних матеріалів строком до </w:t>
      </w:r>
      <w:r>
        <w:rPr>
          <w:rFonts w:ascii="Times New Roman" w:hAnsi="Times New Roman"/>
          <w:bCs/>
          <w:sz w:val="28"/>
          <w:szCs w:val="28"/>
          <w:lang w:val="uk-UA"/>
        </w:rPr>
        <w:t>31.10.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року.</w:t>
      </w:r>
    </w:p>
    <w:p w:rsidR="00184FEB" w:rsidRPr="00647735" w:rsidRDefault="00184FE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4FEB" w:rsidRPr="00647735" w:rsidRDefault="00184FE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Попередити Глушкову Г.В.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184FEB" w:rsidRPr="00647735" w:rsidRDefault="00184FE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4FEB" w:rsidRPr="00E76ADC" w:rsidRDefault="00184FE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77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lang w:val="uk-UA"/>
        </w:rPr>
        <w:t>Загіку В.М.</w:t>
      </w:r>
    </w:p>
    <w:p w:rsidR="00184FEB" w:rsidRDefault="00184FE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FEB" w:rsidRPr="00647735" w:rsidRDefault="00184FE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84FEB" w:rsidRDefault="00184FEB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184FEB" w:rsidRDefault="00184FEB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p w:rsidR="00184FEB" w:rsidRDefault="00184FEB">
      <w:pPr>
        <w:rPr>
          <w:lang w:val="uk-UA"/>
        </w:rPr>
      </w:pPr>
    </w:p>
    <w:p w:rsidR="00184FEB" w:rsidRDefault="00184FEB">
      <w:pPr>
        <w:rPr>
          <w:lang w:val="uk-UA"/>
        </w:rPr>
      </w:pPr>
    </w:p>
    <w:p w:rsidR="00184FEB" w:rsidRDefault="00184FEB">
      <w:pPr>
        <w:rPr>
          <w:lang w:val="uk-UA"/>
        </w:rPr>
      </w:pPr>
    </w:p>
    <w:p w:rsidR="00184FEB" w:rsidRDefault="00184FEB">
      <w:pPr>
        <w:rPr>
          <w:lang w:val="uk-UA"/>
        </w:rPr>
      </w:pPr>
    </w:p>
    <w:p w:rsidR="00184FEB" w:rsidRDefault="00184FEB">
      <w:pPr>
        <w:rPr>
          <w:lang w:val="uk-UA"/>
        </w:rPr>
      </w:pPr>
    </w:p>
    <w:p w:rsidR="00184FEB" w:rsidRDefault="00184FEB">
      <w:pPr>
        <w:rPr>
          <w:lang w:val="uk-UA"/>
        </w:rPr>
      </w:pPr>
    </w:p>
    <w:p w:rsidR="00184FEB" w:rsidRDefault="00184FEB">
      <w:pPr>
        <w:rPr>
          <w:lang w:val="uk-UA"/>
        </w:rPr>
      </w:pPr>
    </w:p>
    <w:sectPr w:rsidR="00184FEB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BD"/>
    <w:rsid w:val="000303BB"/>
    <w:rsid w:val="000A3488"/>
    <w:rsid w:val="000A6736"/>
    <w:rsid w:val="00184FEB"/>
    <w:rsid w:val="001E1DDE"/>
    <w:rsid w:val="00222B87"/>
    <w:rsid w:val="002C3CBD"/>
    <w:rsid w:val="003355B1"/>
    <w:rsid w:val="003C4F21"/>
    <w:rsid w:val="005F15AA"/>
    <w:rsid w:val="0063647E"/>
    <w:rsid w:val="00647735"/>
    <w:rsid w:val="006C6E24"/>
    <w:rsid w:val="007772A0"/>
    <w:rsid w:val="00825FE8"/>
    <w:rsid w:val="008803C3"/>
    <w:rsid w:val="00A566EF"/>
    <w:rsid w:val="00A6146E"/>
    <w:rsid w:val="00AB517E"/>
    <w:rsid w:val="00B038D3"/>
    <w:rsid w:val="00C07EC1"/>
    <w:rsid w:val="00C403D6"/>
    <w:rsid w:val="00D3233F"/>
    <w:rsid w:val="00E76ADC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NoSpacing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Normal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7E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182</Words>
  <Characters>1044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2018-07-03T07:30:00Z</cp:lastPrinted>
  <dcterms:created xsi:type="dcterms:W3CDTF">2018-07-03T07:26:00Z</dcterms:created>
  <dcterms:modified xsi:type="dcterms:W3CDTF">2018-08-08T06:56:00Z</dcterms:modified>
</cp:coreProperties>
</file>