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F1" w:rsidRPr="00EB0596" w:rsidRDefault="007B04F1" w:rsidP="006D4EF1">
      <w:pPr>
        <w:jc w:val="both"/>
        <w:rPr>
          <w:b/>
          <w:noProof/>
          <w:sz w:val="28"/>
          <w:szCs w:val="28"/>
          <w:lang w:val="uk-UA"/>
        </w:rPr>
      </w:pPr>
      <w:r w:rsidRPr="0062115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pt;height:54pt;visibility:visible">
            <v:imagedata r:id="rId5" o:title=""/>
          </v:shape>
        </w:pict>
      </w:r>
      <w:r>
        <w:rPr>
          <w:b/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Pr="00621150">
        <w:rPr>
          <w:b/>
          <w:noProof/>
          <w:sz w:val="28"/>
          <w:szCs w:val="28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</w:p>
    <w:p w:rsidR="007B04F1" w:rsidRPr="00EB0596" w:rsidRDefault="007B04F1" w:rsidP="006D4E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УКРАЇНА</w:t>
      </w:r>
    </w:p>
    <w:p w:rsidR="007B04F1" w:rsidRPr="00EB0596" w:rsidRDefault="007B04F1" w:rsidP="006D4E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ВІННИЦЬКОЇ ОБЛАСТІ</w:t>
      </w:r>
    </w:p>
    <w:p w:rsidR="007B04F1" w:rsidRPr="00EB0596" w:rsidRDefault="007B04F1" w:rsidP="006D4E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МІСТО ХМІЛЬНИК</w:t>
      </w:r>
    </w:p>
    <w:p w:rsidR="007B04F1" w:rsidRPr="00EB0596" w:rsidRDefault="007B04F1" w:rsidP="006D4E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РОЗПОРЯДЖЕННЯ</w:t>
      </w:r>
    </w:p>
    <w:p w:rsidR="007B04F1" w:rsidRPr="00EB0596" w:rsidRDefault="007B04F1" w:rsidP="006D4E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МІСЬКОГО ГОЛОВИ</w:t>
      </w:r>
    </w:p>
    <w:p w:rsidR="007B04F1" w:rsidRPr="00EB0596" w:rsidRDefault="007B04F1" w:rsidP="006D4EF1">
      <w:pPr>
        <w:jc w:val="center"/>
        <w:rPr>
          <w:sz w:val="28"/>
          <w:szCs w:val="28"/>
          <w:lang w:val="uk-UA"/>
        </w:rPr>
      </w:pPr>
    </w:p>
    <w:p w:rsidR="007B04F1" w:rsidRPr="00EB0596" w:rsidRDefault="007B04F1" w:rsidP="006D4EF1">
      <w:pPr>
        <w:jc w:val="center"/>
        <w:rPr>
          <w:sz w:val="28"/>
          <w:szCs w:val="28"/>
          <w:lang w:val="uk-UA"/>
        </w:rPr>
      </w:pPr>
    </w:p>
    <w:p w:rsidR="007B04F1" w:rsidRPr="00EB0596" w:rsidRDefault="007B04F1" w:rsidP="006D4EF1">
      <w:pPr>
        <w:jc w:val="center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від “</w:t>
      </w:r>
      <w:r>
        <w:rPr>
          <w:sz w:val="28"/>
          <w:szCs w:val="28"/>
          <w:u w:val="single"/>
          <w:lang w:val="uk-UA"/>
        </w:rPr>
        <w:t xml:space="preserve"> </w:t>
      </w:r>
      <w:smartTag w:uri="urn:schemas-microsoft-com:office:smarttags" w:element="metricconverter">
        <w:smartTagPr>
          <w:attr w:name="ProductID" w:val="10”"/>
        </w:smartTagPr>
        <w:r>
          <w:rPr>
            <w:sz w:val="28"/>
            <w:szCs w:val="28"/>
            <w:u w:val="single"/>
            <w:lang w:val="uk-UA"/>
          </w:rPr>
          <w:t>10”</w:t>
        </w:r>
      </w:smartTag>
      <w:r>
        <w:rPr>
          <w:sz w:val="28"/>
          <w:szCs w:val="28"/>
          <w:u w:val="single"/>
          <w:lang w:val="uk-UA"/>
        </w:rPr>
        <w:t xml:space="preserve">  серпня  2018</w:t>
      </w:r>
      <w:r w:rsidRPr="00EB0596">
        <w:rPr>
          <w:sz w:val="28"/>
          <w:szCs w:val="28"/>
          <w:u w:val="single"/>
          <w:lang w:val="uk-UA"/>
        </w:rPr>
        <w:t xml:space="preserve"> р</w:t>
      </w:r>
      <w:r w:rsidRPr="00EB0596">
        <w:rPr>
          <w:sz w:val="28"/>
          <w:szCs w:val="28"/>
          <w:lang w:val="uk-UA"/>
        </w:rPr>
        <w:t xml:space="preserve">.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EB059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u w:val="single"/>
          <w:lang w:val="uk-UA"/>
        </w:rPr>
        <w:t>№305</w:t>
      </w:r>
      <w:r w:rsidRPr="00EB0596">
        <w:rPr>
          <w:sz w:val="28"/>
          <w:szCs w:val="28"/>
          <w:u w:val="single"/>
          <w:lang w:val="uk-UA"/>
        </w:rPr>
        <w:t>- р</w:t>
      </w:r>
    </w:p>
    <w:p w:rsidR="007B04F1" w:rsidRPr="00EB0596" w:rsidRDefault="007B04F1" w:rsidP="006D4EF1">
      <w:pPr>
        <w:jc w:val="center"/>
        <w:rPr>
          <w:sz w:val="28"/>
          <w:szCs w:val="28"/>
          <w:lang w:val="uk-UA"/>
        </w:rPr>
      </w:pPr>
    </w:p>
    <w:p w:rsidR="007B04F1" w:rsidRDefault="007B04F1" w:rsidP="006D4EF1">
      <w:pPr>
        <w:jc w:val="center"/>
        <w:rPr>
          <w:b/>
          <w:i/>
          <w:sz w:val="28"/>
          <w:szCs w:val="28"/>
          <w:lang w:val="uk-UA"/>
        </w:rPr>
      </w:pPr>
    </w:p>
    <w:p w:rsidR="007B04F1" w:rsidRDefault="007B04F1" w:rsidP="006D4EF1">
      <w:pPr>
        <w:jc w:val="both"/>
        <w:rPr>
          <w:b/>
          <w:sz w:val="28"/>
          <w:szCs w:val="28"/>
          <w:lang w:val="uk-UA"/>
        </w:rPr>
      </w:pPr>
    </w:p>
    <w:p w:rsidR="007B04F1" w:rsidRPr="00D67A7C" w:rsidRDefault="007B04F1" w:rsidP="006D4EF1">
      <w:pPr>
        <w:rPr>
          <w:b/>
          <w:sz w:val="28"/>
          <w:szCs w:val="28"/>
          <w:lang w:val="uk-UA"/>
        </w:rPr>
      </w:pPr>
      <w:r w:rsidRPr="00D67A7C">
        <w:rPr>
          <w:b/>
          <w:sz w:val="28"/>
          <w:szCs w:val="28"/>
          <w:lang w:val="uk-UA"/>
        </w:rPr>
        <w:t>Про  окремі питання щодо проведення</w:t>
      </w:r>
    </w:p>
    <w:p w:rsidR="007B04F1" w:rsidRPr="00D67A7C" w:rsidRDefault="007B04F1" w:rsidP="006D4EF1">
      <w:pPr>
        <w:rPr>
          <w:b/>
          <w:sz w:val="28"/>
          <w:szCs w:val="28"/>
          <w:lang w:val="uk-UA"/>
        </w:rPr>
      </w:pPr>
      <w:r w:rsidRPr="00D67A7C">
        <w:rPr>
          <w:b/>
          <w:sz w:val="28"/>
          <w:szCs w:val="28"/>
          <w:lang w:val="uk-UA"/>
        </w:rPr>
        <w:t xml:space="preserve">заходів з нагоди  відзначення </w:t>
      </w:r>
    </w:p>
    <w:p w:rsidR="007B04F1" w:rsidRPr="00D67A7C" w:rsidRDefault="007B04F1" w:rsidP="006D4EF1">
      <w:pPr>
        <w:rPr>
          <w:b/>
          <w:sz w:val="28"/>
          <w:szCs w:val="28"/>
          <w:lang w:val="uk-UA"/>
        </w:rPr>
      </w:pPr>
      <w:r w:rsidRPr="00D67A7C">
        <w:rPr>
          <w:b/>
          <w:sz w:val="28"/>
          <w:szCs w:val="28"/>
          <w:lang w:val="uk-UA"/>
        </w:rPr>
        <w:t>656-ї річниці першої письмової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згадки  про місто Хмільник</w:t>
      </w:r>
    </w:p>
    <w:p w:rsidR="007B04F1" w:rsidRPr="00EB0596" w:rsidRDefault="007B04F1" w:rsidP="006D4EF1">
      <w:pPr>
        <w:jc w:val="both"/>
        <w:rPr>
          <w:b/>
          <w:i/>
          <w:sz w:val="28"/>
          <w:szCs w:val="28"/>
          <w:lang w:val="uk-UA"/>
        </w:rPr>
      </w:pPr>
    </w:p>
    <w:p w:rsidR="007B04F1" w:rsidRDefault="007B04F1" w:rsidP="006D4EF1">
      <w:pPr>
        <w:ind w:firstLine="708"/>
        <w:jc w:val="both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 xml:space="preserve">З метою забезпечення належної організації і проведення у місті Хмільнику </w:t>
      </w:r>
      <w:r>
        <w:rPr>
          <w:sz w:val="28"/>
          <w:szCs w:val="28"/>
          <w:lang w:val="uk-UA"/>
        </w:rPr>
        <w:t>заходів з нагоди відзначення 656</w:t>
      </w:r>
      <w:r w:rsidRPr="00EB0596">
        <w:rPr>
          <w:sz w:val="28"/>
          <w:szCs w:val="28"/>
          <w:lang w:val="uk-UA"/>
        </w:rPr>
        <w:t>-ї річниці першої письмової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згадки  про місто Хмільник, на виконання Міської програми розвитку культури та духовного відродження у м. Хмільнику на 2016-2018 роки, затвердженої рішенням 3 сесії міської ради 7 скликання від 04.12.2015 р. №24 зі змінами, відповідно до ст.7 Статуту територіальної громади міста Хмільника, керуючись ст.42</w:t>
      </w:r>
      <w:r>
        <w:rPr>
          <w:sz w:val="28"/>
          <w:szCs w:val="28"/>
          <w:lang w:val="uk-UA"/>
        </w:rPr>
        <w:t>, 59  Закону України «</w:t>
      </w:r>
      <w:r w:rsidRPr="00EB059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EB0596">
        <w:rPr>
          <w:sz w:val="28"/>
          <w:szCs w:val="28"/>
          <w:lang w:val="uk-UA"/>
        </w:rPr>
        <w:t xml:space="preserve"> :</w:t>
      </w:r>
    </w:p>
    <w:p w:rsidR="007B04F1" w:rsidRDefault="007B04F1" w:rsidP="006D4EF1">
      <w:pPr>
        <w:ind w:firstLine="708"/>
        <w:jc w:val="both"/>
        <w:rPr>
          <w:sz w:val="28"/>
          <w:szCs w:val="28"/>
          <w:lang w:val="uk-UA"/>
        </w:rPr>
      </w:pPr>
    </w:p>
    <w:p w:rsidR="007B04F1" w:rsidRDefault="007B04F1" w:rsidP="006D4EF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22 вересня  2018 року на </w:t>
      </w:r>
      <w:r w:rsidRPr="004C124C">
        <w:rPr>
          <w:sz w:val="28"/>
          <w:szCs w:val="28"/>
          <w:lang w:val="uk-UA"/>
        </w:rPr>
        <w:t xml:space="preserve"> території міського парку культури та відпочинку ім. Т.Г. Шевченка</w:t>
      </w:r>
      <w:r>
        <w:rPr>
          <w:sz w:val="28"/>
          <w:szCs w:val="28"/>
          <w:lang w:val="uk-UA"/>
        </w:rPr>
        <w:t xml:space="preserve">  святкові заходи з нагоди  656</w:t>
      </w:r>
      <w:r w:rsidRPr="00EB0596">
        <w:rPr>
          <w:sz w:val="28"/>
          <w:szCs w:val="28"/>
          <w:lang w:val="uk-UA"/>
        </w:rPr>
        <w:t xml:space="preserve">-ї річниці першої письмової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згадки  про місто Хмільник.</w:t>
      </w:r>
    </w:p>
    <w:p w:rsidR="007B04F1" w:rsidRPr="00DA6EFD" w:rsidRDefault="007B04F1" w:rsidP="006D4EF1">
      <w:pPr>
        <w:numPr>
          <w:ilvl w:val="0"/>
          <w:numId w:val="2"/>
        </w:numPr>
        <w:tabs>
          <w:tab w:val="left" w:pos="1080"/>
        </w:tabs>
        <w:contextualSpacing/>
        <w:jc w:val="both"/>
        <w:rPr>
          <w:bCs/>
          <w:iCs/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Затвердити  </w:t>
      </w:r>
      <w:r w:rsidRPr="00EF53C5">
        <w:rPr>
          <w:bCs/>
          <w:sz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>робочої групи зі  сприяння   проведення</w:t>
      </w:r>
      <w:r w:rsidRPr="00EF5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заходів /додається/.</w:t>
      </w:r>
    </w:p>
    <w:p w:rsidR="007B04F1" w:rsidRPr="00366802" w:rsidRDefault="007B04F1" w:rsidP="006D4EF1">
      <w:pPr>
        <w:numPr>
          <w:ilvl w:val="0"/>
          <w:numId w:val="2"/>
        </w:numPr>
        <w:tabs>
          <w:tab w:val="left" w:pos="1080"/>
        </w:tabs>
        <w:contextualSpacing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кошторис витрат /додається/.</w:t>
      </w:r>
    </w:p>
    <w:p w:rsidR="007B04F1" w:rsidRPr="0084305B" w:rsidRDefault="007B04F1" w:rsidP="006D4EF1">
      <w:pPr>
        <w:numPr>
          <w:ilvl w:val="0"/>
          <w:numId w:val="2"/>
        </w:numPr>
        <w:tabs>
          <w:tab w:val="left" w:pos="1080"/>
        </w:tabs>
        <w:contextualSpacing/>
        <w:jc w:val="both"/>
        <w:rPr>
          <w:bCs/>
          <w:iCs/>
          <w:sz w:val="28"/>
          <w:szCs w:val="28"/>
          <w:lang w:val="uk-UA"/>
        </w:rPr>
      </w:pPr>
      <w:r w:rsidRPr="0084305B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7B04F1" w:rsidRPr="00D67A7C" w:rsidRDefault="007B04F1" w:rsidP="006D4EF1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sz w:val="28"/>
          <w:szCs w:val="28"/>
          <w:lang w:val="uk-UA"/>
        </w:rPr>
      </w:pPr>
    </w:p>
    <w:p w:rsidR="007B04F1" w:rsidRDefault="007B04F1" w:rsidP="006D4EF1">
      <w:pPr>
        <w:shd w:val="clear" w:color="auto" w:fill="FFFFFF"/>
        <w:tabs>
          <w:tab w:val="left" w:pos="3544"/>
        </w:tabs>
        <w:ind w:left="720" w:right="306"/>
        <w:jc w:val="center"/>
        <w:rPr>
          <w:b/>
          <w:spacing w:val="2"/>
          <w:sz w:val="28"/>
          <w:szCs w:val="28"/>
          <w:lang w:val="uk-UA"/>
        </w:rPr>
      </w:pPr>
      <w:r w:rsidRPr="00D67A7C">
        <w:rPr>
          <w:b/>
          <w:spacing w:val="2"/>
          <w:sz w:val="28"/>
          <w:szCs w:val="28"/>
          <w:lang w:val="uk-UA"/>
        </w:rPr>
        <w:t>М</w:t>
      </w:r>
      <w:r>
        <w:rPr>
          <w:b/>
          <w:spacing w:val="2"/>
          <w:sz w:val="28"/>
          <w:szCs w:val="28"/>
          <w:lang w:val="uk-UA"/>
        </w:rPr>
        <w:t>іський голова</w:t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  <w:t xml:space="preserve">           </w:t>
      </w:r>
      <w:r w:rsidRPr="00D67A7C">
        <w:rPr>
          <w:b/>
          <w:spacing w:val="2"/>
          <w:sz w:val="28"/>
          <w:szCs w:val="28"/>
          <w:lang w:val="uk-UA"/>
        </w:rPr>
        <w:t xml:space="preserve"> Редчик</w:t>
      </w:r>
      <w:r>
        <w:rPr>
          <w:b/>
          <w:spacing w:val="2"/>
          <w:sz w:val="28"/>
          <w:szCs w:val="28"/>
          <w:lang w:val="uk-UA"/>
        </w:rPr>
        <w:t xml:space="preserve"> С.Б. </w:t>
      </w:r>
    </w:p>
    <w:p w:rsidR="007B04F1" w:rsidRPr="00D67A7C" w:rsidRDefault="007B04F1" w:rsidP="006D4EF1">
      <w:pPr>
        <w:shd w:val="clear" w:color="auto" w:fill="FFFFFF"/>
        <w:tabs>
          <w:tab w:val="left" w:pos="3544"/>
        </w:tabs>
        <w:ind w:left="720" w:right="306"/>
        <w:jc w:val="center"/>
        <w:rPr>
          <w:b/>
          <w:spacing w:val="2"/>
          <w:sz w:val="28"/>
          <w:szCs w:val="28"/>
          <w:lang w:val="uk-UA"/>
        </w:rPr>
      </w:pPr>
    </w:p>
    <w:p w:rsidR="007B04F1" w:rsidRPr="00D31CFD" w:rsidRDefault="007B04F1" w:rsidP="006D4EF1">
      <w:pPr>
        <w:shd w:val="clear" w:color="auto" w:fill="FFFFFF"/>
        <w:tabs>
          <w:tab w:val="left" w:pos="3544"/>
        </w:tabs>
        <w:ind w:left="142" w:right="306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                    </w:t>
      </w:r>
      <w:r w:rsidRPr="00D31CFD">
        <w:rPr>
          <w:spacing w:val="2"/>
          <w:sz w:val="28"/>
          <w:szCs w:val="28"/>
          <w:lang w:val="uk-UA"/>
        </w:rPr>
        <w:t>С. Маташ</w:t>
      </w:r>
    </w:p>
    <w:p w:rsidR="007B04F1" w:rsidRPr="00D31CFD" w:rsidRDefault="007B04F1" w:rsidP="006D4EF1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sz w:val="28"/>
          <w:szCs w:val="28"/>
          <w:lang w:val="uk-UA"/>
        </w:rPr>
      </w:pPr>
      <w:r w:rsidRPr="00D31CFD">
        <w:rPr>
          <w:spacing w:val="2"/>
          <w:sz w:val="32"/>
          <w:szCs w:val="28"/>
          <w:lang w:val="uk-UA"/>
        </w:rPr>
        <w:tab/>
      </w:r>
      <w:r w:rsidRPr="00D31CFD">
        <w:rPr>
          <w:spacing w:val="2"/>
          <w:sz w:val="28"/>
          <w:szCs w:val="28"/>
          <w:lang w:val="uk-UA"/>
        </w:rPr>
        <w:tab/>
        <w:t>А. Сташко</w:t>
      </w:r>
    </w:p>
    <w:p w:rsidR="007B04F1" w:rsidRPr="00D31CFD" w:rsidRDefault="007B04F1" w:rsidP="006D4EF1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sz w:val="28"/>
          <w:szCs w:val="28"/>
          <w:lang w:val="uk-UA"/>
        </w:rPr>
      </w:pPr>
      <w:r w:rsidRPr="00D31CFD">
        <w:rPr>
          <w:spacing w:val="2"/>
          <w:sz w:val="28"/>
          <w:szCs w:val="28"/>
          <w:lang w:val="uk-UA"/>
        </w:rPr>
        <w:tab/>
        <w:t xml:space="preserve">    В. Загіка</w:t>
      </w:r>
    </w:p>
    <w:p w:rsidR="007B04F1" w:rsidRPr="00D31CFD" w:rsidRDefault="007B04F1" w:rsidP="006D4EF1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D31CFD">
        <w:rPr>
          <w:sz w:val="28"/>
          <w:szCs w:val="28"/>
          <w:lang w:val="uk-UA"/>
        </w:rPr>
        <w:tab/>
        <w:t>С. Єрошенко</w:t>
      </w:r>
    </w:p>
    <w:p w:rsidR="007B04F1" w:rsidRPr="00D31CFD" w:rsidRDefault="007B04F1" w:rsidP="006D4EF1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D31CFD">
        <w:rPr>
          <w:sz w:val="28"/>
          <w:szCs w:val="28"/>
          <w:lang w:val="uk-UA"/>
        </w:rPr>
        <w:tab/>
        <w:t>О. Прокопович</w:t>
      </w:r>
    </w:p>
    <w:p w:rsidR="007B04F1" w:rsidRPr="00D31CFD" w:rsidRDefault="007B04F1" w:rsidP="006D4EF1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D31CFD">
        <w:rPr>
          <w:sz w:val="28"/>
          <w:szCs w:val="28"/>
          <w:lang w:val="uk-UA"/>
        </w:rPr>
        <w:tab/>
        <w:t>В. Брилянт</w:t>
      </w:r>
    </w:p>
    <w:p w:rsidR="007B04F1" w:rsidRPr="00D31CFD" w:rsidRDefault="007B04F1" w:rsidP="006D4EF1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D31CFD">
        <w:rPr>
          <w:sz w:val="28"/>
          <w:szCs w:val="28"/>
          <w:lang w:val="uk-UA"/>
        </w:rPr>
        <w:tab/>
        <w:t>С. Левчук</w:t>
      </w:r>
    </w:p>
    <w:p w:rsidR="007B04F1" w:rsidRPr="00D31CFD" w:rsidRDefault="007B04F1" w:rsidP="006D4EF1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D31CFD">
        <w:rPr>
          <w:sz w:val="28"/>
          <w:szCs w:val="28"/>
          <w:lang w:val="uk-UA"/>
        </w:rPr>
        <w:tab/>
        <w:t>Н. Буликова</w:t>
      </w:r>
    </w:p>
    <w:p w:rsidR="007B04F1" w:rsidRDefault="007B04F1" w:rsidP="006D4EF1">
      <w:pPr>
        <w:tabs>
          <w:tab w:val="left" w:pos="426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B04F1" w:rsidRDefault="007B04F1" w:rsidP="006D4EF1">
      <w:pPr>
        <w:tabs>
          <w:tab w:val="left" w:pos="426"/>
        </w:tabs>
        <w:ind w:left="5670"/>
        <w:jc w:val="both"/>
        <w:rPr>
          <w:szCs w:val="28"/>
          <w:lang w:val="uk-UA"/>
        </w:rPr>
      </w:pPr>
    </w:p>
    <w:p w:rsidR="007B04F1" w:rsidRPr="006E3AA3" w:rsidRDefault="007B04F1" w:rsidP="006D4EF1">
      <w:pPr>
        <w:tabs>
          <w:tab w:val="left" w:pos="426"/>
        </w:tabs>
        <w:ind w:left="5670"/>
        <w:jc w:val="both"/>
        <w:rPr>
          <w:szCs w:val="28"/>
          <w:lang w:val="uk-UA"/>
        </w:rPr>
      </w:pPr>
    </w:p>
    <w:p w:rsidR="007B04F1" w:rsidRPr="00DA1443" w:rsidRDefault="007B04F1" w:rsidP="006D4EF1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sz w:val="28"/>
          <w:szCs w:val="28"/>
          <w:lang w:val="uk-UA"/>
        </w:rPr>
        <w:t>«Затверджено»</w:t>
      </w:r>
    </w:p>
    <w:p w:rsidR="007B04F1" w:rsidRPr="00DA1443" w:rsidRDefault="007B04F1" w:rsidP="006D4EF1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DA1443">
        <w:rPr>
          <w:rFonts w:ascii="Times New Roman" w:hAnsi="Times New Roman"/>
          <w:sz w:val="28"/>
          <w:szCs w:val="28"/>
          <w:lang w:val="uk-UA"/>
        </w:rPr>
        <w:t>розпорядженням  міського голови</w:t>
      </w:r>
    </w:p>
    <w:p w:rsidR="007B04F1" w:rsidRPr="00DA1443" w:rsidRDefault="007B04F1" w:rsidP="006D4EF1">
      <w:pPr>
        <w:pStyle w:val="NoSpacing"/>
        <w:jc w:val="right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№305-р від 10 серпня </w:t>
      </w:r>
      <w:r w:rsidRPr="00DA1443">
        <w:rPr>
          <w:rFonts w:ascii="Times New Roman" w:hAnsi="Times New Roman"/>
          <w:sz w:val="28"/>
          <w:szCs w:val="28"/>
          <w:lang w:val="uk-UA"/>
        </w:rPr>
        <w:t>2018 р</w:t>
      </w:r>
      <w:r w:rsidRPr="00DA1443">
        <w:rPr>
          <w:sz w:val="28"/>
          <w:szCs w:val="28"/>
          <w:lang w:val="uk-UA"/>
        </w:rPr>
        <w:t>.</w:t>
      </w:r>
    </w:p>
    <w:p w:rsidR="007B04F1" w:rsidRDefault="007B04F1" w:rsidP="006D4EF1">
      <w:pPr>
        <w:ind w:firstLine="720"/>
        <w:jc w:val="right"/>
        <w:rPr>
          <w:sz w:val="28"/>
          <w:szCs w:val="28"/>
          <w:lang w:val="uk-UA"/>
        </w:rPr>
      </w:pPr>
    </w:p>
    <w:p w:rsidR="007B04F1" w:rsidRPr="006E3AA3" w:rsidRDefault="007B04F1" w:rsidP="006D4EF1">
      <w:pPr>
        <w:tabs>
          <w:tab w:val="left" w:pos="426"/>
        </w:tabs>
        <w:ind w:left="5670"/>
        <w:jc w:val="right"/>
        <w:rPr>
          <w:szCs w:val="28"/>
          <w:lang w:val="uk-UA"/>
        </w:rPr>
      </w:pPr>
    </w:p>
    <w:p w:rsidR="007B04F1" w:rsidRPr="00EB0596" w:rsidRDefault="007B04F1" w:rsidP="006D4EF1">
      <w:pPr>
        <w:tabs>
          <w:tab w:val="left" w:pos="426"/>
        </w:tabs>
        <w:ind w:left="5670"/>
        <w:jc w:val="right"/>
        <w:rPr>
          <w:sz w:val="28"/>
          <w:szCs w:val="28"/>
          <w:lang w:val="uk-UA"/>
        </w:rPr>
      </w:pPr>
    </w:p>
    <w:p w:rsidR="007B04F1" w:rsidRPr="00EB0596" w:rsidRDefault="007B04F1" w:rsidP="006D4EF1">
      <w:pPr>
        <w:tabs>
          <w:tab w:val="left" w:pos="426"/>
        </w:tabs>
        <w:ind w:left="5670"/>
        <w:jc w:val="center"/>
        <w:rPr>
          <w:sz w:val="28"/>
          <w:szCs w:val="28"/>
          <w:lang w:val="uk-UA"/>
        </w:rPr>
      </w:pPr>
    </w:p>
    <w:p w:rsidR="007B04F1" w:rsidRPr="00EB0596" w:rsidRDefault="007B04F1" w:rsidP="006D4EF1">
      <w:pPr>
        <w:tabs>
          <w:tab w:val="left" w:pos="426"/>
        </w:tabs>
        <w:ind w:firstLine="709"/>
        <w:jc w:val="center"/>
        <w:rPr>
          <w:b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СКЛАД</w:t>
      </w:r>
    </w:p>
    <w:p w:rsidR="007B04F1" w:rsidRPr="00EB0596" w:rsidRDefault="007B04F1" w:rsidP="006D4EF1">
      <w:pPr>
        <w:tabs>
          <w:tab w:val="left" w:pos="900"/>
        </w:tabs>
        <w:ind w:left="360"/>
        <w:jc w:val="center"/>
        <w:rPr>
          <w:b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організаційного комітету з підготовки та проведення заход</w:t>
      </w:r>
      <w:r>
        <w:rPr>
          <w:b/>
          <w:sz w:val="28"/>
          <w:szCs w:val="28"/>
          <w:lang w:val="uk-UA"/>
        </w:rPr>
        <w:t xml:space="preserve">ів з нагоди     відзначення 656 </w:t>
      </w:r>
      <w:r w:rsidRPr="00EB0596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EB0596">
        <w:rPr>
          <w:b/>
          <w:sz w:val="28"/>
          <w:szCs w:val="28"/>
          <w:lang w:val="uk-UA"/>
        </w:rPr>
        <w:t>ї річниці</w:t>
      </w:r>
    </w:p>
    <w:p w:rsidR="007B04F1" w:rsidRPr="00EB0596" w:rsidRDefault="007B04F1" w:rsidP="006D4EF1">
      <w:pPr>
        <w:tabs>
          <w:tab w:val="left" w:pos="900"/>
        </w:tabs>
        <w:ind w:left="360"/>
        <w:jc w:val="center"/>
        <w:rPr>
          <w:b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першої письмової згадки  про місто Хмільник</w:t>
      </w:r>
    </w:p>
    <w:p w:rsidR="007B04F1" w:rsidRPr="00EB0596" w:rsidRDefault="007B04F1" w:rsidP="006D4EF1">
      <w:pPr>
        <w:tabs>
          <w:tab w:val="left" w:pos="426"/>
        </w:tabs>
        <w:jc w:val="center"/>
        <w:rPr>
          <w:sz w:val="28"/>
          <w:szCs w:val="28"/>
          <w:lang w:val="uk-UA"/>
        </w:rPr>
      </w:pPr>
    </w:p>
    <w:p w:rsidR="007B04F1" w:rsidRPr="00EB0596" w:rsidRDefault="007B04F1" w:rsidP="006D4EF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Редчик С.Б. – міський голова, голова оргкомітету.</w:t>
      </w:r>
    </w:p>
    <w:p w:rsidR="007B04F1" w:rsidRDefault="007B04F1" w:rsidP="006D4EF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Pr="00EB0596" w:rsidRDefault="007B04F1" w:rsidP="006D4EF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Маташ С.П. -  керуючий справами виконкому міської ради, заступник голови оргкомітету.</w:t>
      </w:r>
    </w:p>
    <w:p w:rsidR="007B04F1" w:rsidRPr="00EB0596" w:rsidRDefault="007B04F1" w:rsidP="006D4EF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B04F1" w:rsidRPr="00EB0596" w:rsidRDefault="007B04F1" w:rsidP="006D4EF1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EB0596">
        <w:rPr>
          <w:sz w:val="28"/>
          <w:szCs w:val="28"/>
          <w:u w:val="single"/>
          <w:lang w:val="uk-UA"/>
        </w:rPr>
        <w:t>Члени оргкомітету</w:t>
      </w:r>
      <w:r w:rsidRPr="00EB0596">
        <w:rPr>
          <w:sz w:val="28"/>
          <w:szCs w:val="28"/>
          <w:lang w:val="uk-UA"/>
        </w:rPr>
        <w:t>:</w:t>
      </w:r>
    </w:p>
    <w:p w:rsidR="007B04F1" w:rsidRPr="00EB0596" w:rsidRDefault="007B04F1" w:rsidP="006D4EF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B04F1" w:rsidRPr="00EB0596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Pr="006F3FD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 xml:space="preserve">Сташко А.В. – заступник міського  голови з питань діяльності </w:t>
      </w:r>
      <w:r>
        <w:rPr>
          <w:rFonts w:ascii="Times New Roman" w:hAnsi="Times New Roman"/>
          <w:sz w:val="28"/>
          <w:szCs w:val="28"/>
          <w:lang w:val="uk-UA"/>
        </w:rPr>
        <w:t>виконавчих органів міської ради.</w:t>
      </w:r>
    </w:p>
    <w:p w:rsidR="007B04F1" w:rsidRPr="006F3FD1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3AA3">
        <w:rPr>
          <w:rFonts w:ascii="Times New Roman" w:hAnsi="Times New Roman"/>
          <w:sz w:val="28"/>
          <w:szCs w:val="28"/>
          <w:lang w:val="uk-UA"/>
        </w:rPr>
        <w:t>Загіка В.М. - заступник міського  голови з питань діяльності виконавчих органів міської ради.</w:t>
      </w:r>
    </w:p>
    <w:p w:rsidR="007B04F1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Автодійчук В.В. – директор КПНЗ Хмільницька школа мистецтв.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Бабюк М.М.. – директор ДЮСШ.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Дем’янюк П.І. – </w:t>
      </w:r>
      <w:r w:rsidRPr="00EB0596">
        <w:rPr>
          <w:rFonts w:ascii="Times New Roman" w:hAnsi="Times New Roman"/>
          <w:sz w:val="28"/>
          <w:szCs w:val="28"/>
          <w:lang w:val="uk-UA"/>
        </w:rPr>
        <w:t>. начальник відділу у справах сім’</w:t>
      </w:r>
      <w:r w:rsidRPr="00EB0596">
        <w:rPr>
          <w:rFonts w:ascii="Times New Roman" w:hAnsi="Times New Roman"/>
          <w:sz w:val="28"/>
          <w:szCs w:val="28"/>
        </w:rPr>
        <w:t>ї та молоді міської ради</w:t>
      </w:r>
      <w:r w:rsidRPr="00EB0596">
        <w:rPr>
          <w:rFonts w:ascii="Times New Roman" w:hAnsi="Times New Roman"/>
          <w:sz w:val="28"/>
          <w:szCs w:val="28"/>
          <w:lang w:val="uk-UA"/>
        </w:rPr>
        <w:t>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Войтенко Т.В. – директор  МЦСССДМ.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Єрошенко С.С. – начальник відділу бухгалтерського обліку, головний бухгалтер міської ради.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Pr="006E3AA3" w:rsidRDefault="007B04F1" w:rsidP="006D4EF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3AA3">
        <w:rPr>
          <w:rFonts w:ascii="Times New Roman" w:hAnsi="Times New Roman"/>
          <w:sz w:val="28"/>
          <w:szCs w:val="28"/>
          <w:lang w:val="uk-UA"/>
        </w:rPr>
        <w:t>Загниборода М.М. - начальник управління містобудування і архітектури міської ради.</w:t>
      </w:r>
    </w:p>
    <w:p w:rsidR="007B04F1" w:rsidRPr="006E3AA3" w:rsidRDefault="007B04F1" w:rsidP="006D4EF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Сташок І.Г  - начальник  управління житлово-комунального господарства та комунальної власності міської ради.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Коведа Г.І. – начальник управління освіти міської ради.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Луценко Н.В.  - директор ЦДЮТ.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 xml:space="preserve">Левчук С.О. –  в .о.  начальника </w:t>
      </w:r>
      <w:r w:rsidRPr="003B7A2C">
        <w:rPr>
          <w:rStyle w:val="Emphasis"/>
          <w:rFonts w:ascii="Times New Roman" w:hAnsi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>
        <w:rPr>
          <w:rStyle w:val="Emphasis"/>
          <w:rFonts w:ascii="Times New Roman" w:hAnsi="Times New Roman"/>
          <w:sz w:val="28"/>
          <w:szCs w:val="28"/>
          <w:lang w:val="uk-UA"/>
        </w:rPr>
        <w:t>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Пачевський В.Г. – начальник відділу з питань фізичної культури і спорту міської ради.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</w:rPr>
        <w:t>Нечко О.В.- начальник Хмільницького РС ГУ ДСНС України у Вінницькій області</w:t>
      </w:r>
      <w:r w:rsidRPr="00EB0596">
        <w:rPr>
          <w:rFonts w:ascii="Times New Roman" w:hAnsi="Times New Roman"/>
          <w:sz w:val="28"/>
          <w:szCs w:val="28"/>
          <w:lang w:val="uk-UA"/>
        </w:rPr>
        <w:t xml:space="preserve"> /за згодою/.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Плотиця О.В. – начальник СО «Хмільницькі електромережі»                         /за згодою/.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Полонський С.Б. – начальник КП «Хмільниккомунсервіс».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Прокопович О.Д. – начальник загального відділу міської ради.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Прокопович Ю.І. – начальник КП «Хмільницька ЖЕК».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Pr="00EB0596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Підвальнюк Ю.Г. – начальник управління економічного розвитку та євроінтеграції міської ради.</w:t>
      </w:r>
    </w:p>
    <w:p w:rsidR="007B04F1" w:rsidRPr="00EB0596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Руденко Д.С. – начальник Хмільницького ВП Калинівського відділу ГУНП у Вінницькій області /за згодою/.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Брилянт В.В. </w:t>
      </w:r>
      <w:r w:rsidRPr="00EB0596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Pr="00EB0596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B0596">
        <w:rPr>
          <w:rFonts w:ascii="Times New Roman" w:hAnsi="Times New Roman"/>
          <w:sz w:val="28"/>
          <w:szCs w:val="28"/>
          <w:lang w:val="uk-UA"/>
        </w:rPr>
        <w:t xml:space="preserve"> відділу організаційно-кадрової роботи міської ради.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Тимошенко І.Я. –начальник  управління праці і соціального захисту населення міської ради.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Нестерук Н.Ф</w:t>
      </w:r>
      <w:r w:rsidRPr="00EB0596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 xml:space="preserve"> в.о. </w:t>
      </w:r>
      <w:r w:rsidRPr="00EB0596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B0596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ради.</w:t>
      </w:r>
    </w:p>
    <w:p w:rsidR="007B04F1" w:rsidRPr="006E3AA3" w:rsidRDefault="007B04F1" w:rsidP="006D4EF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Default="007B04F1" w:rsidP="006D4EF1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Коломієць М.П. -  директор ДНЗ «Професійний ліцей сфери та послуг».</w:t>
      </w:r>
    </w:p>
    <w:p w:rsidR="007B04F1" w:rsidRPr="006E3AA3" w:rsidRDefault="007B04F1" w:rsidP="006D4EF1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6E3AA3">
        <w:rPr>
          <w:sz w:val="28"/>
          <w:szCs w:val="28"/>
          <w:lang w:val="uk-UA"/>
        </w:rPr>
        <w:t>Дем</w:t>
      </w:r>
      <w:r w:rsidRPr="006E3AA3">
        <w:rPr>
          <w:sz w:val="28"/>
          <w:szCs w:val="28"/>
        </w:rPr>
        <w:t>’</w:t>
      </w:r>
      <w:r w:rsidRPr="006E3AA3">
        <w:rPr>
          <w:sz w:val="28"/>
          <w:szCs w:val="28"/>
          <w:lang w:val="uk-UA"/>
        </w:rPr>
        <w:t>янюк А.Я. – директор ДПТНЗ «Хмільницький аграрний центр  професійно – технічно освіти»;</w:t>
      </w:r>
    </w:p>
    <w:p w:rsidR="007B04F1" w:rsidRPr="006E3AA3" w:rsidRDefault="007B04F1" w:rsidP="006D4EF1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Ковальський В.Д. – голова ГО «Спілка учасників АТО» м. Хмільника та Хмільницького району.</w:t>
      </w:r>
    </w:p>
    <w:p w:rsidR="007B04F1" w:rsidRPr="00EB0596" w:rsidRDefault="007B04F1" w:rsidP="006D4E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4F1" w:rsidRPr="00EB0596" w:rsidRDefault="007B04F1" w:rsidP="006D4EF1">
      <w:pPr>
        <w:shd w:val="clear" w:color="auto" w:fill="FFFFFF"/>
        <w:tabs>
          <w:tab w:val="left" w:pos="3544"/>
        </w:tabs>
        <w:ind w:left="720" w:right="306"/>
        <w:jc w:val="center"/>
        <w:rPr>
          <w:b/>
          <w:spacing w:val="2"/>
          <w:sz w:val="28"/>
          <w:szCs w:val="28"/>
          <w:lang w:val="uk-UA"/>
        </w:rPr>
      </w:pPr>
      <w:r w:rsidRPr="00EB0596">
        <w:rPr>
          <w:b/>
          <w:spacing w:val="2"/>
          <w:sz w:val="28"/>
          <w:szCs w:val="28"/>
          <w:lang w:val="uk-UA"/>
        </w:rPr>
        <w:t>М</w:t>
      </w:r>
      <w:r>
        <w:rPr>
          <w:b/>
          <w:spacing w:val="2"/>
          <w:sz w:val="28"/>
          <w:szCs w:val="28"/>
          <w:lang w:val="uk-UA"/>
        </w:rPr>
        <w:t>іський голова</w:t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  <w:t xml:space="preserve">            </w:t>
      </w:r>
      <w:r w:rsidRPr="00EB0596">
        <w:rPr>
          <w:b/>
          <w:spacing w:val="2"/>
          <w:sz w:val="28"/>
          <w:szCs w:val="28"/>
          <w:lang w:val="uk-UA"/>
        </w:rPr>
        <w:t>Редчик</w:t>
      </w:r>
      <w:r>
        <w:rPr>
          <w:b/>
          <w:spacing w:val="2"/>
          <w:sz w:val="28"/>
          <w:szCs w:val="28"/>
          <w:lang w:val="uk-UA"/>
        </w:rPr>
        <w:t xml:space="preserve"> С.Б.</w:t>
      </w:r>
    </w:p>
    <w:p w:rsidR="007B04F1" w:rsidRDefault="007B04F1" w:rsidP="006D4EF1">
      <w:pPr>
        <w:rPr>
          <w:lang w:val="uk-UA"/>
        </w:rPr>
      </w:pPr>
    </w:p>
    <w:p w:rsidR="007B04F1" w:rsidRDefault="007B04F1" w:rsidP="006D4EF1">
      <w:pPr>
        <w:rPr>
          <w:lang w:val="uk-UA"/>
        </w:rPr>
      </w:pPr>
    </w:p>
    <w:p w:rsidR="007B04F1" w:rsidRDefault="007B04F1" w:rsidP="006D4EF1">
      <w:pPr>
        <w:rPr>
          <w:lang w:val="uk-UA"/>
        </w:rPr>
      </w:pPr>
    </w:p>
    <w:p w:rsidR="007B04F1" w:rsidRDefault="007B04F1" w:rsidP="006D4EF1">
      <w:pPr>
        <w:rPr>
          <w:lang w:val="uk-UA"/>
        </w:rPr>
      </w:pPr>
    </w:p>
    <w:p w:rsidR="007B04F1" w:rsidRDefault="007B04F1" w:rsidP="006D4EF1">
      <w:pPr>
        <w:rPr>
          <w:lang w:val="uk-UA"/>
        </w:rPr>
      </w:pPr>
    </w:p>
    <w:p w:rsidR="007B04F1" w:rsidRDefault="007B04F1" w:rsidP="006D4EF1">
      <w:pPr>
        <w:pStyle w:val="NoSpacing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7B04F1" w:rsidRDefault="007B04F1" w:rsidP="006D4EF1">
      <w:pPr>
        <w:pStyle w:val="NoSpacing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7B04F1" w:rsidRDefault="007B04F1" w:rsidP="006D4EF1">
      <w:pPr>
        <w:pStyle w:val="NoSpacing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7B04F1" w:rsidRDefault="007B04F1" w:rsidP="006D4EF1">
      <w:pPr>
        <w:pStyle w:val="NoSpacing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7B04F1" w:rsidRPr="00DA1443" w:rsidRDefault="007B04F1" w:rsidP="006D4EF1">
      <w:pPr>
        <w:pStyle w:val="NoSpacing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sz w:val="28"/>
          <w:szCs w:val="28"/>
          <w:lang w:val="uk-UA"/>
        </w:rPr>
        <w:t>«Затверджено»</w:t>
      </w:r>
    </w:p>
    <w:p w:rsidR="007B04F1" w:rsidRPr="00DA1443" w:rsidRDefault="007B04F1" w:rsidP="006D4EF1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DA1443">
        <w:rPr>
          <w:rFonts w:ascii="Times New Roman" w:hAnsi="Times New Roman"/>
          <w:sz w:val="28"/>
          <w:szCs w:val="28"/>
          <w:lang w:val="uk-UA"/>
        </w:rPr>
        <w:t>розпорядженням  міського голови</w:t>
      </w:r>
    </w:p>
    <w:p w:rsidR="007B04F1" w:rsidRPr="00DA1443" w:rsidRDefault="007B04F1" w:rsidP="006D4EF1">
      <w:pPr>
        <w:pStyle w:val="NoSpacing"/>
        <w:jc w:val="right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№305-р від 10 серпня </w:t>
      </w:r>
      <w:r w:rsidRPr="00DA1443">
        <w:rPr>
          <w:rFonts w:ascii="Times New Roman" w:hAnsi="Times New Roman"/>
          <w:sz w:val="28"/>
          <w:szCs w:val="28"/>
          <w:lang w:val="uk-UA"/>
        </w:rPr>
        <w:t>2018 р</w:t>
      </w:r>
      <w:r w:rsidRPr="00DA1443">
        <w:rPr>
          <w:sz w:val="28"/>
          <w:szCs w:val="28"/>
          <w:lang w:val="uk-UA"/>
        </w:rPr>
        <w:t>.</w:t>
      </w:r>
    </w:p>
    <w:p w:rsidR="007B04F1" w:rsidRDefault="007B04F1" w:rsidP="006D4EF1">
      <w:pPr>
        <w:tabs>
          <w:tab w:val="left" w:pos="426"/>
        </w:tabs>
        <w:ind w:left="5245"/>
        <w:jc w:val="center"/>
        <w:rPr>
          <w:sz w:val="28"/>
          <w:szCs w:val="28"/>
          <w:lang w:val="uk-UA"/>
        </w:rPr>
      </w:pPr>
    </w:p>
    <w:p w:rsidR="007B04F1" w:rsidRDefault="007B04F1" w:rsidP="006D4E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КОШТОРИС</w:t>
      </w:r>
    </w:p>
    <w:p w:rsidR="007B04F1" w:rsidRDefault="007B04F1" w:rsidP="006D4E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витрат  для  відзначення Дня  міста Хмільника у вересні 2018 року</w:t>
      </w:r>
    </w:p>
    <w:p w:rsidR="007B04F1" w:rsidRDefault="007B04F1" w:rsidP="006D4EF1">
      <w:pPr>
        <w:jc w:val="center"/>
        <w:rPr>
          <w:b/>
          <w:sz w:val="28"/>
          <w:szCs w:val="28"/>
          <w:lang w:val="uk-UA"/>
        </w:rPr>
      </w:pPr>
    </w:p>
    <w:p w:rsidR="007B04F1" w:rsidRPr="004E77C5" w:rsidRDefault="007B04F1" w:rsidP="006D4E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4E77C5">
        <w:rPr>
          <w:sz w:val="28"/>
          <w:szCs w:val="28"/>
          <w:lang w:val="uk-UA"/>
        </w:rPr>
        <w:t xml:space="preserve">                                                                                         (грн.)</w:t>
      </w:r>
    </w:p>
    <w:tbl>
      <w:tblPr>
        <w:tblW w:w="92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4333"/>
        <w:gridCol w:w="1196"/>
        <w:gridCol w:w="1488"/>
        <w:gridCol w:w="1591"/>
      </w:tblGrid>
      <w:tr w:rsidR="007B04F1" w:rsidRPr="004E77C5" w:rsidTr="00D97149">
        <w:trPr>
          <w:trHeight w:val="587"/>
        </w:trPr>
        <w:tc>
          <w:tcPr>
            <w:tcW w:w="688" w:type="dxa"/>
          </w:tcPr>
          <w:p w:rsidR="007B04F1" w:rsidRPr="004E77C5" w:rsidRDefault="007B04F1" w:rsidP="00D9714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77C5">
              <w:rPr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333" w:type="dxa"/>
          </w:tcPr>
          <w:p w:rsidR="007B04F1" w:rsidRPr="004E77C5" w:rsidRDefault="007B04F1" w:rsidP="00D9714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77C5">
              <w:rPr>
                <w:b/>
                <w:sz w:val="28"/>
                <w:szCs w:val="28"/>
                <w:lang w:val="uk-UA" w:eastAsia="en-US"/>
              </w:rPr>
              <w:t>Назва  видатків</w:t>
            </w:r>
          </w:p>
          <w:p w:rsidR="007B04F1" w:rsidRPr="004E77C5" w:rsidRDefault="007B04F1" w:rsidP="00D9714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96" w:type="dxa"/>
          </w:tcPr>
          <w:p w:rsidR="007B04F1" w:rsidRPr="004E77C5" w:rsidRDefault="007B04F1" w:rsidP="00D9714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77C5">
              <w:rPr>
                <w:b/>
                <w:sz w:val="28"/>
                <w:szCs w:val="28"/>
                <w:lang w:val="uk-UA" w:eastAsia="en-US"/>
              </w:rPr>
              <w:t>КФКВ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77C5">
              <w:rPr>
                <w:b/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77C5">
              <w:rPr>
                <w:b/>
                <w:sz w:val="28"/>
                <w:szCs w:val="28"/>
                <w:lang w:val="uk-UA" w:eastAsia="en-US"/>
              </w:rPr>
              <w:t>Сума</w:t>
            </w:r>
          </w:p>
        </w:tc>
      </w:tr>
      <w:tr w:rsidR="007B04F1" w:rsidRPr="004E77C5" w:rsidTr="00D97149">
        <w:trPr>
          <w:trHeight w:val="482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прапора міста (1 шт.) </w:t>
            </w:r>
          </w:p>
        </w:tc>
        <w:tc>
          <w:tcPr>
            <w:tcW w:w="1196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0</w:t>
            </w:r>
            <w:r>
              <w:rPr>
                <w:sz w:val="28"/>
                <w:szCs w:val="28"/>
                <w:lang w:val="uk-UA" w:eastAsia="en-US"/>
              </w:rPr>
              <w:t>214</w:t>
            </w:r>
            <w:r w:rsidRPr="004E77C5">
              <w:rPr>
                <w:sz w:val="28"/>
                <w:szCs w:val="28"/>
                <w:lang w:val="uk-UA" w:eastAsia="en-US"/>
              </w:rPr>
              <w:t>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575</w:t>
            </w:r>
          </w:p>
        </w:tc>
      </w:tr>
      <w:tr w:rsidR="007B04F1" w:rsidRPr="004E77C5" w:rsidTr="00D97149">
        <w:trPr>
          <w:trHeight w:val="295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прапора області</w:t>
            </w:r>
          </w:p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>(1 шт.)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575</w:t>
            </w:r>
          </w:p>
        </w:tc>
      </w:tr>
      <w:tr w:rsidR="007B04F1" w:rsidRPr="004E77C5" w:rsidTr="00D97149">
        <w:trPr>
          <w:trHeight w:val="190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прапора України</w:t>
            </w:r>
          </w:p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>(1 шт.)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575</w:t>
            </w:r>
          </w:p>
        </w:tc>
      </w:tr>
      <w:tr w:rsidR="007B04F1" w:rsidRPr="004E77C5" w:rsidTr="00D97149">
        <w:trPr>
          <w:trHeight w:val="326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 великого прапора України (1 шт.),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</w:t>
            </w:r>
          </w:p>
        </w:tc>
      </w:tr>
      <w:tr w:rsidR="007B04F1" w:rsidRPr="004E77C5" w:rsidTr="00D97149">
        <w:trPr>
          <w:trHeight w:val="212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великого прапора міста(1 шт.),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</w:t>
            </w:r>
          </w:p>
        </w:tc>
      </w:tr>
      <w:tr w:rsidR="007B04F1" w:rsidRPr="004E77C5" w:rsidTr="00D97149">
        <w:trPr>
          <w:trHeight w:val="185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прапорів України (маленьких) (100 шт.)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370</w:t>
            </w:r>
          </w:p>
        </w:tc>
      </w:tr>
      <w:tr w:rsidR="007B04F1" w:rsidRPr="004E77C5" w:rsidTr="00D97149">
        <w:trPr>
          <w:trHeight w:val="326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прапорів «З Днем міста! Хмільнику 656» (маленьких)  (250 шт.)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ind w:left="117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925</w:t>
            </w:r>
          </w:p>
        </w:tc>
      </w:tr>
      <w:tr w:rsidR="007B04F1" w:rsidRPr="004E77C5" w:rsidTr="00D97149">
        <w:trPr>
          <w:trHeight w:val="312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прапорів «Хмільник – місто курорт»  (маленьких) (250 шт.)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925</w:t>
            </w:r>
          </w:p>
        </w:tc>
      </w:tr>
      <w:tr w:rsidR="007B04F1" w:rsidRPr="004E77C5" w:rsidTr="00D97149">
        <w:trPr>
          <w:trHeight w:val="630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банеру «Хмільник – місто курорт» (1 шт. 1*3 м. )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720</w:t>
            </w:r>
          </w:p>
        </w:tc>
      </w:tr>
      <w:tr w:rsidR="007B04F1" w:rsidRPr="004E77C5" w:rsidTr="00D97149">
        <w:trPr>
          <w:trHeight w:val="735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банеру  «Хмільник близький кожному» </w:t>
            </w:r>
          </w:p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>(1 шт. 1*3 м. )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720</w:t>
            </w:r>
          </w:p>
        </w:tc>
      </w:tr>
      <w:tr w:rsidR="007B04F1" w:rsidRPr="004E77C5" w:rsidTr="00D97149">
        <w:trPr>
          <w:trHeight w:val="967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банеру «Вас вітає місто- курорт Хмільник» </w:t>
            </w:r>
          </w:p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 шт. 1*6 м. )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1 350</w:t>
            </w:r>
          </w:p>
        </w:tc>
      </w:tr>
      <w:tr w:rsidR="007B04F1" w:rsidRPr="004E77C5" w:rsidTr="00D97149">
        <w:trPr>
          <w:trHeight w:val="309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візиточного паперу (200 арк.)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</w:t>
            </w:r>
          </w:p>
        </w:tc>
      </w:tr>
      <w:tr w:rsidR="007B04F1" w:rsidRPr="004E77C5" w:rsidTr="00D97149">
        <w:trPr>
          <w:trHeight w:val="645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фотопаперу  (300 арк.) 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1 350</w:t>
            </w:r>
          </w:p>
        </w:tc>
      </w:tr>
      <w:tr w:rsidR="007B04F1" w:rsidRPr="004E77C5" w:rsidTr="00D97149">
        <w:trPr>
          <w:trHeight w:val="587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конвертів (100 шт.)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430</w:t>
            </w:r>
          </w:p>
        </w:tc>
      </w:tr>
      <w:tr w:rsidR="007B04F1" w:rsidRPr="004E77C5" w:rsidTr="00D97149">
        <w:trPr>
          <w:trHeight w:val="615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04F1" w:rsidRPr="004E77C5" w:rsidRDefault="007B04F1" w:rsidP="00D97149">
            <w:pPr>
              <w:spacing w:line="276" w:lineRule="auto"/>
              <w:ind w:left="383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</w:rPr>
              <w:t xml:space="preserve">Придбання білбордів </w:t>
            </w: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 Днем міста»</w:t>
            </w:r>
          </w:p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(2 шт.)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1 200</w:t>
            </w:r>
          </w:p>
        </w:tc>
      </w:tr>
      <w:tr w:rsidR="007B04F1" w:rsidRPr="004E77C5" w:rsidTr="00D97149">
        <w:trPr>
          <w:trHeight w:val="481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150">
              <w:rPr>
                <w:rFonts w:ascii="Times New Roman" w:hAnsi="Times New Roman"/>
                <w:sz w:val="28"/>
                <w:szCs w:val="28"/>
              </w:rPr>
              <w:t>Придбання білборд</w:t>
            </w: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«З Днем міста. Міський голова Сергій Редчик»          (1 шт.) 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</w:t>
            </w:r>
          </w:p>
        </w:tc>
      </w:tr>
      <w:tr w:rsidR="007B04F1" w:rsidRPr="004E77C5" w:rsidTr="00D97149">
        <w:trPr>
          <w:trHeight w:val="446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садового павільйону (4 шт.)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9 600</w:t>
            </w:r>
          </w:p>
        </w:tc>
      </w:tr>
      <w:tr w:rsidR="007B04F1" w:rsidRPr="004E77C5" w:rsidTr="00D97149">
        <w:trPr>
          <w:trHeight w:val="345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</w:rPr>
              <w:t xml:space="preserve">Придбання футболок з емблемою міста </w:t>
            </w: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(15 шт.)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2 250</w:t>
            </w:r>
          </w:p>
        </w:tc>
      </w:tr>
      <w:tr w:rsidR="007B04F1" w:rsidRPr="004E77C5" w:rsidTr="00D97149">
        <w:trPr>
          <w:trHeight w:val="357"/>
        </w:trPr>
        <w:tc>
          <w:tcPr>
            <w:tcW w:w="688" w:type="dxa"/>
          </w:tcPr>
          <w:p w:rsidR="007B04F1" w:rsidRPr="00621150" w:rsidRDefault="007B04F1" w:rsidP="006D4EF1">
            <w:pPr>
              <w:pStyle w:val="ListParagraph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</w:tcPr>
          <w:p w:rsidR="007B04F1" w:rsidRPr="00621150" w:rsidRDefault="007B04F1" w:rsidP="00D97149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1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магнітів  з емблемою міста (100 шт.)</w:t>
            </w:r>
          </w:p>
        </w:tc>
        <w:tc>
          <w:tcPr>
            <w:tcW w:w="1196" w:type="dxa"/>
          </w:tcPr>
          <w:p w:rsidR="007B04F1" w:rsidRDefault="007B04F1" w:rsidP="00D97149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1 200</w:t>
            </w:r>
          </w:p>
        </w:tc>
      </w:tr>
      <w:tr w:rsidR="007B04F1" w:rsidRPr="004E77C5" w:rsidTr="00D97149">
        <w:trPr>
          <w:trHeight w:val="380"/>
        </w:trPr>
        <w:tc>
          <w:tcPr>
            <w:tcW w:w="5021" w:type="dxa"/>
            <w:gridSpan w:val="2"/>
          </w:tcPr>
          <w:p w:rsidR="007B04F1" w:rsidRPr="004E77C5" w:rsidRDefault="007B04F1" w:rsidP="00D97149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4E77C5">
              <w:rPr>
                <w:b/>
                <w:sz w:val="28"/>
                <w:szCs w:val="28"/>
                <w:lang w:val="uk-UA" w:eastAsia="en-US"/>
              </w:rPr>
              <w:t xml:space="preserve">           РАЗОМ</w:t>
            </w:r>
          </w:p>
        </w:tc>
        <w:tc>
          <w:tcPr>
            <w:tcW w:w="1196" w:type="dxa"/>
          </w:tcPr>
          <w:p w:rsidR="007B04F1" w:rsidRPr="004E77C5" w:rsidRDefault="007B04F1" w:rsidP="00D9714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88" w:type="dxa"/>
          </w:tcPr>
          <w:p w:rsidR="007B04F1" w:rsidRPr="004E77C5" w:rsidRDefault="007B04F1" w:rsidP="00D9714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91" w:type="dxa"/>
          </w:tcPr>
          <w:p w:rsidR="007B04F1" w:rsidRPr="004E77C5" w:rsidRDefault="007B04F1" w:rsidP="00D97149">
            <w:pPr>
              <w:spacing w:line="276" w:lineRule="auto"/>
              <w:ind w:left="49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25 165</w:t>
            </w:r>
          </w:p>
        </w:tc>
      </w:tr>
    </w:tbl>
    <w:p w:rsidR="007B04F1" w:rsidRDefault="007B04F1" w:rsidP="006D4EF1">
      <w:pPr>
        <w:jc w:val="center"/>
        <w:rPr>
          <w:sz w:val="28"/>
          <w:szCs w:val="28"/>
          <w:lang w:val="uk-UA"/>
        </w:rPr>
      </w:pPr>
    </w:p>
    <w:p w:rsidR="007B04F1" w:rsidRDefault="007B04F1" w:rsidP="006D4EF1">
      <w:pPr>
        <w:jc w:val="center"/>
        <w:rPr>
          <w:sz w:val="28"/>
          <w:szCs w:val="28"/>
          <w:lang w:val="uk-UA"/>
        </w:rPr>
      </w:pPr>
    </w:p>
    <w:p w:rsidR="007B04F1" w:rsidRDefault="007B04F1" w:rsidP="006D4EF1">
      <w:pPr>
        <w:jc w:val="center"/>
        <w:rPr>
          <w:sz w:val="28"/>
          <w:szCs w:val="28"/>
          <w:lang w:val="uk-UA"/>
        </w:rPr>
      </w:pPr>
    </w:p>
    <w:p w:rsidR="007B04F1" w:rsidRPr="00D31CFD" w:rsidRDefault="007B04F1" w:rsidP="006D4EF1">
      <w:pPr>
        <w:jc w:val="center"/>
        <w:rPr>
          <w:b/>
          <w:sz w:val="28"/>
          <w:szCs w:val="28"/>
          <w:lang w:val="uk-UA"/>
        </w:rPr>
      </w:pPr>
      <w:r w:rsidRPr="00D31CFD">
        <w:rPr>
          <w:b/>
          <w:sz w:val="28"/>
          <w:szCs w:val="28"/>
          <w:lang w:val="uk-UA"/>
        </w:rPr>
        <w:t xml:space="preserve">Міський  голова                                                                     Редчик С.Б. </w:t>
      </w:r>
    </w:p>
    <w:p w:rsidR="007B04F1" w:rsidRDefault="007B04F1" w:rsidP="006D4EF1">
      <w:pPr>
        <w:jc w:val="center"/>
        <w:rPr>
          <w:sz w:val="28"/>
          <w:szCs w:val="28"/>
          <w:lang w:val="uk-UA"/>
        </w:rPr>
      </w:pPr>
    </w:p>
    <w:p w:rsidR="007B04F1" w:rsidRDefault="007B04F1" w:rsidP="006D4E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B04F1" w:rsidRDefault="007B04F1" w:rsidP="006D4EF1">
      <w:pPr>
        <w:jc w:val="center"/>
        <w:rPr>
          <w:sz w:val="28"/>
          <w:szCs w:val="28"/>
        </w:rPr>
      </w:pPr>
    </w:p>
    <w:p w:rsidR="007B04F1" w:rsidRDefault="007B04F1">
      <w:bookmarkStart w:id="0" w:name="_GoBack"/>
      <w:bookmarkEnd w:id="0"/>
    </w:p>
    <w:sectPr w:rsidR="007B04F1" w:rsidSect="00DA6EF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206"/>
    <w:multiLevelType w:val="hybridMultilevel"/>
    <w:tmpl w:val="423C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9A32F7"/>
    <w:multiLevelType w:val="hybridMultilevel"/>
    <w:tmpl w:val="E9586C26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54D5328F"/>
    <w:multiLevelType w:val="hybridMultilevel"/>
    <w:tmpl w:val="B608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01B"/>
    <w:rsid w:val="000571D9"/>
    <w:rsid w:val="002C65D7"/>
    <w:rsid w:val="00366802"/>
    <w:rsid w:val="003B7A2C"/>
    <w:rsid w:val="0049701B"/>
    <w:rsid w:val="004C124C"/>
    <w:rsid w:val="004D0D07"/>
    <w:rsid w:val="004E77C5"/>
    <w:rsid w:val="00556F59"/>
    <w:rsid w:val="00621150"/>
    <w:rsid w:val="00677909"/>
    <w:rsid w:val="006D4EF1"/>
    <w:rsid w:val="006E3AA3"/>
    <w:rsid w:val="006F3FD1"/>
    <w:rsid w:val="007B04F1"/>
    <w:rsid w:val="0084305B"/>
    <w:rsid w:val="008E3200"/>
    <w:rsid w:val="009153DD"/>
    <w:rsid w:val="00A437A0"/>
    <w:rsid w:val="00AF426D"/>
    <w:rsid w:val="00CA1BF3"/>
    <w:rsid w:val="00D31CFD"/>
    <w:rsid w:val="00D67A7C"/>
    <w:rsid w:val="00D97149"/>
    <w:rsid w:val="00DA1443"/>
    <w:rsid w:val="00DA6EFD"/>
    <w:rsid w:val="00DE1B55"/>
    <w:rsid w:val="00E21FFB"/>
    <w:rsid w:val="00EB0596"/>
    <w:rsid w:val="00EF53C5"/>
    <w:rsid w:val="00F0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153DD"/>
    <w:pPr>
      <w:pBdr>
        <w:bottom w:val="single" w:sz="8" w:space="4" w:color="4F81BD"/>
      </w:pBdr>
      <w:spacing w:after="300"/>
      <w:contextualSpacing/>
    </w:pPr>
    <w:rPr>
      <w:rFonts w:ascii="Franklin Gothic Book" w:hAnsi="Franklin Gothic Book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153DD"/>
    <w:rPr>
      <w:rFonts w:ascii="Franklin Gothic Book" w:hAnsi="Franklin Gothic Book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9153DD"/>
    <w:rPr>
      <w:lang w:eastAsia="en-US"/>
    </w:rPr>
  </w:style>
  <w:style w:type="paragraph" w:styleId="ListParagraph">
    <w:name w:val="List Paragraph"/>
    <w:basedOn w:val="Normal"/>
    <w:uiPriority w:val="99"/>
    <w:qFormat/>
    <w:rsid w:val="006D4EF1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customStyle="1" w:styleId="1">
    <w:name w:val="Абзац списка1"/>
    <w:basedOn w:val="Normal"/>
    <w:uiPriority w:val="99"/>
    <w:rsid w:val="006D4E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6D4EF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D4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E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2376</Words>
  <Characters>13545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2018-08-09T12:09:00Z</dcterms:created>
  <dcterms:modified xsi:type="dcterms:W3CDTF">2018-08-10T10:33:00Z</dcterms:modified>
</cp:coreProperties>
</file>