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79" w:rsidRDefault="00551179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251658240;visibility:visible">
            <v:imagedata r:id="rId4" o:title=""/>
            <w10:wrap type="square" side="left"/>
          </v:shape>
        </w:pict>
      </w:r>
      <w:r w:rsidRPr="002D5CD3">
        <w:rPr>
          <w:noProof/>
          <w:color w:val="000000"/>
          <w:sz w:val="28"/>
          <w:szCs w:val="28"/>
        </w:rPr>
        <w:pict>
          <v:shape id="Рисунок 1" o:spid="_x0000_i1025" type="#_x0000_t75" style="width:37.2pt;height:47.4pt;visibility:visible">
            <v:imagedata r:id="rId5" o:title=""/>
          </v:shape>
        </w:pict>
      </w: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>УКРАЇНА</w:t>
      </w:r>
    </w:p>
    <w:p w:rsidR="00551179" w:rsidRDefault="00551179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551179" w:rsidRDefault="00551179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551179" w:rsidRDefault="00551179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551179" w:rsidRDefault="00551179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551179" w:rsidRDefault="00551179" w:rsidP="00293932">
      <w:pPr>
        <w:jc w:val="center"/>
        <w:rPr>
          <w:b/>
          <w:lang w:val="uk-UA"/>
        </w:rPr>
      </w:pPr>
    </w:p>
    <w:p w:rsidR="00551179" w:rsidRDefault="00551179" w:rsidP="00293932">
      <w:pPr>
        <w:rPr>
          <w:bCs/>
          <w:lang w:val="uk-UA"/>
        </w:rPr>
      </w:pPr>
      <w:r>
        <w:rPr>
          <w:lang w:val="uk-UA"/>
        </w:rPr>
        <w:t>Від  “___”  ____________ 20___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№ _______</w:t>
      </w:r>
    </w:p>
    <w:p w:rsidR="00551179" w:rsidRDefault="00551179" w:rsidP="00293932">
      <w:pPr>
        <w:jc w:val="both"/>
        <w:rPr>
          <w:b/>
          <w:lang w:val="uk-UA"/>
        </w:rPr>
      </w:pPr>
    </w:p>
    <w:p w:rsidR="00551179" w:rsidRDefault="00551179" w:rsidP="00293932">
      <w:pPr>
        <w:jc w:val="both"/>
        <w:rPr>
          <w:b/>
          <w:sz w:val="20"/>
          <w:szCs w:val="20"/>
          <w:lang w:val="uk-UA"/>
        </w:rPr>
      </w:pPr>
    </w:p>
    <w:p w:rsidR="00551179" w:rsidRDefault="00551179" w:rsidP="00293932">
      <w:pPr>
        <w:jc w:val="both"/>
        <w:rPr>
          <w:b/>
          <w:lang w:val="uk-UA"/>
        </w:rPr>
      </w:pPr>
      <w:r>
        <w:rPr>
          <w:b/>
          <w:lang w:val="uk-UA"/>
        </w:rPr>
        <w:t>Про надання дозволу ФОП Плужніковій Н.Л.</w:t>
      </w:r>
    </w:p>
    <w:p w:rsidR="00551179" w:rsidRDefault="00551179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 зовнішньої реклами</w:t>
      </w:r>
    </w:p>
    <w:p w:rsidR="00551179" w:rsidRDefault="00551179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Пушкіна, 74 в м. Хмільнику</w:t>
      </w:r>
    </w:p>
    <w:p w:rsidR="00551179" w:rsidRDefault="00551179" w:rsidP="00293932">
      <w:pPr>
        <w:jc w:val="both"/>
        <w:rPr>
          <w:b/>
          <w:lang w:val="uk-UA"/>
        </w:rPr>
      </w:pPr>
    </w:p>
    <w:p w:rsidR="00551179" w:rsidRDefault="00551179" w:rsidP="0029393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фізичної особи-підприємця Плужнікової Наталії Леонідівни                (іпн. 2159323804)  </w:t>
      </w:r>
      <w:bookmarkStart w:id="0" w:name="_GoBack"/>
      <w:bookmarkEnd w:id="0"/>
      <w:r>
        <w:rPr>
          <w:lang w:val="uk-UA"/>
        </w:rPr>
        <w:t xml:space="preserve">від 14.12.2018 року за № 13176/07-09 про надання дозволу на розміщення  зовнішньої реклами на зовнішній поверхні споруди-вагона по вул. Пушкіна, </w:t>
      </w:r>
      <w:smartTag w:uri="urn:schemas-microsoft-com:office:smarttags" w:element="metricconverter">
        <w:smartTagPr>
          <w:attr w:name="ProductID" w:val="74 м"/>
        </w:smartTagPr>
        <w:r>
          <w:rPr>
            <w:lang w:val="uk-UA"/>
          </w:rPr>
          <w:t>74 м</w:t>
        </w:r>
      </w:smartTag>
      <w:r>
        <w:rPr>
          <w:lang w:val="uk-UA"/>
        </w:rPr>
        <w:t>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551179" w:rsidRDefault="00551179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551179" w:rsidRDefault="00551179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551179" w:rsidRDefault="00551179" w:rsidP="00293932">
      <w:pPr>
        <w:jc w:val="both"/>
        <w:rPr>
          <w:lang w:val="uk-UA"/>
        </w:rPr>
      </w:pPr>
    </w:p>
    <w:p w:rsidR="00551179" w:rsidRDefault="00551179" w:rsidP="00997C5F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>
        <w:rPr>
          <w:b/>
          <w:lang w:val="uk-UA"/>
        </w:rPr>
        <w:t>ФОП Плужніковій Наталії Леонідівні</w:t>
      </w:r>
      <w:r>
        <w:rPr>
          <w:lang w:val="uk-UA"/>
        </w:rPr>
        <w:t xml:space="preserve"> (прож. м. Хмільник, вул. 1 Травня, 32, кв.43</w:t>
      </w:r>
      <w:r w:rsidRPr="000626A2">
        <w:rPr>
          <w:lang w:val="uk-UA"/>
        </w:rPr>
        <w:t xml:space="preserve">) </w:t>
      </w:r>
      <w:r w:rsidRPr="000626A2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 двох спеціальних конструкцій розміром 3х6м, площа рекламного засобу </w:t>
      </w:r>
      <w:smartTag w:uri="urn:schemas-microsoft-com:office:smarttags" w:element="metricconverter">
        <w:smartTagPr>
          <w:attr w:name="ProductID" w:val="18 м2"/>
        </w:smartTagPr>
        <w:r>
          <w:rPr>
            <w:lang w:val="uk-UA"/>
          </w:rPr>
          <w:t>18 м</w:t>
        </w:r>
        <w:r>
          <w:rPr>
            <w:vertAlign w:val="superscript"/>
            <w:lang w:val="uk-UA"/>
          </w:rPr>
          <w:t>2</w:t>
        </w:r>
      </w:smartTag>
      <w:r>
        <w:rPr>
          <w:vertAlign w:val="superscript"/>
          <w:lang w:val="uk-UA"/>
        </w:rPr>
        <w:t xml:space="preserve">  </w:t>
      </w:r>
      <w:r>
        <w:rPr>
          <w:lang w:val="uk-UA"/>
        </w:rPr>
        <w:t>на зовнішній поверхні споруди - вагона по вул. Пушкіна, 74 в м. Хмільнику, що належить ПП Іванову Олександру Петровичу (підстава Витяг з Державного реєстру речових прав на нерухоме майно про реєстрацію права власності від 07.08.2018 року номер запису про право власності 27375979).</w:t>
      </w:r>
    </w:p>
    <w:p w:rsidR="00551179" w:rsidRDefault="00551179" w:rsidP="004858A3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двох спеціальних конструкцій зовнішньої реклами, вказаного  в п. 1  цього рішення - до 01.12.2023 року.</w:t>
      </w:r>
    </w:p>
    <w:p w:rsidR="00551179" w:rsidRPr="00B176D9" w:rsidRDefault="00551179" w:rsidP="004858A3">
      <w:pPr>
        <w:jc w:val="both"/>
        <w:rPr>
          <w:b/>
          <w:lang w:val="uk-UA"/>
        </w:rPr>
      </w:pPr>
      <w:r w:rsidRPr="00B176D9">
        <w:rPr>
          <w:b/>
          <w:lang w:val="uk-UA"/>
        </w:rPr>
        <w:t>3.</w:t>
      </w:r>
      <w:r>
        <w:rPr>
          <w:b/>
          <w:lang w:val="uk-UA"/>
        </w:rPr>
        <w:t xml:space="preserve"> </w:t>
      </w:r>
      <w:r w:rsidRPr="00B176D9">
        <w:rPr>
          <w:lang w:val="uk-UA"/>
        </w:rPr>
        <w:t>ФОП Плужніковій Наталії Леонідівні</w:t>
      </w:r>
      <w:r>
        <w:rPr>
          <w:lang w:val="uk-UA"/>
        </w:rPr>
        <w:t xml:space="preserve"> п</w:t>
      </w:r>
      <w:r w:rsidRPr="00B176D9">
        <w:rPr>
          <w:lang w:val="uk-UA"/>
        </w:rPr>
        <w:t>огоди</w:t>
      </w:r>
      <w:r>
        <w:rPr>
          <w:lang w:val="uk-UA"/>
        </w:rPr>
        <w:t xml:space="preserve"> місце розміщення двох спеціальних контрукцій зовнішньої реклами із власником нерухомого майна ПП Івановим О.П.</w:t>
      </w:r>
    </w:p>
    <w:p w:rsidR="00551179" w:rsidRDefault="00551179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>4</w:t>
      </w:r>
      <w:r>
        <w:rPr>
          <w:color w:val="000000"/>
          <w:spacing w:val="-2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міської ради Загіку В.М.</w:t>
      </w:r>
    </w:p>
    <w:p w:rsidR="00551179" w:rsidRDefault="00551179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51179" w:rsidRDefault="00551179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51179" w:rsidRDefault="00551179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51179" w:rsidRPr="005A2BA7" w:rsidRDefault="00551179" w:rsidP="00293932">
      <w:pPr>
        <w:tabs>
          <w:tab w:val="left" w:pos="360"/>
        </w:tabs>
        <w:rPr>
          <w:b/>
          <w:color w:val="000000"/>
          <w:spacing w:val="-2"/>
          <w:lang w:val="uk-UA"/>
        </w:rPr>
      </w:pPr>
      <w:r w:rsidRPr="005A2BA7">
        <w:rPr>
          <w:b/>
          <w:color w:val="000000"/>
          <w:spacing w:val="-2"/>
          <w:lang w:val="uk-UA"/>
        </w:rPr>
        <w:t xml:space="preserve">             </w:t>
      </w:r>
      <w:r>
        <w:rPr>
          <w:b/>
          <w:color w:val="000000"/>
          <w:spacing w:val="-2"/>
          <w:lang w:val="uk-UA"/>
        </w:rPr>
        <w:t xml:space="preserve">    </w:t>
      </w:r>
      <w:r w:rsidRPr="005A2BA7">
        <w:rPr>
          <w:b/>
          <w:color w:val="000000"/>
          <w:spacing w:val="-2"/>
          <w:lang w:val="uk-UA"/>
        </w:rPr>
        <w:t xml:space="preserve">  Міський голова </w:t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  <w:t>С.Б. Редчик</w:t>
      </w: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Pr="00D27C76" w:rsidRDefault="00551179" w:rsidP="00EE7866">
      <w:pPr>
        <w:jc w:val="center"/>
        <w:rPr>
          <w:b/>
          <w:lang w:val="uk-UA"/>
        </w:rPr>
      </w:pPr>
      <w:r w:rsidRPr="00D27C76">
        <w:rPr>
          <w:b/>
          <w:lang w:val="uk-UA"/>
        </w:rPr>
        <w:t xml:space="preserve">Лист-погодження до рішення </w:t>
      </w:r>
      <w:r>
        <w:rPr>
          <w:b/>
          <w:lang w:val="uk-UA"/>
        </w:rPr>
        <w:t xml:space="preserve">виконавчого комітету </w:t>
      </w:r>
      <w:r w:rsidRPr="00D27C76">
        <w:rPr>
          <w:b/>
          <w:lang w:val="uk-UA"/>
        </w:rPr>
        <w:t>Хмільницької міської ради</w:t>
      </w:r>
    </w:p>
    <w:p w:rsidR="00551179" w:rsidRPr="00396EFC" w:rsidRDefault="00551179" w:rsidP="00396EFC">
      <w:pPr>
        <w:jc w:val="both"/>
        <w:rPr>
          <w:lang w:val="uk-UA"/>
        </w:rPr>
      </w:pPr>
      <w:r>
        <w:rPr>
          <w:lang w:val="uk-UA"/>
        </w:rPr>
        <w:t xml:space="preserve">      «</w:t>
      </w:r>
      <w:r w:rsidRPr="00396EFC">
        <w:rPr>
          <w:lang w:val="uk-UA"/>
        </w:rPr>
        <w:t>Про надання дозволу ФОП Плужніковій Н.Л. на розміщення об’єктів зовнішньої реклами</w:t>
      </w:r>
    </w:p>
    <w:p w:rsidR="00551179" w:rsidRPr="00396EFC" w:rsidRDefault="00551179" w:rsidP="00396EF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396EFC">
        <w:rPr>
          <w:lang w:val="uk-UA"/>
        </w:rPr>
        <w:t>по вул. Пушкіна, 74 в м. Хмільнику</w:t>
      </w:r>
      <w:r>
        <w:rPr>
          <w:lang w:val="uk-UA"/>
        </w:rPr>
        <w:t>»</w:t>
      </w:r>
    </w:p>
    <w:p w:rsidR="00551179" w:rsidRDefault="00551179" w:rsidP="00EE7866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</w:p>
    <w:p w:rsidR="00551179" w:rsidRDefault="00551179" w:rsidP="00EE7866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</w:p>
    <w:p w:rsidR="00551179" w:rsidRPr="009D1DEF" w:rsidRDefault="00551179" w:rsidP="00EE7866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b/>
          <w:color w:val="252525"/>
          <w:lang w:val="uk-UA" w:eastAsia="uk-UA"/>
        </w:rPr>
        <w:t>Виконавець:</w:t>
      </w:r>
    </w:p>
    <w:p w:rsidR="00551179" w:rsidRPr="009D1DEF" w:rsidRDefault="00551179" w:rsidP="00EE7866">
      <w:pPr>
        <w:shd w:val="clear" w:color="auto" w:fill="FFFFFF"/>
        <w:ind w:left="709"/>
        <w:jc w:val="both"/>
        <w:rPr>
          <w:lang w:val="uk-UA"/>
        </w:rPr>
      </w:pPr>
      <w:r>
        <w:rPr>
          <w:lang w:val="uk-UA"/>
        </w:rPr>
        <w:t xml:space="preserve">Провідний спеціаліст </w:t>
      </w:r>
      <w:r w:rsidRPr="009D1DEF">
        <w:rPr>
          <w:lang w:val="uk-UA"/>
        </w:rPr>
        <w:t xml:space="preserve"> управління містобудування </w:t>
      </w:r>
    </w:p>
    <w:p w:rsidR="00551179" w:rsidRPr="009D1DEF" w:rsidRDefault="00551179" w:rsidP="00EE7866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lang w:val="uk-UA"/>
        </w:rPr>
        <w:t>та архітектури</w:t>
      </w:r>
      <w:r w:rsidRPr="009D1DEF">
        <w:rPr>
          <w:b/>
          <w:color w:val="252525"/>
          <w:lang w:val="uk-UA" w:eastAsia="uk-UA"/>
        </w:rPr>
        <w:t xml:space="preserve">  </w:t>
      </w:r>
      <w:r w:rsidRPr="009D1DEF">
        <w:rPr>
          <w:lang w:val="uk-UA"/>
        </w:rPr>
        <w:t>міської ради</w:t>
      </w:r>
    </w:p>
    <w:p w:rsidR="00551179" w:rsidRPr="008A3C4C" w:rsidRDefault="00551179" w:rsidP="00EE7866">
      <w:pPr>
        <w:ind w:left="709"/>
        <w:rPr>
          <w:lang w:val="uk-UA"/>
        </w:rPr>
      </w:pPr>
      <w:r>
        <w:rPr>
          <w:lang w:val="uk-UA"/>
        </w:rPr>
        <w:t>Король А.М.</w:t>
      </w:r>
    </w:p>
    <w:p w:rsidR="00551179" w:rsidRDefault="00551179" w:rsidP="00EE7866">
      <w:pPr>
        <w:ind w:left="709"/>
        <w:rPr>
          <w:lang w:val="uk-UA"/>
        </w:rPr>
      </w:pPr>
    </w:p>
    <w:p w:rsidR="00551179" w:rsidRDefault="00551179" w:rsidP="00EE7866">
      <w:pPr>
        <w:ind w:left="709"/>
        <w:rPr>
          <w:lang w:val="uk-UA"/>
        </w:rPr>
      </w:pPr>
      <w:r w:rsidRPr="009D1DEF">
        <w:rPr>
          <w:lang w:val="uk-UA"/>
        </w:rPr>
        <w:t>_________________________</w:t>
      </w:r>
    </w:p>
    <w:p w:rsidR="00551179" w:rsidRDefault="00551179" w:rsidP="00EE7866">
      <w:pPr>
        <w:shd w:val="clear" w:color="auto" w:fill="FFFFFF"/>
        <w:jc w:val="both"/>
        <w:rPr>
          <w:b/>
          <w:color w:val="252525"/>
          <w:lang w:eastAsia="uk-UA"/>
        </w:rPr>
      </w:pPr>
    </w:p>
    <w:p w:rsidR="00551179" w:rsidRDefault="00551179" w:rsidP="00EE7866">
      <w:pPr>
        <w:ind w:left="1985"/>
        <w:rPr>
          <w:b/>
          <w:lang w:val="uk-UA"/>
        </w:rPr>
      </w:pPr>
      <w:r>
        <w:rPr>
          <w:b/>
        </w:rPr>
        <w:t>Погоджено:</w:t>
      </w:r>
    </w:p>
    <w:p w:rsidR="00551179" w:rsidRDefault="00551179" w:rsidP="00EE7866">
      <w:pPr>
        <w:ind w:left="1985"/>
        <w:rPr>
          <w:b/>
          <w:lang w:val="uk-UA"/>
        </w:rPr>
      </w:pPr>
    </w:p>
    <w:p w:rsidR="00551179" w:rsidRDefault="00551179" w:rsidP="00EE7866">
      <w:pPr>
        <w:ind w:left="1985"/>
        <w:rPr>
          <w:lang w:val="uk-UA"/>
        </w:rPr>
      </w:pPr>
      <w:r>
        <w:rPr>
          <w:lang w:val="uk-UA"/>
        </w:rPr>
        <w:t>Заступник міського голови</w:t>
      </w:r>
    </w:p>
    <w:p w:rsidR="00551179" w:rsidRDefault="00551179" w:rsidP="00EE7866">
      <w:pPr>
        <w:ind w:left="1985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551179" w:rsidRDefault="00551179" w:rsidP="00EE7866">
      <w:pPr>
        <w:ind w:left="1985"/>
        <w:rPr>
          <w:lang w:val="uk-UA"/>
        </w:rPr>
      </w:pPr>
      <w:r>
        <w:rPr>
          <w:lang w:val="uk-UA"/>
        </w:rPr>
        <w:t>органів міської ради</w:t>
      </w:r>
    </w:p>
    <w:p w:rsidR="00551179" w:rsidRDefault="00551179" w:rsidP="00EE7866">
      <w:pPr>
        <w:ind w:left="1985"/>
        <w:rPr>
          <w:lang w:val="uk-UA"/>
        </w:rPr>
      </w:pPr>
      <w:r>
        <w:rPr>
          <w:lang w:val="uk-UA"/>
        </w:rPr>
        <w:t>В.М. Загіка                                            ___________________</w:t>
      </w:r>
    </w:p>
    <w:p w:rsidR="00551179" w:rsidRDefault="00551179" w:rsidP="00EE7866">
      <w:pPr>
        <w:ind w:left="1985"/>
        <w:rPr>
          <w:lang w:val="uk-UA"/>
        </w:rPr>
      </w:pPr>
    </w:p>
    <w:p w:rsidR="00551179" w:rsidRDefault="00551179" w:rsidP="00EE7866">
      <w:pPr>
        <w:ind w:left="198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51179" w:rsidRDefault="00551179" w:rsidP="00EE7866">
      <w:pPr>
        <w:tabs>
          <w:tab w:val="left" w:pos="180"/>
        </w:tabs>
        <w:ind w:firstLine="1980"/>
        <w:jc w:val="both"/>
        <w:rPr>
          <w:lang w:val="uk-UA"/>
        </w:rPr>
      </w:pPr>
    </w:p>
    <w:p w:rsidR="00551179" w:rsidRDefault="00551179" w:rsidP="00EE7866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Керуючий </w:t>
      </w:r>
      <w:r w:rsidRPr="0030387C">
        <w:rPr>
          <w:color w:val="000000"/>
          <w:spacing w:val="-2"/>
          <w:lang w:val="uk-UA"/>
        </w:rPr>
        <w:t xml:space="preserve">справами виконкому </w:t>
      </w:r>
    </w:p>
    <w:p w:rsidR="00551179" w:rsidRDefault="00551179" w:rsidP="00EE7866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30387C">
        <w:rPr>
          <w:color w:val="000000"/>
          <w:spacing w:val="-2"/>
          <w:lang w:val="uk-UA"/>
        </w:rPr>
        <w:t>міської ради</w:t>
      </w:r>
    </w:p>
    <w:p w:rsidR="00551179" w:rsidRPr="0030387C" w:rsidRDefault="00551179" w:rsidP="00EE7866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Маташ С.П.                                              ____________________                      </w:t>
      </w:r>
    </w:p>
    <w:p w:rsidR="00551179" w:rsidRDefault="00551179" w:rsidP="00EE7866">
      <w:pPr>
        <w:rPr>
          <w:lang w:val="uk-UA"/>
        </w:rPr>
      </w:pPr>
      <w:r w:rsidRPr="007D78EB">
        <w:t xml:space="preserve">                    </w:t>
      </w:r>
    </w:p>
    <w:p w:rsidR="00551179" w:rsidRDefault="00551179" w:rsidP="00EE7866">
      <w:pPr>
        <w:ind w:left="3540" w:firstLine="708"/>
        <w:rPr>
          <w:lang w:val="uk-UA"/>
        </w:rPr>
      </w:pPr>
    </w:p>
    <w:p w:rsidR="00551179" w:rsidRPr="00A35A14" w:rsidRDefault="00551179" w:rsidP="00EE7866">
      <w:pPr>
        <w:ind w:left="1985"/>
        <w:rPr>
          <w:b/>
          <w:lang w:val="uk-UA"/>
        </w:rPr>
      </w:pPr>
    </w:p>
    <w:p w:rsidR="00551179" w:rsidRPr="00380A8D" w:rsidRDefault="00551179" w:rsidP="00EE7866">
      <w:pPr>
        <w:ind w:left="1985"/>
        <w:rPr>
          <w:b/>
          <w:lang w:val="uk-UA"/>
        </w:rPr>
      </w:pPr>
    </w:p>
    <w:p w:rsidR="00551179" w:rsidRDefault="00551179" w:rsidP="00EE7866">
      <w:pPr>
        <w:ind w:left="1985"/>
      </w:pPr>
      <w:r>
        <w:rPr>
          <w:lang w:val="uk-UA"/>
        </w:rPr>
        <w:t>Н</w:t>
      </w:r>
      <w:r>
        <w:t xml:space="preserve">ачальник управління </w:t>
      </w:r>
    </w:p>
    <w:p w:rsidR="00551179" w:rsidRDefault="00551179" w:rsidP="00EE7866">
      <w:pPr>
        <w:ind w:left="1985"/>
      </w:pPr>
      <w:r>
        <w:t xml:space="preserve">містобудування </w:t>
      </w:r>
    </w:p>
    <w:p w:rsidR="00551179" w:rsidRDefault="00551179" w:rsidP="00EE7866">
      <w:pPr>
        <w:ind w:left="1985"/>
        <w:rPr>
          <w:lang w:val="uk-UA"/>
        </w:rPr>
      </w:pPr>
      <w:r>
        <w:t>та архітектури міської ради</w:t>
      </w:r>
      <w:r>
        <w:rPr>
          <w:lang w:val="uk-UA"/>
        </w:rPr>
        <w:t xml:space="preserve"> </w:t>
      </w:r>
    </w:p>
    <w:p w:rsidR="00551179" w:rsidRPr="002B3783" w:rsidRDefault="00551179" w:rsidP="00EE7866">
      <w:pPr>
        <w:ind w:left="1985"/>
        <w:rPr>
          <w:lang w:val="uk-UA"/>
        </w:rPr>
      </w:pPr>
      <w:r>
        <w:rPr>
          <w:lang w:val="uk-UA"/>
        </w:rPr>
        <w:t>Загниборода М.М.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___________________</w:t>
      </w:r>
    </w:p>
    <w:p w:rsidR="00551179" w:rsidRDefault="00551179" w:rsidP="00EE7866">
      <w:pPr>
        <w:ind w:left="1985"/>
        <w:rPr>
          <w:lang w:val="uk-UA"/>
        </w:rPr>
      </w:pPr>
    </w:p>
    <w:p w:rsidR="00551179" w:rsidRDefault="00551179" w:rsidP="00EE7866">
      <w:pPr>
        <w:ind w:left="1985"/>
        <w:rPr>
          <w:lang w:val="uk-UA"/>
        </w:rPr>
      </w:pPr>
    </w:p>
    <w:p w:rsidR="00551179" w:rsidRPr="00325451" w:rsidRDefault="00551179" w:rsidP="00EE7866">
      <w:pPr>
        <w:ind w:left="1985"/>
        <w:rPr>
          <w:lang w:val="uk-UA"/>
        </w:rPr>
      </w:pPr>
    </w:p>
    <w:p w:rsidR="00551179" w:rsidRDefault="00551179" w:rsidP="00EE7866">
      <w:pPr>
        <w:ind w:left="1985"/>
        <w:rPr>
          <w:lang w:val="uk-UA"/>
        </w:rPr>
      </w:pPr>
      <w:r>
        <w:rPr>
          <w:lang w:val="uk-UA"/>
        </w:rPr>
        <w:t>Начальник юридичного відділу</w:t>
      </w:r>
    </w:p>
    <w:p w:rsidR="00551179" w:rsidRDefault="00551179" w:rsidP="00EE7866">
      <w:pPr>
        <w:ind w:left="1985"/>
        <w:rPr>
          <w:lang w:val="uk-UA"/>
        </w:rPr>
      </w:pPr>
      <w:r>
        <w:rPr>
          <w:lang w:val="uk-UA"/>
        </w:rPr>
        <w:t>Хмільницької міської ради</w:t>
      </w:r>
    </w:p>
    <w:p w:rsidR="00551179" w:rsidRDefault="00551179" w:rsidP="00EE7866">
      <w:pPr>
        <w:ind w:left="1985"/>
        <w:rPr>
          <w:b/>
          <w:color w:val="000000"/>
          <w:spacing w:val="-2"/>
          <w:sz w:val="28"/>
          <w:szCs w:val="28"/>
          <w:lang w:val="uk-UA"/>
        </w:rPr>
      </w:pPr>
      <w:r>
        <w:rPr>
          <w:lang w:val="uk-UA"/>
        </w:rPr>
        <w:t>Буликова Н.А.                                              ___________________</w:t>
      </w: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lang w:val="uk-UA"/>
        </w:rPr>
      </w:pPr>
    </w:p>
    <w:p w:rsidR="00551179" w:rsidRDefault="00551179" w:rsidP="00293932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551179" w:rsidRDefault="00551179" w:rsidP="00293932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551179" w:rsidRDefault="00551179" w:rsidP="00293932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551179" w:rsidRDefault="00551179" w:rsidP="00293932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551179" w:rsidRDefault="00551179" w:rsidP="00293932">
      <w:pPr>
        <w:rPr>
          <w:b/>
          <w:lang w:val="uk-UA"/>
        </w:rPr>
      </w:pPr>
    </w:p>
    <w:p w:rsidR="00551179" w:rsidRDefault="00551179" w:rsidP="00293932">
      <w:pPr>
        <w:rPr>
          <w:b/>
          <w:lang w:val="uk-UA"/>
        </w:rPr>
      </w:pPr>
    </w:p>
    <w:p w:rsidR="00551179" w:rsidRDefault="00551179" w:rsidP="00293932">
      <w:pPr>
        <w:rPr>
          <w:b/>
          <w:lang w:val="uk-UA"/>
        </w:rPr>
      </w:pPr>
    </w:p>
    <w:p w:rsidR="00551179" w:rsidRDefault="00551179" w:rsidP="00293932">
      <w:pPr>
        <w:rPr>
          <w:b/>
          <w:lang w:val="uk-UA"/>
        </w:rPr>
      </w:pPr>
    </w:p>
    <w:p w:rsidR="00551179" w:rsidRDefault="00551179" w:rsidP="00293932">
      <w:pPr>
        <w:rPr>
          <w:b/>
          <w:lang w:val="uk-UA"/>
        </w:rPr>
      </w:pPr>
    </w:p>
    <w:p w:rsidR="00551179" w:rsidRDefault="00551179"/>
    <w:sectPr w:rsidR="00551179" w:rsidSect="0034359E">
      <w:pgSz w:w="11906" w:h="16838"/>
      <w:pgMar w:top="850" w:right="566" w:bottom="8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238"/>
    <w:rsid w:val="00042A47"/>
    <w:rsid w:val="000626A2"/>
    <w:rsid w:val="00083BEC"/>
    <w:rsid w:val="001A5834"/>
    <w:rsid w:val="001D674A"/>
    <w:rsid w:val="002330E2"/>
    <w:rsid w:val="002675FE"/>
    <w:rsid w:val="00293932"/>
    <w:rsid w:val="002B3783"/>
    <w:rsid w:val="002B6F9F"/>
    <w:rsid w:val="002D5CD3"/>
    <w:rsid w:val="002E3108"/>
    <w:rsid w:val="002F74E4"/>
    <w:rsid w:val="0030387C"/>
    <w:rsid w:val="00325451"/>
    <w:rsid w:val="0034359E"/>
    <w:rsid w:val="003706BA"/>
    <w:rsid w:val="00380A8D"/>
    <w:rsid w:val="0039572B"/>
    <w:rsid w:val="00396EFC"/>
    <w:rsid w:val="003A1D42"/>
    <w:rsid w:val="003B4E52"/>
    <w:rsid w:val="004817E0"/>
    <w:rsid w:val="004858A3"/>
    <w:rsid w:val="0051463C"/>
    <w:rsid w:val="00527500"/>
    <w:rsid w:val="00551179"/>
    <w:rsid w:val="005A2BA7"/>
    <w:rsid w:val="0065066B"/>
    <w:rsid w:val="00747646"/>
    <w:rsid w:val="007A7EEE"/>
    <w:rsid w:val="007B611A"/>
    <w:rsid w:val="007D78EB"/>
    <w:rsid w:val="007E43BB"/>
    <w:rsid w:val="008749D0"/>
    <w:rsid w:val="00881999"/>
    <w:rsid w:val="008A3C4C"/>
    <w:rsid w:val="008A5144"/>
    <w:rsid w:val="008B0D26"/>
    <w:rsid w:val="008D16AC"/>
    <w:rsid w:val="008E3C29"/>
    <w:rsid w:val="008E7E4B"/>
    <w:rsid w:val="008F3351"/>
    <w:rsid w:val="00901CD7"/>
    <w:rsid w:val="00997C5F"/>
    <w:rsid w:val="009D1DEF"/>
    <w:rsid w:val="009E684A"/>
    <w:rsid w:val="00A14034"/>
    <w:rsid w:val="00A3506A"/>
    <w:rsid w:val="00A35A14"/>
    <w:rsid w:val="00A57F24"/>
    <w:rsid w:val="00A72F29"/>
    <w:rsid w:val="00AE7E9B"/>
    <w:rsid w:val="00AF2E25"/>
    <w:rsid w:val="00B0239D"/>
    <w:rsid w:val="00B176D9"/>
    <w:rsid w:val="00B36844"/>
    <w:rsid w:val="00B5458C"/>
    <w:rsid w:val="00BA530D"/>
    <w:rsid w:val="00BA72A4"/>
    <w:rsid w:val="00BC522D"/>
    <w:rsid w:val="00BE1B7A"/>
    <w:rsid w:val="00C35706"/>
    <w:rsid w:val="00C64126"/>
    <w:rsid w:val="00D27C76"/>
    <w:rsid w:val="00D47E6E"/>
    <w:rsid w:val="00DB38F5"/>
    <w:rsid w:val="00E2587E"/>
    <w:rsid w:val="00EA0FC7"/>
    <w:rsid w:val="00EB6FF4"/>
    <w:rsid w:val="00EE1276"/>
    <w:rsid w:val="00EE37DD"/>
    <w:rsid w:val="00EE7866"/>
    <w:rsid w:val="00F15238"/>
    <w:rsid w:val="00F72A3B"/>
    <w:rsid w:val="00FD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2</Pages>
  <Words>429</Words>
  <Characters>2448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47</cp:revision>
  <cp:lastPrinted>2018-10-12T09:10:00Z</cp:lastPrinted>
  <dcterms:created xsi:type="dcterms:W3CDTF">2018-04-16T13:09:00Z</dcterms:created>
  <dcterms:modified xsi:type="dcterms:W3CDTF">2018-12-21T10:51:00Z</dcterms:modified>
</cp:coreProperties>
</file>