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3" w:rsidRDefault="00060D63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251658240;visibility:visible">
            <v:imagedata r:id="rId4" o:title=""/>
            <w10:wrap type="square" side="left"/>
          </v:shape>
        </w:pict>
      </w:r>
      <w:r w:rsidRPr="008F3EC9">
        <w:rPr>
          <w:noProof/>
          <w:color w:val="000000"/>
          <w:sz w:val="28"/>
          <w:szCs w:val="28"/>
        </w:rPr>
        <w:pict>
          <v:shape id="Рисунок 1" o:spid="_x0000_i1025" type="#_x0000_t75" style="width:37.2pt;height:47.4pt;visibility:visible">
            <v:imagedata r:id="rId5" o:title=""/>
          </v:shape>
        </w:pict>
      </w:r>
      <w:r>
        <w:rPr>
          <w:color w:val="000000"/>
          <w:sz w:val="28"/>
          <w:szCs w:val="28"/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>УКРАЇНА</w:t>
      </w:r>
    </w:p>
    <w:p w:rsidR="00060D63" w:rsidRDefault="00060D63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060D63" w:rsidRDefault="00060D63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060D63" w:rsidRDefault="00060D63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060D63" w:rsidRDefault="00060D63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060D63" w:rsidRDefault="00060D63" w:rsidP="00293932">
      <w:pPr>
        <w:jc w:val="center"/>
        <w:rPr>
          <w:b/>
          <w:lang w:val="uk-UA"/>
        </w:rPr>
      </w:pPr>
    </w:p>
    <w:p w:rsidR="00060D63" w:rsidRDefault="00060D63" w:rsidP="00293932">
      <w:pPr>
        <w:rPr>
          <w:bCs/>
          <w:lang w:val="uk-UA"/>
        </w:rPr>
      </w:pPr>
      <w:r>
        <w:rPr>
          <w:lang w:val="uk-UA"/>
        </w:rPr>
        <w:t>Від  “____”  ___________  2019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______</w:t>
      </w:r>
    </w:p>
    <w:p w:rsidR="00060D63" w:rsidRDefault="00060D63" w:rsidP="00293932">
      <w:pPr>
        <w:jc w:val="both"/>
        <w:rPr>
          <w:b/>
          <w:lang w:val="uk-UA"/>
        </w:rPr>
      </w:pPr>
    </w:p>
    <w:p w:rsidR="00060D63" w:rsidRDefault="00060D63" w:rsidP="00293932">
      <w:pPr>
        <w:jc w:val="both"/>
        <w:rPr>
          <w:b/>
          <w:sz w:val="20"/>
          <w:szCs w:val="20"/>
          <w:lang w:val="uk-UA"/>
        </w:rPr>
      </w:pPr>
    </w:p>
    <w:p w:rsidR="00060D63" w:rsidRDefault="00060D63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</w:p>
    <w:p w:rsidR="00060D63" w:rsidRDefault="00060D63" w:rsidP="00293932">
      <w:pPr>
        <w:jc w:val="both"/>
        <w:rPr>
          <w:b/>
          <w:lang w:val="uk-UA"/>
        </w:rPr>
      </w:pPr>
      <w:r>
        <w:rPr>
          <w:b/>
          <w:lang w:val="uk-UA"/>
        </w:rPr>
        <w:t>Комунальному некомерційному підприємству</w:t>
      </w:r>
    </w:p>
    <w:p w:rsidR="00060D63" w:rsidRDefault="00060D63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 «Хмільницька центральна районна лікарня» </w:t>
      </w:r>
    </w:p>
    <w:p w:rsidR="00060D63" w:rsidRDefault="00060D63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розміщення  зовнішньої реклами </w:t>
      </w:r>
    </w:p>
    <w:p w:rsidR="00060D63" w:rsidRDefault="00060D63" w:rsidP="00293932">
      <w:pPr>
        <w:jc w:val="both"/>
        <w:rPr>
          <w:b/>
          <w:lang w:val="uk-UA"/>
        </w:rPr>
      </w:pPr>
      <w:r>
        <w:rPr>
          <w:b/>
          <w:lang w:val="uk-UA"/>
        </w:rPr>
        <w:t>по вул. Монастирська, 71 в м. Хмільнику</w:t>
      </w:r>
    </w:p>
    <w:p w:rsidR="00060D63" w:rsidRDefault="00060D63" w:rsidP="00293932">
      <w:pPr>
        <w:jc w:val="both"/>
        <w:rPr>
          <w:b/>
          <w:lang w:val="uk-UA"/>
        </w:rPr>
      </w:pPr>
    </w:p>
    <w:p w:rsidR="00060D63" w:rsidRDefault="00060D63" w:rsidP="00805A9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уповноваженої особи КНП</w:t>
      </w:r>
      <w:r w:rsidRPr="00805A92">
        <w:rPr>
          <w:lang w:val="uk-UA"/>
        </w:rPr>
        <w:t xml:space="preserve"> «</w:t>
      </w:r>
      <w:r>
        <w:rPr>
          <w:lang w:val="uk-UA"/>
        </w:rPr>
        <w:t>Хмільницька центральна районна лікарня</w:t>
      </w:r>
      <w:r w:rsidRPr="00805A92">
        <w:rPr>
          <w:lang w:val="uk-UA"/>
        </w:rPr>
        <w:t>»</w:t>
      </w:r>
      <w:r>
        <w:rPr>
          <w:lang w:val="uk-UA"/>
        </w:rPr>
        <w:t xml:space="preserve"> Хмільницької районної ради Зубенка С.М.  </w:t>
      </w:r>
      <w:bookmarkStart w:id="0" w:name="_GoBack"/>
      <w:bookmarkEnd w:id="0"/>
      <w:r>
        <w:rPr>
          <w:lang w:val="uk-UA"/>
        </w:rPr>
        <w:t xml:space="preserve">від 18.10.2019 року про надання дозволу на розміщення  зовнішньої реклами на території </w:t>
      </w:r>
      <w:r w:rsidRPr="00E42CA2">
        <w:rPr>
          <w:lang w:val="uk-UA"/>
        </w:rPr>
        <w:t>Комунально</w:t>
      </w:r>
      <w:r>
        <w:rPr>
          <w:lang w:val="uk-UA"/>
        </w:rPr>
        <w:t>го</w:t>
      </w:r>
      <w:r w:rsidRPr="00E42CA2">
        <w:rPr>
          <w:lang w:val="uk-UA"/>
        </w:rPr>
        <w:t xml:space="preserve"> некомерційно</w:t>
      </w:r>
      <w:r>
        <w:rPr>
          <w:lang w:val="uk-UA"/>
        </w:rPr>
        <w:t>го</w:t>
      </w:r>
      <w:r w:rsidRPr="00E42CA2">
        <w:rPr>
          <w:lang w:val="uk-UA"/>
        </w:rPr>
        <w:t xml:space="preserve"> підприємств</w:t>
      </w:r>
      <w:r>
        <w:rPr>
          <w:lang w:val="uk-UA"/>
        </w:rPr>
        <w:t xml:space="preserve">а </w:t>
      </w:r>
      <w:r w:rsidRPr="00E42CA2">
        <w:rPr>
          <w:lang w:val="uk-UA"/>
        </w:rPr>
        <w:t xml:space="preserve">«Хмільницька центральна районна лікарня» </w:t>
      </w:r>
      <w:r>
        <w:rPr>
          <w:lang w:val="uk-UA"/>
        </w:rPr>
        <w:t>по вул. Монастирська, 71 в м. Хмільнику, відповідно до Правил розміщення зовнішньої реклами у м. Хмільнику, затверджених рішенням виконкому Хмільницької міської ради №527  від 15.12.2016 р.(зі змінами)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060D63" w:rsidRDefault="00060D63" w:rsidP="00293932">
      <w:pPr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060D63" w:rsidRDefault="00060D63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060D63" w:rsidRDefault="00060D63" w:rsidP="00293932">
      <w:pPr>
        <w:jc w:val="both"/>
        <w:rPr>
          <w:lang w:val="uk-UA"/>
        </w:rPr>
      </w:pPr>
    </w:p>
    <w:p w:rsidR="00060D63" w:rsidRPr="00805A92" w:rsidRDefault="00060D63" w:rsidP="00805A92">
      <w:pPr>
        <w:jc w:val="both"/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r>
        <w:rPr>
          <w:b/>
          <w:lang w:val="uk-UA"/>
        </w:rPr>
        <w:t xml:space="preserve">КНП </w:t>
      </w:r>
      <w:r w:rsidRPr="00E42CA2">
        <w:rPr>
          <w:b/>
          <w:lang w:val="uk-UA"/>
        </w:rPr>
        <w:t>«Хмільницька центральна районна лікарня»</w:t>
      </w:r>
      <w:r>
        <w:rPr>
          <w:b/>
          <w:lang w:val="uk-UA"/>
        </w:rPr>
        <w:t xml:space="preserve"> Хмільницької районної ради</w:t>
      </w:r>
      <w:r>
        <w:rPr>
          <w:lang w:val="uk-UA"/>
        </w:rPr>
        <w:t xml:space="preserve"> (м. Хмільник, вул. Монастирська, 71)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- спеціальної конструкції розміром 4,0 х </w:t>
      </w:r>
      <w:smartTag w:uri="urn:schemas-microsoft-com:office:smarttags" w:element="metricconverter">
        <w:smartTagPr>
          <w:attr w:name="ProductID" w:val="2,0 м"/>
        </w:smartTagPr>
        <w:r>
          <w:rPr>
            <w:lang w:val="uk-UA"/>
          </w:rPr>
          <w:t>2,0 м</w:t>
        </w:r>
      </w:smartTag>
      <w:r>
        <w:rPr>
          <w:lang w:val="uk-UA"/>
        </w:rPr>
        <w:t xml:space="preserve">., площа місця розташування рекламного засобу </w:t>
      </w:r>
      <w:smartTag w:uri="urn:schemas-microsoft-com:office:smarttags" w:element="metricconverter">
        <w:smartTagPr>
          <w:attr w:name="ProductID" w:val="5,0 м2"/>
        </w:smartTagPr>
        <w:r>
          <w:rPr>
            <w:lang w:val="uk-UA"/>
          </w:rPr>
          <w:t>5,0</w:t>
        </w:r>
        <w:r w:rsidRPr="00D914A4">
          <w:rPr>
            <w:lang w:val="uk-UA"/>
          </w:rPr>
          <w:t xml:space="preserve"> м</w:t>
        </w:r>
        <w:r w:rsidRPr="00D914A4">
          <w:rPr>
            <w:vertAlign w:val="superscript"/>
            <w:lang w:val="uk-UA"/>
          </w:rPr>
          <w:t>2</w:t>
        </w:r>
      </w:smartTag>
      <w:r w:rsidRPr="00D914A4">
        <w:rPr>
          <w:vertAlign w:val="superscript"/>
          <w:lang w:val="uk-UA"/>
        </w:rPr>
        <w:t xml:space="preserve">  </w:t>
      </w:r>
      <w:r w:rsidRPr="00D914A4">
        <w:rPr>
          <w:lang w:val="uk-UA"/>
        </w:rPr>
        <w:t>по</w:t>
      </w:r>
      <w:r>
        <w:rPr>
          <w:lang w:val="uk-UA"/>
        </w:rPr>
        <w:t xml:space="preserve">                                вул. Монастирська, 71 (територія Хмільницької ЦРЛ) в м. Хмільнику.</w:t>
      </w:r>
    </w:p>
    <w:p w:rsidR="00060D63" w:rsidRDefault="00060D63" w:rsidP="000B4FAF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01.11.2024 року.</w:t>
      </w:r>
    </w:p>
    <w:p w:rsidR="00060D63" w:rsidRDefault="00060D63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міської ради Загіку В.М.</w:t>
      </w:r>
    </w:p>
    <w:p w:rsidR="00060D63" w:rsidRDefault="00060D63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060D63" w:rsidRDefault="00060D63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060D63" w:rsidRDefault="00060D63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>С.Б. Редчик</w:t>
      </w: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Default="00060D63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60D63" w:rsidRPr="00D27C76" w:rsidRDefault="00060D63" w:rsidP="00EE7866">
      <w:pPr>
        <w:jc w:val="center"/>
        <w:rPr>
          <w:b/>
          <w:lang w:val="uk-UA"/>
        </w:rPr>
      </w:pPr>
      <w:r w:rsidRPr="00D27C76">
        <w:rPr>
          <w:b/>
          <w:lang w:val="uk-UA"/>
        </w:rPr>
        <w:t xml:space="preserve">Лист-погодження до рішення </w:t>
      </w:r>
      <w:r>
        <w:rPr>
          <w:b/>
          <w:lang w:val="uk-UA"/>
        </w:rPr>
        <w:t xml:space="preserve">виконавчого комітету </w:t>
      </w:r>
      <w:r w:rsidRPr="00D27C76">
        <w:rPr>
          <w:b/>
          <w:lang w:val="uk-UA"/>
        </w:rPr>
        <w:t>Хмільницької міської ради</w:t>
      </w:r>
    </w:p>
    <w:p w:rsidR="00060D63" w:rsidRPr="00F2335D" w:rsidRDefault="00060D63" w:rsidP="00F2335D">
      <w:pPr>
        <w:jc w:val="center"/>
        <w:rPr>
          <w:lang w:val="uk-UA"/>
        </w:rPr>
      </w:pPr>
      <w:r>
        <w:rPr>
          <w:lang w:val="uk-UA"/>
        </w:rPr>
        <w:t>«</w:t>
      </w:r>
      <w:r w:rsidRPr="00F2335D">
        <w:rPr>
          <w:lang w:val="uk-UA"/>
        </w:rPr>
        <w:t>Про надання дозволу Комунальному некомерційному підприємству «Хмільницька центральна районна лікарня» на розміщення  зовнішньої реклами по вул. Монастирська, 71 в м. Хмільнику</w:t>
      </w:r>
      <w:r>
        <w:rPr>
          <w:lang w:val="uk-UA"/>
        </w:rPr>
        <w:t>»</w:t>
      </w:r>
    </w:p>
    <w:p w:rsidR="00060D63" w:rsidRPr="00F2335D" w:rsidRDefault="00060D63" w:rsidP="00EE7866">
      <w:pPr>
        <w:shd w:val="clear" w:color="auto" w:fill="FFFFFF"/>
        <w:ind w:left="709"/>
        <w:jc w:val="both"/>
        <w:rPr>
          <w:color w:val="252525"/>
          <w:lang w:val="uk-UA" w:eastAsia="uk-UA"/>
        </w:rPr>
      </w:pPr>
    </w:p>
    <w:p w:rsidR="00060D63" w:rsidRPr="00BB2900" w:rsidRDefault="00060D63" w:rsidP="00EE7866">
      <w:pPr>
        <w:shd w:val="clear" w:color="auto" w:fill="FFFFFF"/>
        <w:ind w:left="709"/>
        <w:jc w:val="both"/>
        <w:rPr>
          <w:b/>
          <w:lang w:val="uk-UA" w:eastAsia="uk-UA"/>
        </w:rPr>
      </w:pPr>
      <w:r w:rsidRPr="00BB2900">
        <w:rPr>
          <w:b/>
          <w:lang w:val="uk-UA" w:eastAsia="uk-UA"/>
        </w:rPr>
        <w:t>Виконавець:</w:t>
      </w:r>
    </w:p>
    <w:p w:rsidR="00060D63" w:rsidRPr="00BB2900" w:rsidRDefault="00060D63" w:rsidP="00EE7866">
      <w:pPr>
        <w:shd w:val="clear" w:color="auto" w:fill="FFFFFF"/>
        <w:ind w:left="709"/>
        <w:jc w:val="both"/>
        <w:rPr>
          <w:lang w:val="uk-UA"/>
        </w:rPr>
      </w:pPr>
      <w:r w:rsidRPr="00BB2900">
        <w:rPr>
          <w:lang w:val="uk-UA"/>
        </w:rPr>
        <w:t xml:space="preserve">Провідний спеціаліст  управління містобудування </w:t>
      </w:r>
    </w:p>
    <w:p w:rsidR="00060D63" w:rsidRPr="00BB2900" w:rsidRDefault="00060D63" w:rsidP="00EE7866">
      <w:pPr>
        <w:shd w:val="clear" w:color="auto" w:fill="FFFFFF"/>
        <w:ind w:left="709"/>
        <w:jc w:val="both"/>
        <w:rPr>
          <w:b/>
          <w:lang w:val="uk-UA" w:eastAsia="uk-UA"/>
        </w:rPr>
      </w:pPr>
      <w:r w:rsidRPr="00BB2900">
        <w:rPr>
          <w:lang w:val="uk-UA"/>
        </w:rPr>
        <w:t>та архітектури</w:t>
      </w:r>
      <w:r w:rsidRPr="00BB2900">
        <w:rPr>
          <w:b/>
          <w:lang w:val="uk-UA" w:eastAsia="uk-UA"/>
        </w:rPr>
        <w:t xml:space="preserve">  </w:t>
      </w:r>
      <w:r w:rsidRPr="00BB2900">
        <w:rPr>
          <w:lang w:val="uk-UA"/>
        </w:rPr>
        <w:t>міської ради</w:t>
      </w:r>
    </w:p>
    <w:p w:rsidR="00060D63" w:rsidRPr="00BB2900" w:rsidRDefault="00060D63" w:rsidP="00EE7866">
      <w:pPr>
        <w:ind w:left="709"/>
        <w:rPr>
          <w:lang w:val="uk-UA"/>
        </w:rPr>
      </w:pPr>
      <w:r w:rsidRPr="00BB2900">
        <w:rPr>
          <w:lang w:val="uk-UA"/>
        </w:rPr>
        <w:t>Король А.М.</w:t>
      </w:r>
    </w:p>
    <w:p w:rsidR="00060D63" w:rsidRPr="00BB2900" w:rsidRDefault="00060D63" w:rsidP="00EE7866">
      <w:pPr>
        <w:ind w:left="709"/>
        <w:rPr>
          <w:lang w:val="uk-UA"/>
        </w:rPr>
      </w:pPr>
    </w:p>
    <w:p w:rsidR="00060D63" w:rsidRPr="00BB2900" w:rsidRDefault="00060D63" w:rsidP="00EE7866">
      <w:pPr>
        <w:ind w:left="709"/>
        <w:rPr>
          <w:lang w:val="uk-UA"/>
        </w:rPr>
      </w:pPr>
      <w:r w:rsidRPr="00BB2900">
        <w:rPr>
          <w:lang w:val="uk-UA"/>
        </w:rPr>
        <w:t>_________________________</w:t>
      </w:r>
    </w:p>
    <w:p w:rsidR="00060D63" w:rsidRDefault="00060D63" w:rsidP="00EE7866">
      <w:pPr>
        <w:shd w:val="clear" w:color="auto" w:fill="FFFFFF"/>
        <w:jc w:val="both"/>
        <w:rPr>
          <w:b/>
          <w:color w:val="252525"/>
          <w:lang w:eastAsia="uk-UA"/>
        </w:rPr>
      </w:pPr>
    </w:p>
    <w:p w:rsidR="00060D63" w:rsidRDefault="00060D63" w:rsidP="00EE7866">
      <w:pPr>
        <w:ind w:left="1985"/>
        <w:rPr>
          <w:b/>
          <w:lang w:val="uk-UA"/>
        </w:rPr>
      </w:pPr>
      <w:r>
        <w:rPr>
          <w:b/>
        </w:rPr>
        <w:t>Погоджено:</w:t>
      </w:r>
    </w:p>
    <w:p w:rsidR="00060D63" w:rsidRDefault="00060D63" w:rsidP="00EE7866">
      <w:pPr>
        <w:ind w:left="1985"/>
        <w:rPr>
          <w:b/>
          <w:lang w:val="uk-UA"/>
        </w:rPr>
      </w:pPr>
    </w:p>
    <w:p w:rsidR="00060D63" w:rsidRDefault="00060D63" w:rsidP="00EE7866">
      <w:pPr>
        <w:ind w:left="1985"/>
        <w:rPr>
          <w:lang w:val="uk-UA"/>
        </w:rPr>
      </w:pPr>
      <w:r>
        <w:rPr>
          <w:lang w:val="uk-UA"/>
        </w:rPr>
        <w:t>Заступник міського голови</w:t>
      </w:r>
    </w:p>
    <w:p w:rsidR="00060D63" w:rsidRDefault="00060D63" w:rsidP="00EE7866">
      <w:pPr>
        <w:ind w:left="1985"/>
        <w:rPr>
          <w:lang w:val="uk-UA"/>
        </w:rPr>
      </w:pPr>
      <w:r>
        <w:rPr>
          <w:lang w:val="uk-UA"/>
        </w:rPr>
        <w:t xml:space="preserve">з питань діяльності виконавчих </w:t>
      </w:r>
    </w:p>
    <w:p w:rsidR="00060D63" w:rsidRDefault="00060D63" w:rsidP="00EE7866">
      <w:pPr>
        <w:ind w:left="1985"/>
        <w:rPr>
          <w:lang w:val="uk-UA"/>
        </w:rPr>
      </w:pPr>
      <w:r>
        <w:rPr>
          <w:lang w:val="uk-UA"/>
        </w:rPr>
        <w:t>органів міської ради</w:t>
      </w:r>
    </w:p>
    <w:p w:rsidR="00060D63" w:rsidRDefault="00060D63" w:rsidP="00EE7866">
      <w:pPr>
        <w:ind w:left="1985"/>
        <w:rPr>
          <w:lang w:val="uk-UA"/>
        </w:rPr>
      </w:pPr>
      <w:r>
        <w:rPr>
          <w:lang w:val="uk-UA"/>
        </w:rPr>
        <w:t>В.М. Загіка                                            ___________________</w:t>
      </w:r>
    </w:p>
    <w:p w:rsidR="00060D63" w:rsidRDefault="00060D63" w:rsidP="00EE7866">
      <w:pPr>
        <w:ind w:left="1985"/>
        <w:rPr>
          <w:lang w:val="uk-UA"/>
        </w:rPr>
      </w:pPr>
    </w:p>
    <w:p w:rsidR="00060D63" w:rsidRDefault="00060D63" w:rsidP="00EE7866">
      <w:pPr>
        <w:ind w:left="1985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60D63" w:rsidRDefault="00060D63" w:rsidP="00EE7866">
      <w:pPr>
        <w:tabs>
          <w:tab w:val="left" w:pos="180"/>
        </w:tabs>
        <w:ind w:firstLine="1980"/>
        <w:jc w:val="both"/>
        <w:rPr>
          <w:lang w:val="uk-UA"/>
        </w:rPr>
      </w:pPr>
    </w:p>
    <w:p w:rsidR="00060D63" w:rsidRPr="00B81A4E" w:rsidRDefault="00060D63" w:rsidP="00EE7866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 w:rsidRPr="00B81A4E">
        <w:rPr>
          <w:lang w:val="uk-UA"/>
        </w:rPr>
        <w:t xml:space="preserve">Керуючий </w:t>
      </w:r>
      <w:r w:rsidRPr="00B81A4E">
        <w:rPr>
          <w:color w:val="000000"/>
          <w:spacing w:val="-2"/>
          <w:lang w:val="uk-UA"/>
        </w:rPr>
        <w:t xml:space="preserve">справами виконкому </w:t>
      </w:r>
    </w:p>
    <w:p w:rsidR="00060D63" w:rsidRPr="00B81A4E" w:rsidRDefault="00060D63" w:rsidP="00EE7866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 w:rsidRPr="00B81A4E">
        <w:rPr>
          <w:color w:val="000000"/>
          <w:spacing w:val="-2"/>
          <w:lang w:val="uk-UA"/>
        </w:rPr>
        <w:t>міської ради</w:t>
      </w:r>
    </w:p>
    <w:p w:rsidR="00060D63" w:rsidRPr="00B81A4E" w:rsidRDefault="00060D63" w:rsidP="00EE7866">
      <w:pPr>
        <w:tabs>
          <w:tab w:val="left" w:pos="180"/>
        </w:tabs>
        <w:ind w:firstLine="1980"/>
        <w:jc w:val="both"/>
        <w:rPr>
          <w:color w:val="000000"/>
          <w:spacing w:val="-2"/>
          <w:lang w:val="uk-UA"/>
        </w:rPr>
      </w:pPr>
      <w:r w:rsidRPr="00B81A4E">
        <w:rPr>
          <w:color w:val="000000"/>
          <w:spacing w:val="-2"/>
          <w:lang w:val="uk-UA"/>
        </w:rPr>
        <w:t xml:space="preserve">Маташ С.П.                                              ____________________                      </w:t>
      </w:r>
    </w:p>
    <w:p w:rsidR="00060D63" w:rsidRPr="00B81A4E" w:rsidRDefault="00060D63" w:rsidP="00EE7866">
      <w:pPr>
        <w:rPr>
          <w:lang w:val="uk-UA"/>
        </w:rPr>
      </w:pPr>
      <w:r w:rsidRPr="00B81A4E">
        <w:rPr>
          <w:lang w:val="uk-UA"/>
        </w:rPr>
        <w:t xml:space="preserve">                    </w:t>
      </w:r>
    </w:p>
    <w:p w:rsidR="00060D63" w:rsidRPr="00B81A4E" w:rsidRDefault="00060D63" w:rsidP="00EE7866">
      <w:pPr>
        <w:ind w:left="3540" w:firstLine="708"/>
        <w:rPr>
          <w:lang w:val="uk-UA"/>
        </w:rPr>
      </w:pPr>
    </w:p>
    <w:p w:rsidR="00060D63" w:rsidRPr="00B81A4E" w:rsidRDefault="00060D63" w:rsidP="00EE7866">
      <w:pPr>
        <w:ind w:left="1985"/>
        <w:rPr>
          <w:b/>
          <w:lang w:val="uk-UA"/>
        </w:rPr>
      </w:pPr>
    </w:p>
    <w:p w:rsidR="00060D63" w:rsidRPr="00B81A4E" w:rsidRDefault="00060D63" w:rsidP="00EE7866">
      <w:pPr>
        <w:ind w:left="1985"/>
        <w:rPr>
          <w:b/>
          <w:lang w:val="uk-UA"/>
        </w:rPr>
      </w:pPr>
    </w:p>
    <w:p w:rsidR="00060D63" w:rsidRPr="00B81A4E" w:rsidRDefault="00060D63" w:rsidP="00EE7866">
      <w:pPr>
        <w:ind w:left="1985"/>
        <w:rPr>
          <w:lang w:val="uk-UA"/>
        </w:rPr>
      </w:pPr>
      <w:r w:rsidRPr="00B81A4E">
        <w:rPr>
          <w:lang w:val="uk-UA"/>
        </w:rPr>
        <w:t xml:space="preserve">Начальник  управління </w:t>
      </w:r>
    </w:p>
    <w:p w:rsidR="00060D63" w:rsidRPr="00B81A4E" w:rsidRDefault="00060D63" w:rsidP="00EE7866">
      <w:pPr>
        <w:ind w:left="1985"/>
        <w:rPr>
          <w:lang w:val="uk-UA"/>
        </w:rPr>
      </w:pPr>
      <w:r w:rsidRPr="00B81A4E">
        <w:rPr>
          <w:lang w:val="uk-UA"/>
        </w:rPr>
        <w:t xml:space="preserve">містобудування </w:t>
      </w:r>
    </w:p>
    <w:p w:rsidR="00060D63" w:rsidRPr="00B81A4E" w:rsidRDefault="00060D63" w:rsidP="00EE7866">
      <w:pPr>
        <w:ind w:left="1985"/>
        <w:rPr>
          <w:lang w:val="uk-UA"/>
        </w:rPr>
      </w:pPr>
      <w:r w:rsidRPr="00B81A4E">
        <w:rPr>
          <w:lang w:val="uk-UA"/>
        </w:rPr>
        <w:t>та архітектури міської ради,</w:t>
      </w:r>
    </w:p>
    <w:p w:rsidR="00060D63" w:rsidRPr="00B81A4E" w:rsidRDefault="00060D63" w:rsidP="00EE7866">
      <w:pPr>
        <w:ind w:left="1985"/>
        <w:rPr>
          <w:lang w:val="uk-UA"/>
        </w:rPr>
      </w:pPr>
      <w:r w:rsidRPr="00B81A4E">
        <w:rPr>
          <w:lang w:val="uk-UA"/>
        </w:rPr>
        <w:t xml:space="preserve">головний архітектор міста </w:t>
      </w:r>
    </w:p>
    <w:p w:rsidR="00060D63" w:rsidRPr="00B81A4E" w:rsidRDefault="00060D63" w:rsidP="00EE7866">
      <w:pPr>
        <w:ind w:left="1985"/>
        <w:rPr>
          <w:lang w:val="uk-UA"/>
        </w:rPr>
      </w:pPr>
      <w:r w:rsidRPr="00B81A4E">
        <w:rPr>
          <w:lang w:val="uk-UA"/>
        </w:rPr>
        <w:t>Загниборода М.М.</w:t>
      </w:r>
      <w:r w:rsidRPr="00B81A4E">
        <w:rPr>
          <w:lang w:val="uk-UA"/>
        </w:rPr>
        <w:tab/>
      </w:r>
      <w:r w:rsidRPr="00B81A4E">
        <w:rPr>
          <w:lang w:val="uk-UA"/>
        </w:rPr>
        <w:tab/>
        <w:t xml:space="preserve">                 ___________________</w:t>
      </w:r>
    </w:p>
    <w:p w:rsidR="00060D63" w:rsidRPr="00B81A4E" w:rsidRDefault="00060D63" w:rsidP="00EE7866">
      <w:pPr>
        <w:ind w:left="1985"/>
        <w:rPr>
          <w:lang w:val="uk-UA"/>
        </w:rPr>
      </w:pPr>
    </w:p>
    <w:p w:rsidR="00060D63" w:rsidRPr="00B81A4E" w:rsidRDefault="00060D63" w:rsidP="00EE7866">
      <w:pPr>
        <w:ind w:left="1985"/>
        <w:rPr>
          <w:lang w:val="uk-UA"/>
        </w:rPr>
      </w:pPr>
    </w:p>
    <w:p w:rsidR="00060D63" w:rsidRPr="00B81A4E" w:rsidRDefault="00060D63" w:rsidP="00EE7866">
      <w:pPr>
        <w:ind w:left="1985"/>
        <w:rPr>
          <w:lang w:val="uk-UA"/>
        </w:rPr>
      </w:pPr>
    </w:p>
    <w:p w:rsidR="00060D63" w:rsidRPr="00B81A4E" w:rsidRDefault="00060D63" w:rsidP="00EE7866">
      <w:pPr>
        <w:ind w:left="1985"/>
        <w:rPr>
          <w:lang w:val="uk-UA"/>
        </w:rPr>
      </w:pPr>
      <w:r w:rsidRPr="00B81A4E">
        <w:rPr>
          <w:lang w:val="uk-UA"/>
        </w:rPr>
        <w:t>Начальник юридичного відділу</w:t>
      </w:r>
    </w:p>
    <w:p w:rsidR="00060D63" w:rsidRPr="00B81A4E" w:rsidRDefault="00060D63" w:rsidP="00EE7866">
      <w:pPr>
        <w:ind w:left="1985"/>
        <w:rPr>
          <w:lang w:val="uk-UA"/>
        </w:rPr>
      </w:pPr>
      <w:r w:rsidRPr="00B81A4E">
        <w:rPr>
          <w:lang w:val="uk-UA"/>
        </w:rPr>
        <w:t>Хмільницької міської ради</w:t>
      </w:r>
    </w:p>
    <w:p w:rsidR="00060D63" w:rsidRPr="00B81A4E" w:rsidRDefault="00060D63" w:rsidP="00EE7866">
      <w:pPr>
        <w:ind w:left="1985"/>
        <w:rPr>
          <w:b/>
          <w:color w:val="000000"/>
          <w:spacing w:val="-2"/>
          <w:sz w:val="28"/>
          <w:szCs w:val="28"/>
          <w:lang w:val="uk-UA"/>
        </w:rPr>
      </w:pPr>
      <w:r w:rsidRPr="00B81A4E">
        <w:rPr>
          <w:lang w:val="uk-UA"/>
        </w:rPr>
        <w:t>Буликова Н.А.                                              ___________________</w:t>
      </w:r>
    </w:p>
    <w:p w:rsidR="00060D63" w:rsidRPr="00B81A4E" w:rsidRDefault="00060D63" w:rsidP="00293932">
      <w:pPr>
        <w:tabs>
          <w:tab w:val="left" w:pos="360"/>
        </w:tabs>
        <w:rPr>
          <w:b/>
          <w:color w:val="000000"/>
          <w:spacing w:val="-2"/>
          <w:lang w:val="uk-UA"/>
        </w:rPr>
      </w:pPr>
    </w:p>
    <w:p w:rsidR="00060D63" w:rsidRPr="00B81A4E" w:rsidRDefault="00060D63" w:rsidP="00293932">
      <w:pPr>
        <w:tabs>
          <w:tab w:val="left" w:pos="360"/>
        </w:tabs>
        <w:jc w:val="center"/>
        <w:rPr>
          <w:b/>
          <w:color w:val="000000"/>
          <w:spacing w:val="-2"/>
          <w:lang w:val="uk-UA"/>
        </w:rPr>
      </w:pPr>
    </w:p>
    <w:p w:rsidR="00060D63" w:rsidRPr="00B81A4E" w:rsidRDefault="00060D63" w:rsidP="00293932">
      <w:pPr>
        <w:tabs>
          <w:tab w:val="left" w:pos="360"/>
        </w:tabs>
        <w:jc w:val="center"/>
        <w:rPr>
          <w:b/>
          <w:color w:val="000000"/>
          <w:spacing w:val="-2"/>
          <w:lang w:val="uk-UA"/>
        </w:rPr>
      </w:pPr>
    </w:p>
    <w:p w:rsidR="00060D63" w:rsidRDefault="00060D63" w:rsidP="00293932">
      <w:pPr>
        <w:tabs>
          <w:tab w:val="left" w:pos="360"/>
        </w:tabs>
        <w:jc w:val="center"/>
        <w:rPr>
          <w:b/>
          <w:color w:val="000000"/>
          <w:spacing w:val="-2"/>
          <w:lang w:val="uk-UA"/>
        </w:rPr>
      </w:pPr>
    </w:p>
    <w:p w:rsidR="00060D63" w:rsidRDefault="00060D63" w:rsidP="00293932">
      <w:pPr>
        <w:tabs>
          <w:tab w:val="left" w:pos="360"/>
        </w:tabs>
        <w:jc w:val="center"/>
        <w:rPr>
          <w:b/>
          <w:color w:val="000000"/>
          <w:spacing w:val="-2"/>
          <w:lang w:val="uk-UA"/>
        </w:rPr>
      </w:pPr>
    </w:p>
    <w:p w:rsidR="00060D63" w:rsidRDefault="00060D63" w:rsidP="00293932">
      <w:pPr>
        <w:rPr>
          <w:b/>
          <w:lang w:val="uk-UA"/>
        </w:rPr>
      </w:pPr>
    </w:p>
    <w:p w:rsidR="00060D63" w:rsidRDefault="00060D63" w:rsidP="00293932">
      <w:pPr>
        <w:rPr>
          <w:b/>
          <w:lang w:val="uk-UA"/>
        </w:rPr>
      </w:pPr>
    </w:p>
    <w:p w:rsidR="00060D63" w:rsidRDefault="00060D63" w:rsidP="00293932">
      <w:pPr>
        <w:rPr>
          <w:b/>
          <w:lang w:val="uk-UA"/>
        </w:rPr>
      </w:pPr>
    </w:p>
    <w:p w:rsidR="00060D63" w:rsidRDefault="00060D63" w:rsidP="00293932">
      <w:pPr>
        <w:rPr>
          <w:b/>
          <w:lang w:val="uk-UA"/>
        </w:rPr>
      </w:pPr>
    </w:p>
    <w:p w:rsidR="00060D63" w:rsidRDefault="00060D63" w:rsidP="00293932">
      <w:pPr>
        <w:rPr>
          <w:b/>
          <w:lang w:val="uk-UA"/>
        </w:rPr>
      </w:pPr>
    </w:p>
    <w:p w:rsidR="00060D63" w:rsidRDefault="00060D63"/>
    <w:sectPr w:rsidR="00060D63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238"/>
    <w:rsid w:val="00042A47"/>
    <w:rsid w:val="00060D63"/>
    <w:rsid w:val="00082FA6"/>
    <w:rsid w:val="00083BEC"/>
    <w:rsid w:val="000A17BF"/>
    <w:rsid w:val="000B4FAF"/>
    <w:rsid w:val="000C114C"/>
    <w:rsid w:val="000F453C"/>
    <w:rsid w:val="001D674A"/>
    <w:rsid w:val="0021716D"/>
    <w:rsid w:val="002330E2"/>
    <w:rsid w:val="002675FE"/>
    <w:rsid w:val="00293932"/>
    <w:rsid w:val="002B3783"/>
    <w:rsid w:val="002B6F9F"/>
    <w:rsid w:val="002E3108"/>
    <w:rsid w:val="0030387C"/>
    <w:rsid w:val="00314EB9"/>
    <w:rsid w:val="00325451"/>
    <w:rsid w:val="00346418"/>
    <w:rsid w:val="00370E0A"/>
    <w:rsid w:val="00380A8D"/>
    <w:rsid w:val="0039572B"/>
    <w:rsid w:val="003A1D42"/>
    <w:rsid w:val="003C107C"/>
    <w:rsid w:val="003C7EDC"/>
    <w:rsid w:val="004B3D67"/>
    <w:rsid w:val="0051463C"/>
    <w:rsid w:val="0052460B"/>
    <w:rsid w:val="00527500"/>
    <w:rsid w:val="005770C2"/>
    <w:rsid w:val="005F4AC6"/>
    <w:rsid w:val="006237E3"/>
    <w:rsid w:val="0065066B"/>
    <w:rsid w:val="00747646"/>
    <w:rsid w:val="00784B22"/>
    <w:rsid w:val="007A7EEE"/>
    <w:rsid w:val="007D78EB"/>
    <w:rsid w:val="00801D61"/>
    <w:rsid w:val="00805A92"/>
    <w:rsid w:val="00816653"/>
    <w:rsid w:val="00816E89"/>
    <w:rsid w:val="008230B5"/>
    <w:rsid w:val="00881999"/>
    <w:rsid w:val="008A3C4C"/>
    <w:rsid w:val="008B0D26"/>
    <w:rsid w:val="008C057B"/>
    <w:rsid w:val="008D16AC"/>
    <w:rsid w:val="008E3C29"/>
    <w:rsid w:val="008E7E4B"/>
    <w:rsid w:val="008F3EC9"/>
    <w:rsid w:val="00901CD7"/>
    <w:rsid w:val="00902997"/>
    <w:rsid w:val="009069E5"/>
    <w:rsid w:val="00936AB1"/>
    <w:rsid w:val="009933C7"/>
    <w:rsid w:val="009D1DEF"/>
    <w:rsid w:val="009E2320"/>
    <w:rsid w:val="009E392B"/>
    <w:rsid w:val="009E684A"/>
    <w:rsid w:val="00A3506A"/>
    <w:rsid w:val="00A35A14"/>
    <w:rsid w:val="00A651CA"/>
    <w:rsid w:val="00AF2E25"/>
    <w:rsid w:val="00B0239D"/>
    <w:rsid w:val="00B5458C"/>
    <w:rsid w:val="00B81A4E"/>
    <w:rsid w:val="00BB2900"/>
    <w:rsid w:val="00BC522D"/>
    <w:rsid w:val="00C02796"/>
    <w:rsid w:val="00C64126"/>
    <w:rsid w:val="00C67F3C"/>
    <w:rsid w:val="00CE43CF"/>
    <w:rsid w:val="00D27C76"/>
    <w:rsid w:val="00D33280"/>
    <w:rsid w:val="00D37DA2"/>
    <w:rsid w:val="00D77B97"/>
    <w:rsid w:val="00D859BC"/>
    <w:rsid w:val="00D914A4"/>
    <w:rsid w:val="00DE76ED"/>
    <w:rsid w:val="00E2587E"/>
    <w:rsid w:val="00E3575C"/>
    <w:rsid w:val="00E42CA2"/>
    <w:rsid w:val="00E85D46"/>
    <w:rsid w:val="00E95F61"/>
    <w:rsid w:val="00ED5A3F"/>
    <w:rsid w:val="00EE1276"/>
    <w:rsid w:val="00EE37DD"/>
    <w:rsid w:val="00EE7866"/>
    <w:rsid w:val="00F15238"/>
    <w:rsid w:val="00F2335D"/>
    <w:rsid w:val="00F67128"/>
    <w:rsid w:val="00FE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498</TotalTime>
  <Pages>2</Pages>
  <Words>413</Words>
  <Characters>2358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48</cp:revision>
  <cp:lastPrinted>2019-06-19T08:26:00Z</cp:lastPrinted>
  <dcterms:created xsi:type="dcterms:W3CDTF">2018-04-16T13:09:00Z</dcterms:created>
  <dcterms:modified xsi:type="dcterms:W3CDTF">2019-10-24T09:30:00Z</dcterms:modified>
</cp:coreProperties>
</file>